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90" w:rsidRDefault="00347A90" w:rsidP="005C728B">
      <w:pPr>
        <w:rPr>
          <w:rFonts w:cs="Times New Roman"/>
          <w:b/>
          <w:bCs/>
        </w:rPr>
      </w:pPr>
    </w:p>
    <w:p w:rsidR="00347A90" w:rsidRPr="00811219" w:rsidRDefault="00347A90" w:rsidP="00811219">
      <w:pPr>
        <w:jc w:val="center"/>
        <w:rPr>
          <w:rFonts w:ascii="Times New Roman" w:hAnsi="Times New Roman" w:cs="Times New Roman"/>
          <w:b/>
          <w:bCs/>
          <w:sz w:val="28"/>
          <w:szCs w:val="28"/>
        </w:rPr>
      </w:pPr>
      <w:r w:rsidRPr="00811219">
        <w:rPr>
          <w:rFonts w:ascii="Times New Roman" w:hAnsi="Times New Roman" w:cs="Times New Roman"/>
          <w:b/>
          <w:bCs/>
          <w:sz w:val="28"/>
          <w:szCs w:val="28"/>
        </w:rPr>
        <w:t>Тексты для чтения</w:t>
      </w:r>
    </w:p>
    <w:p w:rsidR="00347A90" w:rsidRPr="005C728B" w:rsidRDefault="00347A90" w:rsidP="005C728B">
      <w:pPr>
        <w:rPr>
          <w:b/>
          <w:bCs/>
        </w:rPr>
      </w:pPr>
      <w:r w:rsidRPr="005C728B">
        <w:rPr>
          <w:rFonts w:cs="SimSun" w:hint="eastAsia"/>
          <w:b/>
          <w:bCs/>
        </w:rPr>
        <w:t>启</w:t>
      </w:r>
      <w:r w:rsidRPr="005C728B">
        <w:rPr>
          <w:b/>
          <w:bCs/>
        </w:rPr>
        <w:t xml:space="preserve">     </w:t>
      </w:r>
      <w:r w:rsidRPr="005C728B">
        <w:rPr>
          <w:rFonts w:cs="SimSun" w:hint="eastAsia"/>
          <w:b/>
          <w:bCs/>
        </w:rPr>
        <w:t>示</w:t>
      </w:r>
      <w:r w:rsidRPr="005C728B">
        <w:rPr>
          <w:b/>
          <w:bCs/>
        </w:rPr>
        <w:t xml:space="preserve">      </w:t>
      </w:r>
    </w:p>
    <w:p w:rsidR="00347A90" w:rsidRDefault="00347A90" w:rsidP="002A1BE0">
      <w:pPr>
        <w:ind w:firstLine="708"/>
        <w:jc w:val="both"/>
      </w:pPr>
      <w:r>
        <w:rPr>
          <w:rFonts w:cs="SimSun" w:hint="eastAsia"/>
        </w:rPr>
        <w:t>这是发生在童年的一件小事。我的爸爸或许已经把它忘了，然而，这件事，</w:t>
      </w:r>
      <w:r>
        <w:t>5</w:t>
      </w:r>
      <w:r>
        <w:rPr>
          <w:rFonts w:cs="SimSun" w:hint="eastAsia"/>
        </w:rPr>
        <w:t>却对我的一生有着莫大的</w:t>
      </w:r>
      <w:r>
        <w:t xml:space="preserve"> [      ]</w:t>
      </w:r>
      <w:r>
        <w:rPr>
          <w:rFonts w:cs="SimSun" w:hint="eastAsia"/>
        </w:rPr>
        <w:t>。</w:t>
      </w:r>
      <w:r>
        <w:t xml:space="preserve">      </w:t>
      </w:r>
      <w:r>
        <w:rPr>
          <w:rFonts w:cs="SimSun" w:hint="eastAsia"/>
        </w:rPr>
        <w:t>那年我九岁。一日，我坐在靠门边的桌前写大字。门铃响了，爸爸开门，是邻居。两人就站在大门外交谈。</w:t>
      </w:r>
      <w:r>
        <w:t xml:space="preserve">      </w:t>
      </w:r>
      <w:r>
        <w:rPr>
          <w:rFonts w:cs="SimSun" w:hint="eastAsia"/>
        </w:rPr>
        <w:t>那天风很猛，把我的大楷本子吹得“啪啪”作响，我拿着墨汁淋漓的笔去关门，猛地把门一推，然而，大门由于碰到障碍物反弹回来；与此同时，我听到父亲尽力压抑而仍然压不下去的喊叫声。</w:t>
      </w:r>
      <w:r>
        <w:t xml:space="preserve">      </w:t>
      </w:r>
      <w:r>
        <w:rPr>
          <w:rFonts w:cs="SimSun" w:hint="eastAsia"/>
        </w:rPr>
        <w:t>门外的父亲，眉眼鼻唇，全都痛得扭成一团，好像连头发也痛得一根一根地站了起来，而他的十根手指呢？怪异地缠来扭去。一看到我伸出门外一探究竟的脸，父亲即刻</w:t>
      </w:r>
      <w:r>
        <w:t>[      ]</w:t>
      </w:r>
      <w:r>
        <w:rPr>
          <w:rFonts w:cs="SimSun" w:hint="eastAsia"/>
        </w:rPr>
        <w:t>地扬起了手，想刮我的耳光，但是，不知怎的，手掌还没有盖到我的脸上来，便颓</w:t>
      </w:r>
      <w:r>
        <w:t>(tu</w:t>
      </w:r>
      <w:r>
        <w:rPr>
          <w:rFonts w:cs="SimSun" w:hint="eastAsia"/>
        </w:rPr>
        <w:t>í</w:t>
      </w:r>
      <w:r>
        <w:t>)</w:t>
      </w:r>
      <w:r>
        <w:rPr>
          <w:rFonts w:cs="SimSun" w:hint="eastAsia"/>
        </w:rPr>
        <w:t>然放下，我的脸颊，仅仅感受到一阵风而已。</w:t>
      </w:r>
      <w:r>
        <w:t xml:space="preserve">  </w:t>
      </w:r>
      <w:r>
        <w:rPr>
          <w:rFonts w:cs="SimSun" w:hint="eastAsia"/>
        </w:rPr>
        <w:t>邻居以</w:t>
      </w:r>
      <w:r>
        <w:t xml:space="preserve">[ ] </w:t>
      </w:r>
      <w:r>
        <w:rPr>
          <w:rFonts w:cs="SimSun" w:hint="eastAsia"/>
        </w:rPr>
        <w:t>的口气对我说道：“你太不小心了，你父亲的手刚才扶在门框上，你看也不看，就把门用力关上„„”啊！原来我几乎把爸爸的手指夹断！</w:t>
      </w:r>
      <w:r>
        <w:t xml:space="preserve">     </w:t>
      </w:r>
      <w:r>
        <w:rPr>
          <w:rFonts w:cs="SimSun" w:hint="eastAsia"/>
        </w:rPr>
        <w:t>我偷眼瞅父亲，他铁青着脸搓着手指，没有看我。</w:t>
      </w:r>
      <w:r>
        <w:t xml:space="preserve">  </w:t>
      </w:r>
      <w:r>
        <w:rPr>
          <w:rFonts w:cs="SimSun" w:hint="eastAsia"/>
        </w:rPr>
        <w:t>十指连心，父亲此刻</w:t>
      </w:r>
      <w:r>
        <w:t>[ ]</w:t>
      </w:r>
      <w:r>
        <w:rPr>
          <w:rFonts w:cs="SimSun" w:hint="eastAsia"/>
        </w:rPr>
        <w:t>的痛楚，我当然知道，但是，当时的我，毕竟只是一个九岁的儿童，我所关心的，所害怕的是父亲到底会不会再扬手打我。</w:t>
      </w:r>
      <w:r>
        <w:t xml:space="preserve">     </w:t>
      </w:r>
      <w:r>
        <w:rPr>
          <w:rFonts w:cs="SimSun" w:hint="eastAsia"/>
        </w:rPr>
        <w:t>当天晚上，父亲五根手指浮浮地肿得很大，母亲在厨房里为他涂抹药油。我无意中听到父亲对母亲说道：“我实在痛得极惨，原想狠很打他一个耳光，但是，转念一想我是自己把手放在夹缝处的，错误在我，凭什么打他！”</w:t>
      </w:r>
      <w:r>
        <w:t xml:space="preserve">     </w:t>
      </w:r>
      <w:r>
        <w:rPr>
          <w:rFonts w:cs="SimSun" w:hint="eastAsia"/>
        </w:rPr>
        <w:t>父亲的几句话，给了我毕生受用的无穷的启示。谢谢您，爸爸！</w:t>
      </w:r>
      <w:r>
        <w:t xml:space="preserve">  </w:t>
      </w:r>
    </w:p>
    <w:p w:rsidR="00347A90" w:rsidRDefault="00347A90" w:rsidP="002A1BE0">
      <w:pPr>
        <w:jc w:val="both"/>
      </w:pPr>
      <w:r>
        <w:t>1</w:t>
      </w:r>
      <w:r>
        <w:rPr>
          <w:rFonts w:cs="SimSun" w:hint="eastAsia"/>
        </w:rPr>
        <w:t>．用“√</w:t>
      </w:r>
      <w:r>
        <w:t xml:space="preserve">  </w:t>
      </w:r>
      <w:r>
        <w:rPr>
          <w:rFonts w:cs="SimSun" w:hint="eastAsia"/>
        </w:rPr>
        <w:t>”选择文中</w:t>
      </w:r>
      <w:r>
        <w:t xml:space="preserve">[   ] </w:t>
      </w:r>
      <w:r>
        <w:rPr>
          <w:rFonts w:cs="SimSun" w:hint="eastAsia"/>
        </w:rPr>
        <w:t>处填的词语。</w:t>
      </w:r>
      <w:r>
        <w:t xml:space="preserve">     </w:t>
      </w:r>
    </w:p>
    <w:p w:rsidR="00347A90" w:rsidRDefault="00347A90" w:rsidP="002A1BE0">
      <w:pPr>
        <w:jc w:val="both"/>
      </w:pPr>
      <w:r>
        <w:rPr>
          <w:rFonts w:cs="SimSun" w:hint="eastAsia"/>
        </w:rPr>
        <w:t>（</w:t>
      </w:r>
      <w:r>
        <w:t>1</w:t>
      </w:r>
      <w:r>
        <w:rPr>
          <w:rFonts w:cs="SimSun" w:hint="eastAsia"/>
        </w:rPr>
        <w:t>）影响</w:t>
      </w:r>
      <w:r>
        <w:t xml:space="preserve">    </w:t>
      </w:r>
      <w:r>
        <w:rPr>
          <w:rFonts w:cs="SimSun" w:hint="eastAsia"/>
        </w:rPr>
        <w:t>暴怒</w:t>
      </w:r>
      <w:r>
        <w:t xml:space="preserve">    </w:t>
      </w:r>
      <w:r>
        <w:rPr>
          <w:rFonts w:cs="SimSun" w:hint="eastAsia"/>
        </w:rPr>
        <w:t>责怪</w:t>
      </w:r>
      <w:r>
        <w:t xml:space="preserve">    </w:t>
      </w:r>
      <w:r>
        <w:rPr>
          <w:rFonts w:cs="SimSun" w:hint="eastAsia"/>
        </w:rPr>
        <w:t>剧烈</w:t>
      </w:r>
      <w:r>
        <w:t xml:space="preserve">     </w:t>
      </w:r>
      <w:r>
        <w:rPr>
          <w:rFonts w:cs="SimSun" w:hint="eastAsia"/>
        </w:rPr>
        <w:t>（</w:t>
      </w:r>
      <w:r>
        <w:t xml:space="preserve">    </w:t>
      </w:r>
      <w:r>
        <w:rPr>
          <w:rFonts w:cs="SimSun" w:hint="eastAsia"/>
        </w:rPr>
        <w:t>）</w:t>
      </w:r>
      <w:r>
        <w:t xml:space="preserve">  </w:t>
      </w:r>
      <w:r>
        <w:rPr>
          <w:rFonts w:cs="SimSun" w:hint="eastAsia"/>
        </w:rPr>
        <w:t>（</w:t>
      </w:r>
      <w:r>
        <w:t>2</w:t>
      </w:r>
      <w:r>
        <w:rPr>
          <w:rFonts w:cs="SimSun" w:hint="eastAsia"/>
        </w:rPr>
        <w:t>）印象</w:t>
      </w:r>
      <w:r>
        <w:t xml:space="preserve">    </w:t>
      </w:r>
      <w:r>
        <w:rPr>
          <w:rFonts w:cs="SimSun" w:hint="eastAsia"/>
        </w:rPr>
        <w:t>暴怒</w:t>
      </w:r>
      <w:r>
        <w:t xml:space="preserve">    </w:t>
      </w:r>
      <w:r>
        <w:rPr>
          <w:rFonts w:cs="SimSun" w:hint="eastAsia"/>
        </w:rPr>
        <w:t>责备</w:t>
      </w:r>
      <w:r>
        <w:t xml:space="preserve">    </w:t>
      </w:r>
      <w:r>
        <w:rPr>
          <w:rFonts w:cs="SimSun" w:hint="eastAsia"/>
        </w:rPr>
        <w:t>猛烈</w:t>
      </w:r>
      <w:r>
        <w:t xml:space="preserve">     </w:t>
      </w:r>
      <w:r>
        <w:rPr>
          <w:rFonts w:cs="SimSun" w:hint="eastAsia"/>
        </w:rPr>
        <w:t>（</w:t>
      </w:r>
      <w:r>
        <w:t xml:space="preserve">    </w:t>
      </w:r>
      <w:r>
        <w:rPr>
          <w:rFonts w:cs="SimSun" w:hint="eastAsia"/>
        </w:rPr>
        <w:t>）</w:t>
      </w:r>
      <w:r>
        <w:t xml:space="preserve"> </w:t>
      </w:r>
      <w:r>
        <w:rPr>
          <w:rFonts w:cs="SimSun" w:hint="eastAsia"/>
        </w:rPr>
        <w:t>（</w:t>
      </w:r>
      <w:r>
        <w:t>3</w:t>
      </w:r>
      <w:r>
        <w:rPr>
          <w:rFonts w:cs="SimSun" w:hint="eastAsia"/>
        </w:rPr>
        <w:t>）影响</w:t>
      </w:r>
      <w:r>
        <w:t xml:space="preserve">    </w:t>
      </w:r>
      <w:r>
        <w:rPr>
          <w:rFonts w:cs="SimSun" w:hint="eastAsia"/>
        </w:rPr>
        <w:t>暴怒</w:t>
      </w:r>
      <w:r>
        <w:t xml:space="preserve">    </w:t>
      </w:r>
      <w:r>
        <w:rPr>
          <w:rFonts w:cs="SimSun" w:hint="eastAsia"/>
        </w:rPr>
        <w:t>责怪</w:t>
      </w:r>
      <w:r>
        <w:t xml:space="preserve">    </w:t>
      </w:r>
      <w:r>
        <w:rPr>
          <w:rFonts w:cs="SimSun" w:hint="eastAsia"/>
        </w:rPr>
        <w:t>热烈</w:t>
      </w:r>
      <w:r>
        <w:t xml:space="preserve">     </w:t>
      </w:r>
      <w:r>
        <w:rPr>
          <w:rFonts w:cs="SimSun" w:hint="eastAsia"/>
        </w:rPr>
        <w:t>（</w:t>
      </w:r>
      <w:r>
        <w:t xml:space="preserve">    </w:t>
      </w:r>
      <w:r>
        <w:rPr>
          <w:rFonts w:cs="SimSun" w:hint="eastAsia"/>
        </w:rPr>
        <w:t>）</w:t>
      </w:r>
      <w:r>
        <w:t xml:space="preserve">  </w:t>
      </w:r>
    </w:p>
    <w:p w:rsidR="00347A90" w:rsidRDefault="00347A90" w:rsidP="002A1BE0">
      <w:pPr>
        <w:jc w:val="both"/>
        <w:rPr>
          <w:rFonts w:cs="Times New Roman"/>
        </w:rPr>
      </w:pPr>
      <w:r>
        <w:t>2</w:t>
      </w:r>
      <w:r>
        <w:rPr>
          <w:rFonts w:cs="SimSun" w:hint="eastAsia"/>
        </w:rPr>
        <w:t>．文中划线的句子，让你体会到什么？</w:t>
      </w:r>
    </w:p>
    <w:p w:rsidR="00347A90" w:rsidRDefault="00347A90" w:rsidP="002A1BE0">
      <w:pPr>
        <w:jc w:val="both"/>
        <w:rPr>
          <w:rFonts w:cs="Times New Roman"/>
        </w:rPr>
      </w:pPr>
      <w:r>
        <w:t>3</w:t>
      </w:r>
      <w:r>
        <w:rPr>
          <w:rFonts w:cs="SimSun" w:hint="eastAsia"/>
        </w:rPr>
        <w:t>．“我”偷眼瞅父亲的原因是什么？当时，我心里想到的是什么？</w:t>
      </w:r>
    </w:p>
    <w:p w:rsidR="00347A90" w:rsidRDefault="00347A90" w:rsidP="002A1BE0">
      <w:pPr>
        <w:jc w:val="both"/>
        <w:rPr>
          <w:rFonts w:cs="Times New Roman"/>
        </w:rPr>
      </w:pPr>
      <w:r>
        <w:t>4</w:t>
      </w:r>
      <w:r>
        <w:rPr>
          <w:rFonts w:cs="SimSun" w:hint="eastAsia"/>
        </w:rPr>
        <w:t>．“父亲即刻</w:t>
      </w:r>
      <w:r>
        <w:t>[      ]</w:t>
      </w:r>
      <w:r>
        <w:rPr>
          <w:rFonts w:cs="SimSun" w:hint="eastAsia"/>
        </w:rPr>
        <w:t>地扬起了手，想刮我的耳光，但是，不知怎的，手掌还没有盖到我的脸上来，便颓然放下„„”父亲想打我，但最终没打我，他是怎么想的呢？</w:t>
      </w:r>
    </w:p>
    <w:p w:rsidR="00347A90" w:rsidRDefault="00347A90" w:rsidP="002A1BE0">
      <w:pPr>
        <w:jc w:val="both"/>
        <w:rPr>
          <w:rFonts w:cs="Times New Roman"/>
        </w:rPr>
      </w:pPr>
      <w:r>
        <w:t xml:space="preserve"> 5</w:t>
      </w:r>
      <w:r>
        <w:rPr>
          <w:rFonts w:cs="SimSun" w:hint="eastAsia"/>
        </w:rPr>
        <w:t>．题目“启示”的含义是（</w:t>
      </w:r>
      <w:r>
        <w:t xml:space="preserve">   </w:t>
      </w:r>
      <w:r>
        <w:rPr>
          <w:rFonts w:cs="SimSun" w:hint="eastAsia"/>
        </w:rPr>
        <w:t>）</w:t>
      </w:r>
      <w:r>
        <w:t xml:space="preserve"> </w:t>
      </w:r>
      <w:r>
        <w:rPr>
          <w:rFonts w:cs="SimSun" w:hint="eastAsia"/>
        </w:rPr>
        <w:t>①做父母的不要随便打自己的孩子。</w:t>
      </w:r>
      <w:r>
        <w:t xml:space="preserve"> </w:t>
      </w:r>
      <w:r>
        <w:rPr>
          <w:rFonts w:cs="SimSun" w:hint="eastAsia"/>
        </w:rPr>
        <w:t>②做事要细心，粗心是要惹祸的。</w:t>
      </w:r>
      <w:r>
        <w:t xml:space="preserve">  </w:t>
      </w:r>
      <w:r>
        <w:rPr>
          <w:rFonts w:cs="SimSun" w:hint="eastAsia"/>
        </w:rPr>
        <w:t>③自己犯了错，要敢于承认。不可迁怒他人，推卸责任。</w:t>
      </w:r>
    </w:p>
    <w:p w:rsidR="00347A90" w:rsidRDefault="00347A90">
      <w:pPr>
        <w:rPr>
          <w:rFonts w:cs="Times New Roman"/>
        </w:rPr>
      </w:pPr>
      <w:r>
        <w:rPr>
          <w:rFonts w:cs="Times New Roman"/>
        </w:rPr>
        <w:br w:type="page"/>
      </w:r>
    </w:p>
    <w:p w:rsidR="00347A90" w:rsidRPr="00626624" w:rsidRDefault="00347A90" w:rsidP="005C728B">
      <w:pPr>
        <w:rPr>
          <w:b/>
          <w:bCs/>
        </w:rPr>
      </w:pPr>
      <w:r w:rsidRPr="00626624">
        <w:rPr>
          <w:rFonts w:cs="SimSun" w:hint="eastAsia"/>
          <w:b/>
          <w:bCs/>
        </w:rPr>
        <w:t>人类的老师</w:t>
      </w:r>
      <w:r w:rsidRPr="00626624">
        <w:rPr>
          <w:b/>
          <w:bCs/>
        </w:rPr>
        <w:t xml:space="preserve"> </w:t>
      </w:r>
    </w:p>
    <w:p w:rsidR="00347A90" w:rsidRDefault="00347A90" w:rsidP="005C728B">
      <w:r>
        <w:t xml:space="preserve">  8  </w:t>
      </w:r>
      <w:r>
        <w:rPr>
          <w:rFonts w:cs="SimSun" w:hint="eastAsia"/>
        </w:rPr>
        <w:t>科学家研究了蝙蝠飞行的秘密，从中得到启示，发明了雷达。可以说，蝙蝠是人类的“老师”。</w:t>
      </w:r>
      <w:r>
        <w:t xml:space="preserve">  </w:t>
      </w:r>
      <w:r>
        <w:rPr>
          <w:rFonts w:cs="SimSun" w:hint="eastAsia"/>
        </w:rPr>
        <w:t>其实，自然界可以充当人类“老师”的生物何止蝙蝠一种？</w:t>
      </w:r>
      <w:r>
        <w:t xml:space="preserve">  </w:t>
      </w:r>
      <w:r>
        <w:rPr>
          <w:rFonts w:cs="SimSun" w:hint="eastAsia"/>
        </w:rPr>
        <w:t>人类自古就想像鸟儿一样飞上蓝天。科学家认真研究了鸟类飞行的原理，终于在</w:t>
      </w:r>
      <w:r>
        <w:t>1903</w:t>
      </w:r>
      <w:r>
        <w:rPr>
          <w:rFonts w:cs="SimSun" w:hint="eastAsia"/>
        </w:rPr>
        <w:t>年发明了飞机。</w:t>
      </w:r>
      <w:r>
        <w:t>30</w:t>
      </w:r>
      <w:r>
        <w:rPr>
          <w:rFonts w:cs="SimSun" w:hint="eastAsia"/>
        </w:rPr>
        <w:t>年以后，由于飞机速度的不断提高，经常发生机翼因剧烈抖动而破碎的现象，造成机毁人亡的惨祸。过了好久好久，人类才找到了防止这类事故的方法。其实蜻蜓早就解决了这个问题。原来，每只蜻蜓的翅膀末端，都有一块比周围略大一些的厚斑点，这就是防止翅膀颤抖的关键。要是早知道这一点，科学家可以少花多少精力啊！现在，飞机设计师吸取了这一教训，注意研究苍蝇、蚊子、蜜蜂等的飞行方法，造出了许多具有各种优良性能的新式飞机。</w:t>
      </w:r>
      <w:r>
        <w:t xml:space="preserve">      </w:t>
      </w:r>
      <w:r>
        <w:rPr>
          <w:rFonts w:cs="SimSun" w:hint="eastAsia"/>
        </w:rPr>
        <w:t>从前，在大海中航行的轮船，虽然头是尖尖的，但总是开不快。而有圆圆的大头的鲸，却常常轻而易举地超过海轮。这是什么原因呢？科学家们。仔细研究了鲸，发现它的外形是一种极为理想的“流线体”。而“流线体”在水中受到的阻力是最小的。后来工程师模仿鲸的形体，改进了船体的设计，大大提高了轮船航行的速度。</w:t>
      </w:r>
      <w:r>
        <w:t xml:space="preserve">      </w:t>
      </w:r>
      <w:r>
        <w:rPr>
          <w:rFonts w:cs="SimSun" w:hint="eastAsia"/>
        </w:rPr>
        <w:t>一个人握住一个鸡蛋使劲地捏，可是无论怎样用力，也不能把鸡蛋捏碎。薄薄的鸡蛋壳怎么这样坚固呢？科学家怀着极大的兴趣研究了这个问题，终于发现薄薄的蛋壳之所以能够承受这么大的压力，是因为它能够把受到的压力均匀地分散到蛋壳的各个部分。建筑师根据这种“薄壳结构”的特点中，设计出许多既轻便又省料的建筑物。人民大会堂和北京火车站以及其他很多著名建筑，屋顶都是这种“薄壳结构”。</w:t>
      </w:r>
      <w:r>
        <w:t xml:space="preserve">      </w:t>
      </w:r>
      <w:r>
        <w:rPr>
          <w:rFonts w:cs="SimSun" w:hint="eastAsia"/>
        </w:rPr>
        <w:t>此外，人们模仿袋鼠造出了会跳跃的越野汽车，模仿某些贝壳制成了外壳坚固的坦克„„</w:t>
      </w:r>
      <w:r>
        <w:t xml:space="preserve">      </w:t>
      </w:r>
      <w:r>
        <w:rPr>
          <w:rFonts w:cs="SimSun" w:hint="eastAsia"/>
        </w:rPr>
        <w:t>广大生物界真是人类的好“老师”啊！</w:t>
      </w:r>
      <w:r>
        <w:t xml:space="preserve">  </w:t>
      </w:r>
    </w:p>
    <w:p w:rsidR="00347A90" w:rsidRDefault="00347A90" w:rsidP="005C728B">
      <w:r>
        <w:t>1</w:t>
      </w:r>
      <w:r>
        <w:rPr>
          <w:rFonts w:cs="SimSun" w:hint="eastAsia"/>
        </w:rPr>
        <w:t>、给加点字选择正确的读音，在后面的括号里打“√”，并用另一种读音组一个词。</w:t>
      </w:r>
      <w:r>
        <w:t xml:space="preserve">  </w:t>
      </w:r>
      <w:r>
        <w:rPr>
          <w:rFonts w:cs="SimSun" w:hint="eastAsia"/>
        </w:rPr>
        <w:t>模仿</w:t>
      </w:r>
      <w:r>
        <w:t xml:space="preserve">  mï  (    )  m</w:t>
      </w:r>
      <w:r>
        <w:rPr>
          <w:rFonts w:cs="SimSun" w:hint="eastAsia"/>
        </w:rPr>
        <w:t>ú</w:t>
      </w:r>
      <w:r>
        <w:t xml:space="preserve">   (    ) </w:t>
      </w:r>
      <w:r>
        <w:rPr>
          <w:rFonts w:cs="SimSun" w:hint="eastAsia"/>
        </w:rPr>
        <w:t>薄壳</w:t>
      </w:r>
      <w:r>
        <w:t xml:space="preserve"> bï   (    )    b</w:t>
      </w:r>
      <w:r>
        <w:rPr>
          <w:rFonts w:cs="SimSun" w:hint="eastAsia"/>
        </w:rPr>
        <w:t>á</w:t>
      </w:r>
      <w:r>
        <w:t xml:space="preserve">o  (    )  </w:t>
      </w:r>
    </w:p>
    <w:p w:rsidR="00347A90" w:rsidRDefault="00347A90" w:rsidP="005C728B">
      <w:r>
        <w:t>2</w:t>
      </w:r>
      <w:r>
        <w:rPr>
          <w:rFonts w:cs="SimSun" w:hint="eastAsia"/>
        </w:rPr>
        <w:t>、联系上下文，理解词语意思。轻而易举：</w:t>
      </w:r>
      <w:r>
        <w:t>_________________________</w:t>
      </w:r>
      <w:r>
        <w:rPr>
          <w:rFonts w:cs="SimSun" w:hint="eastAsia"/>
        </w:rPr>
        <w:t>“流线体”：</w:t>
      </w:r>
      <w:r>
        <w:t xml:space="preserve">_________________________ </w:t>
      </w:r>
    </w:p>
    <w:p w:rsidR="00347A90" w:rsidRDefault="00347A90" w:rsidP="005C728B">
      <w:r>
        <w:t>3</w:t>
      </w:r>
      <w:r>
        <w:rPr>
          <w:rFonts w:cs="SimSun" w:hint="eastAsia"/>
        </w:rPr>
        <w:t>、按要求改变句型。</w:t>
      </w:r>
      <w:r>
        <w:t xml:space="preserve">  </w:t>
      </w:r>
      <w:r>
        <w:rPr>
          <w:rFonts w:cs="SimSun" w:hint="eastAsia"/>
        </w:rPr>
        <w:t>①工程师改进了船体的设计。改为“把”字句：</w:t>
      </w:r>
      <w:r>
        <w:t>_____________________</w:t>
      </w:r>
      <w:r>
        <w:rPr>
          <w:rFonts w:cs="SimSun" w:hint="eastAsia"/>
        </w:rPr>
        <w:t>改为“被”字句：</w:t>
      </w:r>
      <w:r>
        <w:t xml:space="preserve">____________________  </w:t>
      </w:r>
      <w:r>
        <w:rPr>
          <w:rFonts w:cs="SimSun" w:hint="eastAsia"/>
        </w:rPr>
        <w:t>②自然界可以充当人类“老师”的生物何止蝙蝠一种？改为陈述句：</w:t>
      </w:r>
      <w:r>
        <w:t xml:space="preserve">____________________________________  </w:t>
      </w:r>
      <w:r>
        <w:rPr>
          <w:rFonts w:cs="SimSun" w:hint="eastAsia"/>
        </w:rPr>
        <w:t>③</w:t>
      </w:r>
      <w:r>
        <w:t xml:space="preserve"> </w:t>
      </w:r>
      <w:r>
        <w:rPr>
          <w:rFonts w:cs="SimSun" w:hint="eastAsia"/>
        </w:rPr>
        <w:t>广大生物界真是人类的好“老师”啊！改为反问句：</w:t>
      </w:r>
      <w:r>
        <w:t xml:space="preserve">________________________________________________ </w:t>
      </w:r>
    </w:p>
    <w:p w:rsidR="00347A90" w:rsidRDefault="00347A90" w:rsidP="005C728B">
      <w:r>
        <w:t>4</w:t>
      </w:r>
      <w:r>
        <w:rPr>
          <w:rFonts w:cs="SimSun" w:hint="eastAsia"/>
        </w:rPr>
        <w:t>、概括第</w:t>
      </w:r>
      <w:r>
        <w:t>3</w:t>
      </w:r>
      <w:r>
        <w:rPr>
          <w:rFonts w:cs="SimSun" w:hint="eastAsia"/>
        </w:rPr>
        <w:t>自然段的段意。</w:t>
      </w:r>
      <w:r>
        <w:t xml:space="preserve"> ___________________________________________    </w:t>
      </w:r>
    </w:p>
    <w:p w:rsidR="00347A90" w:rsidRDefault="00347A90" w:rsidP="005C728B">
      <w:pPr>
        <w:rPr>
          <w:rFonts w:cs="Times New Roman"/>
        </w:rPr>
      </w:pPr>
      <w:r>
        <w:t>5</w:t>
      </w:r>
      <w:r>
        <w:rPr>
          <w:rFonts w:cs="SimSun" w:hint="eastAsia"/>
        </w:rPr>
        <w:t>、科学家从蜻蜓、鲸、鸡蛋的哪一方面得到启示，解决了实际生活中的哪些问题？</w:t>
      </w:r>
    </w:p>
    <w:p w:rsidR="00347A90" w:rsidRDefault="00347A90" w:rsidP="005C728B">
      <w:r>
        <w:t xml:space="preserve">  </w:t>
      </w:r>
    </w:p>
    <w:p w:rsidR="00347A90" w:rsidRDefault="00347A90" w:rsidP="005C728B">
      <w:r>
        <w:t>6</w:t>
      </w:r>
      <w:r>
        <w:rPr>
          <w:rFonts w:cs="SimSun" w:hint="eastAsia"/>
        </w:rPr>
        <w:t>、举两例来说说你知道的本文内容以外的人类的“老师”。</w:t>
      </w:r>
      <w:r>
        <w:t>_________________________________________</w:t>
      </w:r>
    </w:p>
    <w:p w:rsidR="00347A90" w:rsidRDefault="00347A90">
      <w:pPr>
        <w:rPr>
          <w:rFonts w:cs="Times New Roman"/>
        </w:rPr>
      </w:pPr>
      <w:r>
        <w:rPr>
          <w:rFonts w:cs="Times New Roman"/>
        </w:rPr>
        <w:br w:type="page"/>
      </w:r>
    </w:p>
    <w:p w:rsidR="00347A90" w:rsidRPr="00626624" w:rsidRDefault="00347A90" w:rsidP="005C728B">
      <w:pPr>
        <w:rPr>
          <w:b/>
          <w:bCs/>
        </w:rPr>
      </w:pPr>
      <w:r w:rsidRPr="00626624">
        <w:rPr>
          <w:rFonts w:cs="SimSun" w:hint="eastAsia"/>
          <w:b/>
          <w:bCs/>
        </w:rPr>
        <w:t>爱因斯坦的故事</w:t>
      </w:r>
      <w:r w:rsidRPr="00626624">
        <w:rPr>
          <w:b/>
          <w:bCs/>
        </w:rPr>
        <w:t xml:space="preserve">  </w:t>
      </w:r>
    </w:p>
    <w:p w:rsidR="00347A90" w:rsidRDefault="00347A90" w:rsidP="005C728B">
      <w:r>
        <w:rPr>
          <w:rFonts w:cs="SimSun" w:hint="eastAsia"/>
        </w:rPr>
        <w:t>爱因斯坦是一位赫赫有名的科学家，他担任普林斯顿高级研究所主任后更忙了，很少能呆在办公室里，一切日常事务性工作都由秘书处理。</w:t>
      </w:r>
      <w:r>
        <w:t xml:space="preserve">      </w:t>
      </w:r>
      <w:r>
        <w:rPr>
          <w:rFonts w:cs="SimSun" w:hint="eastAsia"/>
        </w:rPr>
        <w:t>一天，已经过了下班时间，办公室里的电话铃响了。秘书不耐烦地拿起了听筒。</w:t>
      </w:r>
      <w:r>
        <w:t xml:space="preserve">   </w:t>
      </w:r>
      <w:r>
        <w:rPr>
          <w:rFonts w:cs="SimSun" w:hint="eastAsia"/>
        </w:rPr>
        <w:t>“请问，我可以和主任谈话吗？”耳机里传来温文尔雅而又熟悉的声音。可秘书一时没听出是谁，按老习惯回答：“主任不在。”“那么，请您告诉我，爱因斯坦博士住在哪儿？是他新搬的家。”</w:t>
      </w:r>
      <w:r>
        <w:t xml:space="preserve">      </w:t>
      </w:r>
      <w:r>
        <w:rPr>
          <w:rFonts w:cs="SimSun" w:hint="eastAsia"/>
        </w:rPr>
        <w:t>秘书婉转地回答说：“不能奉告，因为爱因斯坦博士太忙，他不愿他的住处受到干扰。”</w:t>
      </w:r>
      <w:r>
        <w:t xml:space="preserve">      </w:t>
      </w:r>
      <w:r>
        <w:rPr>
          <w:rFonts w:cs="SimSun" w:hint="eastAsia"/>
        </w:rPr>
        <w:t>这时，电话里的声音突然变低了：“请你不要告诉任何人，我就是爱因斯坦博士。我正要回家，可我忘记了自己住在哪里了，请你给我查一下我的住址。”</w:t>
      </w:r>
      <w:r>
        <w:t xml:space="preserve">     </w:t>
      </w:r>
      <w:r>
        <w:rPr>
          <w:rFonts w:cs="SimSun" w:hint="eastAsia"/>
        </w:rPr>
        <w:t>秘书听了，竟忍不住哈哈大笑起来。</w:t>
      </w:r>
      <w:r>
        <w:t xml:space="preserve">      </w:t>
      </w:r>
      <w:r>
        <w:rPr>
          <w:rFonts w:cs="SimSun" w:hint="eastAsia"/>
        </w:rPr>
        <w:t>原来，这天爱因斯坦回家时，在路上边走边思考问题，走着走着，竟到了一个陌生的地方。当他发现自己迷了路，想回家时，却又忘记了自己家的地址。在没有办法的情况下，他只好打电话麻烦秘书查找地址了。</w:t>
      </w:r>
      <w:r>
        <w:t xml:space="preserve">     </w:t>
      </w:r>
      <w:r>
        <w:rPr>
          <w:rFonts w:cs="SimSun" w:hint="eastAsia"/>
        </w:rPr>
        <w:t>爱因斯坦在学习和工作上有惊人的记忆力，可在生活上的记忆力却这么差，这是因为他的思想全都集中在科学研究和探索上了。</w:t>
      </w:r>
      <w:r>
        <w:t xml:space="preserve"> </w:t>
      </w:r>
    </w:p>
    <w:p w:rsidR="00347A90" w:rsidRDefault="00347A90" w:rsidP="005C728B">
      <w:r>
        <w:t>1</w:t>
      </w:r>
      <w:r>
        <w:rPr>
          <w:rFonts w:cs="SimSun" w:hint="eastAsia"/>
        </w:rPr>
        <w:t>、</w:t>
      </w:r>
      <w:r>
        <w:t xml:space="preserve"> </w:t>
      </w:r>
      <w:r>
        <w:rPr>
          <w:rFonts w:cs="SimSun" w:hint="eastAsia"/>
        </w:rPr>
        <w:t>根据意思写词语。</w:t>
      </w:r>
      <w:r>
        <w:t xml:space="preserve">  </w:t>
      </w:r>
      <w:r>
        <w:rPr>
          <w:rFonts w:cs="SimSun" w:hint="eastAsia"/>
        </w:rPr>
        <w:t>（</w:t>
      </w:r>
      <w:r>
        <w:t>1</w:t>
      </w:r>
      <w:r>
        <w:rPr>
          <w:rFonts w:cs="SimSun" w:hint="eastAsia"/>
        </w:rPr>
        <w:t>）形容名声非常显著。（</w:t>
      </w:r>
      <w:r>
        <w:t xml:space="preserve">     </w:t>
      </w:r>
      <w:r>
        <w:rPr>
          <w:rFonts w:cs="SimSun" w:hint="eastAsia"/>
        </w:rPr>
        <w:t>）</w:t>
      </w:r>
      <w:r>
        <w:t xml:space="preserve">  </w:t>
      </w:r>
      <w:r>
        <w:rPr>
          <w:rFonts w:cs="SimSun" w:hint="eastAsia"/>
        </w:rPr>
        <w:t>（</w:t>
      </w:r>
      <w:r>
        <w:t>2</w:t>
      </w:r>
      <w:r>
        <w:rPr>
          <w:rFonts w:cs="SimSun" w:hint="eastAsia"/>
        </w:rPr>
        <w:t>）形容人的态度温和，举止文雅。（</w:t>
      </w:r>
      <w:r>
        <w:t xml:space="preserve">     </w:t>
      </w:r>
      <w:r>
        <w:rPr>
          <w:rFonts w:cs="SimSun" w:hint="eastAsia"/>
        </w:rPr>
        <w:t>）</w:t>
      </w:r>
      <w:r>
        <w:t xml:space="preserve">  </w:t>
      </w:r>
    </w:p>
    <w:p w:rsidR="00347A90" w:rsidRDefault="00347A90" w:rsidP="005C728B">
      <w:r>
        <w:t>2</w:t>
      </w:r>
      <w:r>
        <w:rPr>
          <w:rFonts w:cs="SimSun" w:hint="eastAsia"/>
        </w:rPr>
        <w:t>、</w:t>
      </w:r>
      <w:r>
        <w:t xml:space="preserve"> </w:t>
      </w:r>
      <w:r>
        <w:rPr>
          <w:rFonts w:cs="SimSun" w:hint="eastAsia"/>
        </w:rPr>
        <w:t>从文中找出下列词的反义词。</w:t>
      </w:r>
      <w:r>
        <w:t xml:space="preserve">   </w:t>
      </w:r>
      <w:r>
        <w:rPr>
          <w:rFonts w:cs="SimSun" w:hint="eastAsia"/>
        </w:rPr>
        <w:t>分散</w:t>
      </w:r>
      <w:r>
        <w:t>——</w:t>
      </w:r>
      <w:r>
        <w:rPr>
          <w:rFonts w:cs="SimSun" w:hint="eastAsia"/>
        </w:rPr>
        <w:t>（</w:t>
      </w:r>
      <w:r>
        <w:t xml:space="preserve">  </w:t>
      </w:r>
      <w:r>
        <w:rPr>
          <w:rFonts w:cs="SimSun" w:hint="eastAsia"/>
        </w:rPr>
        <w:t>）</w:t>
      </w:r>
      <w:r>
        <w:t xml:space="preserve">  </w:t>
      </w:r>
      <w:r>
        <w:rPr>
          <w:rFonts w:cs="SimSun" w:hint="eastAsia"/>
        </w:rPr>
        <w:t>直率</w:t>
      </w:r>
      <w:r>
        <w:t>——</w:t>
      </w:r>
      <w:r>
        <w:rPr>
          <w:rFonts w:cs="SimSun" w:hint="eastAsia"/>
        </w:rPr>
        <w:t>（</w:t>
      </w:r>
      <w:r>
        <w:t xml:space="preserve">     </w:t>
      </w:r>
      <w:r>
        <w:rPr>
          <w:rFonts w:cs="SimSun" w:hint="eastAsia"/>
        </w:rPr>
        <w:t>）</w:t>
      </w:r>
      <w:r>
        <w:t xml:space="preserve">    </w:t>
      </w:r>
      <w:r>
        <w:rPr>
          <w:rFonts w:cs="SimSun" w:hint="eastAsia"/>
        </w:rPr>
        <w:t>熟悉</w:t>
      </w:r>
      <w:r>
        <w:t>——</w:t>
      </w:r>
      <w:r>
        <w:rPr>
          <w:rFonts w:cs="SimSun" w:hint="eastAsia"/>
        </w:rPr>
        <w:t>（</w:t>
      </w:r>
      <w:r>
        <w:t xml:space="preserve">     </w:t>
      </w:r>
      <w:r>
        <w:rPr>
          <w:rFonts w:cs="SimSun" w:hint="eastAsia"/>
        </w:rPr>
        <w:t>）</w:t>
      </w:r>
      <w:r>
        <w:t xml:space="preserve">  </w:t>
      </w:r>
    </w:p>
    <w:p w:rsidR="00347A90" w:rsidRDefault="00347A90" w:rsidP="005C728B">
      <w:pPr>
        <w:rPr>
          <w:rFonts w:cs="Times New Roman"/>
        </w:rPr>
      </w:pPr>
      <w:r>
        <w:t>3</w:t>
      </w:r>
      <w:r>
        <w:rPr>
          <w:rFonts w:cs="SimSun" w:hint="eastAsia"/>
        </w:rPr>
        <w:t>、</w:t>
      </w:r>
      <w:r>
        <w:t xml:space="preserve"> </w:t>
      </w:r>
      <w:r>
        <w:rPr>
          <w:rFonts w:cs="SimSun" w:hint="eastAsia"/>
        </w:rPr>
        <w:t>用“因为„„所以„„”的句式，改写文中最后一句句子。</w:t>
      </w:r>
    </w:p>
    <w:p w:rsidR="00347A90" w:rsidRDefault="00347A90" w:rsidP="005C728B">
      <w:pPr>
        <w:rPr>
          <w:rFonts w:cs="Times New Roman"/>
        </w:rPr>
      </w:pPr>
      <w:r>
        <w:t>4</w:t>
      </w:r>
      <w:r>
        <w:rPr>
          <w:rFonts w:cs="SimSun" w:hint="eastAsia"/>
        </w:rPr>
        <w:t>、</w:t>
      </w:r>
      <w:r>
        <w:t xml:space="preserve"> </w:t>
      </w:r>
      <w:r>
        <w:rPr>
          <w:rFonts w:cs="SimSun" w:hint="eastAsia"/>
        </w:rPr>
        <w:t>第七自然段主要写：</w:t>
      </w:r>
    </w:p>
    <w:p w:rsidR="00347A90" w:rsidRDefault="00347A90" w:rsidP="005C728B">
      <w:pPr>
        <w:rPr>
          <w:rFonts w:cs="Times New Roman"/>
        </w:rPr>
      </w:pPr>
      <w:r>
        <w:t>5</w:t>
      </w:r>
      <w:r>
        <w:rPr>
          <w:rFonts w:cs="SimSun" w:hint="eastAsia"/>
        </w:rPr>
        <w:t>、</w:t>
      </w:r>
      <w:r>
        <w:t xml:space="preserve"> </w:t>
      </w:r>
      <w:r>
        <w:rPr>
          <w:rFonts w:cs="SimSun" w:hint="eastAsia"/>
        </w:rPr>
        <w:t>短文最后自然段写到爱因斯坦“在生活上的记忆力却这么差”具体指的是</w:t>
      </w:r>
      <w:r>
        <w:t xml:space="preserve"> 25  </w:t>
      </w:r>
      <w:r>
        <w:rPr>
          <w:rFonts w:cs="SimSun" w:hint="eastAsia"/>
        </w:rPr>
        <w:t>什么？</w:t>
      </w:r>
    </w:p>
    <w:p w:rsidR="00347A90" w:rsidRDefault="00347A90" w:rsidP="005C728B">
      <w:pPr>
        <w:rPr>
          <w:rFonts w:cs="Times New Roman"/>
        </w:rPr>
      </w:pPr>
      <w:r>
        <w:t>6</w:t>
      </w:r>
      <w:r>
        <w:rPr>
          <w:rFonts w:cs="SimSun" w:hint="eastAsia"/>
        </w:rPr>
        <w:t>、</w:t>
      </w:r>
      <w:r>
        <w:t xml:space="preserve"> </w:t>
      </w:r>
      <w:r>
        <w:rPr>
          <w:rFonts w:cs="SimSun" w:hint="eastAsia"/>
        </w:rPr>
        <w:t>你读了这篇课文后，你有什么感受或体会？请写在下面。</w:t>
      </w:r>
    </w:p>
    <w:p w:rsidR="00347A90" w:rsidRDefault="00347A90">
      <w:pPr>
        <w:rPr>
          <w:rFonts w:cs="Times New Roman"/>
        </w:rPr>
      </w:pPr>
      <w:r>
        <w:rPr>
          <w:rFonts w:cs="Times New Roman"/>
        </w:rPr>
        <w:br w:type="page"/>
      </w:r>
    </w:p>
    <w:p w:rsidR="00347A90" w:rsidRPr="00626624" w:rsidRDefault="00347A90" w:rsidP="00F57FEE">
      <w:pPr>
        <w:rPr>
          <w:b/>
          <w:bCs/>
        </w:rPr>
      </w:pPr>
      <w:r w:rsidRPr="00626624">
        <w:rPr>
          <w:rFonts w:cs="SimSun" w:hint="eastAsia"/>
          <w:b/>
          <w:bCs/>
        </w:rPr>
        <w:t>我</w:t>
      </w:r>
      <w:r w:rsidRPr="00626624">
        <w:rPr>
          <w:b/>
          <w:bCs/>
        </w:rPr>
        <w:t xml:space="preserve"> </w:t>
      </w:r>
      <w:r w:rsidRPr="00626624">
        <w:rPr>
          <w:rFonts w:cs="SimSun" w:hint="eastAsia"/>
          <w:b/>
          <w:bCs/>
        </w:rPr>
        <w:t>爱</w:t>
      </w:r>
      <w:r w:rsidRPr="00626624">
        <w:rPr>
          <w:b/>
          <w:bCs/>
        </w:rPr>
        <w:t xml:space="preserve"> </w:t>
      </w:r>
      <w:r w:rsidRPr="00626624">
        <w:rPr>
          <w:rFonts w:cs="SimSun" w:hint="eastAsia"/>
          <w:b/>
          <w:bCs/>
        </w:rPr>
        <w:t>绿</w:t>
      </w:r>
      <w:r w:rsidRPr="00626624">
        <w:rPr>
          <w:b/>
          <w:bCs/>
        </w:rPr>
        <w:t xml:space="preserve"> </w:t>
      </w:r>
      <w:r w:rsidRPr="00626624">
        <w:rPr>
          <w:rFonts w:cs="SimSun" w:hint="eastAsia"/>
          <w:b/>
          <w:bCs/>
        </w:rPr>
        <w:t>叶</w:t>
      </w:r>
      <w:r w:rsidRPr="00626624">
        <w:rPr>
          <w:b/>
          <w:bCs/>
        </w:rPr>
        <w:t xml:space="preserve">    </w:t>
      </w:r>
    </w:p>
    <w:p w:rsidR="00347A90" w:rsidRDefault="00347A90" w:rsidP="00F57FEE">
      <w:pPr>
        <w:rPr>
          <w:rFonts w:cs="Times New Roman"/>
        </w:rPr>
      </w:pPr>
      <w:r>
        <w:rPr>
          <w:rFonts w:cs="SimSun" w:hint="eastAsia"/>
        </w:rPr>
        <w:t>瑰丽芬芳的花朵，使人一见就产生爱慕之心。古今中外有多少诗人赞美过它的艳丽，有多少画家描绘过它的丰姿。</w:t>
      </w:r>
      <w:r>
        <w:t xml:space="preserve">    </w:t>
      </w:r>
      <w:r>
        <w:rPr>
          <w:rFonts w:cs="SimSun" w:hint="eastAsia"/>
        </w:rPr>
        <w:t>可是，你想过没有，如果花朵没有绿叶衬托，能有这样美丽吗？又有哪一朵美丽的花朵能离开绿叶呢？</w:t>
      </w:r>
      <w:r>
        <w:t xml:space="preserve">    </w:t>
      </w:r>
      <w:r>
        <w:rPr>
          <w:rFonts w:cs="SimSun" w:hint="eastAsia"/>
        </w:rPr>
        <w:t>大自然的色彩是多么丰富：洁白的雪花，碧绿的湖水，金黄的麦浪。然而我最喜欢的还是那平凡的绿叶。绿叶通过光合作用，能吸收二氧化碳，释放氧气，以保持空气的清新。绿叶具有很强的生命力。</w:t>
      </w:r>
      <w:r>
        <w:t xml:space="preserve">     </w:t>
      </w:r>
      <w:r>
        <w:rPr>
          <w:rFonts w:cs="SimSun" w:hint="eastAsia"/>
        </w:rPr>
        <w:t>绿叶是平凡的，但它的精神是伟大的。我爱绿叶，更爱具有绿叶精神的人。在四化建设中，有无数无名英雄，他们虽然貌不出众，语不惊人，但是一直在勤勤恳恳默默无闻地工作着。在四化建设中，他们为祖国的繁荣富强贡献着自己的一切，所以我爱绿叶，更爱绿叶似的四化建设中的无名英雄。</w:t>
      </w:r>
    </w:p>
    <w:p w:rsidR="00347A90" w:rsidRDefault="00347A90" w:rsidP="00F57FEE">
      <w:pPr>
        <w:rPr>
          <w:rFonts w:cs="Times New Roman"/>
        </w:rPr>
      </w:pPr>
      <w:r>
        <w:t xml:space="preserve"> </w:t>
      </w:r>
      <w:r>
        <w:rPr>
          <w:rFonts w:cs="SimSun" w:hint="eastAsia"/>
        </w:rPr>
        <w:t>①在短文中找出两组意思相反的词。</w:t>
      </w:r>
      <w:r>
        <w:t xml:space="preserve"> </w:t>
      </w:r>
      <w:r>
        <w:rPr>
          <w:rFonts w:cs="SimSun" w:hint="eastAsia"/>
        </w:rPr>
        <w:t>反义词：（</w:t>
      </w:r>
      <w:r>
        <w:t xml:space="preserve">    </w:t>
      </w:r>
      <w:r>
        <w:rPr>
          <w:rFonts w:cs="SimSun" w:hint="eastAsia"/>
        </w:rPr>
        <w:t>）</w:t>
      </w:r>
      <w:r>
        <w:t>—</w:t>
      </w:r>
      <w:r>
        <w:rPr>
          <w:rFonts w:cs="SimSun" w:hint="eastAsia"/>
        </w:rPr>
        <w:t>（</w:t>
      </w:r>
      <w:r>
        <w:t xml:space="preserve">     </w:t>
      </w:r>
      <w:r>
        <w:rPr>
          <w:rFonts w:cs="SimSun" w:hint="eastAsia"/>
        </w:rPr>
        <w:t>）</w:t>
      </w:r>
      <w:r>
        <w:t xml:space="preserve"> </w:t>
      </w:r>
      <w:r>
        <w:rPr>
          <w:rFonts w:cs="SimSun" w:hint="eastAsia"/>
        </w:rPr>
        <w:t>（</w:t>
      </w:r>
      <w:r>
        <w:t xml:space="preserve">     </w:t>
      </w:r>
      <w:r>
        <w:rPr>
          <w:rFonts w:cs="SimSun" w:hint="eastAsia"/>
        </w:rPr>
        <w:t>）</w:t>
      </w:r>
      <w:r>
        <w:t>—</w:t>
      </w:r>
      <w:r>
        <w:rPr>
          <w:rFonts w:cs="SimSun" w:hint="eastAsia"/>
        </w:rPr>
        <w:t>（</w:t>
      </w:r>
      <w:r>
        <w:t xml:space="preserve">     </w:t>
      </w:r>
      <w:r>
        <w:rPr>
          <w:rFonts w:cs="SimSun" w:hint="eastAsia"/>
        </w:rPr>
        <w:t>）</w:t>
      </w:r>
      <w:r>
        <w:t xml:space="preserve">  </w:t>
      </w:r>
      <w:r>
        <w:rPr>
          <w:rFonts w:cs="SimSun" w:hint="eastAsia"/>
        </w:rPr>
        <w:t>②用“‖”线把短文分成三段。</w:t>
      </w:r>
      <w:r>
        <w:t xml:space="preserve"> </w:t>
      </w:r>
      <w:r>
        <w:rPr>
          <w:rFonts w:cs="SimSun" w:hint="eastAsia"/>
        </w:rPr>
        <w:t>③文章的第</w:t>
      </w:r>
      <w:r>
        <w:t>__ __</w:t>
      </w:r>
      <w:r>
        <w:rPr>
          <w:rFonts w:cs="SimSun" w:hint="eastAsia"/>
        </w:rPr>
        <w:t>自然段是过渡段。</w:t>
      </w:r>
      <w:r>
        <w:t xml:space="preserve">  </w:t>
      </w:r>
      <w:r>
        <w:rPr>
          <w:rFonts w:cs="SimSun" w:hint="eastAsia"/>
        </w:rPr>
        <w:t>④用“</w:t>
      </w:r>
      <w:r>
        <w:t>____</w:t>
      </w:r>
      <w:r>
        <w:rPr>
          <w:rFonts w:cs="SimSun" w:hint="eastAsia"/>
        </w:rPr>
        <w:t>”线画出短文的中心句：</w:t>
      </w:r>
      <w:r>
        <w:t xml:space="preserve">  </w:t>
      </w:r>
      <w:r>
        <w:rPr>
          <w:rFonts w:cs="SimSun" w:hint="eastAsia"/>
        </w:rPr>
        <w:t>⑤“虽然„„但是„„”这组关联词是表示</w:t>
      </w:r>
      <w:r>
        <w:t>________</w:t>
      </w:r>
      <w:r>
        <w:rPr>
          <w:rFonts w:cs="SimSun" w:hint="eastAsia"/>
        </w:rPr>
        <w:t>关系的，并用它写一句话：</w:t>
      </w:r>
      <w:r>
        <w:t xml:space="preserve">_______________________________  </w:t>
      </w:r>
      <w:r>
        <w:rPr>
          <w:rFonts w:cs="SimSun" w:hint="eastAsia"/>
        </w:rPr>
        <w:t>⑥具有绿叶精神的人是怎样的人？</w:t>
      </w:r>
    </w:p>
    <w:p w:rsidR="00347A90" w:rsidRDefault="00347A90" w:rsidP="00F57FEE">
      <w:r>
        <w:t xml:space="preserve"> </w:t>
      </w:r>
    </w:p>
    <w:p w:rsidR="00347A90" w:rsidRDefault="00347A90" w:rsidP="005C728B">
      <w:r>
        <w:t xml:space="preserve">  </w:t>
      </w:r>
    </w:p>
    <w:p w:rsidR="00347A90" w:rsidRDefault="00347A90">
      <w:pPr>
        <w:rPr>
          <w:rFonts w:cs="Times New Roman"/>
        </w:rPr>
      </w:pPr>
      <w:r>
        <w:rPr>
          <w:rFonts w:cs="Times New Roman"/>
        </w:rPr>
        <w:br w:type="page"/>
      </w:r>
    </w:p>
    <w:p w:rsidR="00347A90" w:rsidRDefault="00347A90" w:rsidP="007E0B2E">
      <w:r>
        <w:rPr>
          <w:rFonts w:cs="SimSun" w:hint="eastAsia"/>
        </w:rPr>
        <w:t>郑</w:t>
      </w:r>
      <w:r>
        <w:t xml:space="preserve"> </w:t>
      </w:r>
      <w:r>
        <w:rPr>
          <w:rFonts w:cs="SimSun" w:hint="eastAsia"/>
        </w:rPr>
        <w:t>板</w:t>
      </w:r>
      <w:r>
        <w:t xml:space="preserve"> </w:t>
      </w:r>
      <w:r>
        <w:rPr>
          <w:rFonts w:cs="SimSun" w:hint="eastAsia"/>
        </w:rPr>
        <w:t>桥</w:t>
      </w:r>
      <w:r>
        <w:t xml:space="preserve"> </w:t>
      </w:r>
      <w:r>
        <w:rPr>
          <w:rFonts w:cs="SimSun" w:hint="eastAsia"/>
        </w:rPr>
        <w:t>爱</w:t>
      </w:r>
      <w:r>
        <w:t xml:space="preserve"> </w:t>
      </w:r>
      <w:r>
        <w:rPr>
          <w:rFonts w:cs="SimSun" w:hint="eastAsia"/>
        </w:rPr>
        <w:t>子</w:t>
      </w:r>
      <w:r>
        <w:t xml:space="preserve">  </w:t>
      </w:r>
    </w:p>
    <w:p w:rsidR="00347A90" w:rsidRDefault="00347A90" w:rsidP="007E0B2E">
      <w:pPr>
        <w:rPr>
          <w:rFonts w:cs="Times New Roman"/>
        </w:rPr>
      </w:pPr>
      <w:r>
        <w:rPr>
          <w:rFonts w:cs="SimSun" w:hint="eastAsia"/>
        </w:rPr>
        <w:t>郑板桥（</w:t>
      </w:r>
      <w:r>
        <w:t xml:space="preserve">   </w:t>
      </w:r>
      <w:r>
        <w:rPr>
          <w:rFonts w:cs="SimSun" w:hint="eastAsia"/>
        </w:rPr>
        <w:t>）是清朝有名的画家、诗人、书法家，（</w:t>
      </w:r>
      <w:r>
        <w:t xml:space="preserve">   </w:t>
      </w:r>
      <w:r>
        <w:rPr>
          <w:rFonts w:cs="SimSun" w:hint="eastAsia"/>
        </w:rPr>
        <w:t>）是深深懂得家教的教</w:t>
      </w:r>
      <w:r>
        <w:t xml:space="preserve">35  </w:t>
      </w:r>
      <w:r>
        <w:rPr>
          <w:rFonts w:cs="SimSun" w:hint="eastAsia"/>
        </w:rPr>
        <w:t>育家，他非常讲究“爱子之道”。</w:t>
      </w:r>
      <w:r>
        <w:t xml:space="preserve">  </w:t>
      </w:r>
      <w:r>
        <w:rPr>
          <w:rFonts w:cs="SimSun" w:hint="eastAsia"/>
        </w:rPr>
        <w:t>郑板桥在外任职时，曾将他六岁的儿子小宝留在乡下，由他的弟弟广大职工墨代养。郑墨对小宝十分宠爱。小宝常（</w:t>
      </w:r>
      <w:r>
        <w:t xml:space="preserve">     </w:t>
      </w:r>
      <w:r>
        <w:rPr>
          <w:rFonts w:cs="SimSun" w:hint="eastAsia"/>
        </w:rPr>
        <w:t>）说：“我爹在外面做大官！”有时小宝还欺侮人家的孩子，这些事（使，替，让，对）郑板桥知道后，心里非常（</w:t>
      </w:r>
      <w:r>
        <w:t xml:space="preserve">   </w:t>
      </w:r>
      <w:r>
        <w:rPr>
          <w:rFonts w:cs="SimSun" w:hint="eastAsia"/>
        </w:rPr>
        <w:t>），就给弟弟写信道：“我５２岁才生一个儿子，哪有不爱的道理呢？但教更重于养。”他要求弟弟严加管教。</w:t>
      </w:r>
      <w:r>
        <w:t xml:space="preserve">  </w:t>
      </w:r>
      <w:r>
        <w:rPr>
          <w:rFonts w:cs="SimSun" w:hint="eastAsia"/>
        </w:rPr>
        <w:t>为了使小宝健康成长，后来郑板桥又把小宝接到自己身边，以便言传身教。当时正值灾荒，郑板桥一向清贫，家中没有多存一粒粮食。一天，小宝哭着说：“妈妈，我肚子饿。”妈妈拿了一个玉米粉做的窝头塞在小宝手里说：“这是你爹省下来的，快拿去吃吧！”小宝蹦跳着走到门外。这时，小宝发现一个赤着脚的小女孩站在门边，正用饥饿的眼光看着他。小宝立即把窝头分给小女孩一半。郑板桥知道后，高兴地对小宝说：“孩子，你做得对，爹喜欢你。”</w:t>
      </w:r>
      <w:r>
        <w:t xml:space="preserve"> </w:t>
      </w:r>
      <w:r>
        <w:rPr>
          <w:rFonts w:cs="SimSun" w:hint="eastAsia"/>
        </w:rPr>
        <w:t>当郑板桥病危（后，时，了），他把儿子叫到床前，突然提出要吃儿子亲手做的馒头，待儿子将馒头送到他床前时，他已经断气了。小宝悲痛地大哭，突然发现床边有张纸条，上面写着：流自己的汗，吃自己的饭，自己的事情自己干，靠天靠人靠祖宗，不算是好汉。郑板桥临终前给儿子上了“自立”的一课。</w:t>
      </w:r>
      <w:r>
        <w:t xml:space="preserve"> 1</w:t>
      </w:r>
      <w:r>
        <w:rPr>
          <w:rFonts w:cs="SimSun" w:hint="eastAsia"/>
        </w:rPr>
        <w:t>、在二、四自然段中的（</w:t>
      </w:r>
      <w:r>
        <w:t xml:space="preserve"> </w:t>
      </w:r>
      <w:r>
        <w:rPr>
          <w:rFonts w:cs="SimSun" w:hint="eastAsia"/>
        </w:rPr>
        <w:t>）内选择最恰当的字，用“</w:t>
      </w:r>
      <w:r>
        <w:t xml:space="preserve"> </w:t>
      </w:r>
      <w:r>
        <w:rPr>
          <w:rFonts w:cs="SimSun" w:hint="eastAsia"/>
        </w:rPr>
        <w:t>√</w:t>
      </w:r>
      <w:r>
        <w:t xml:space="preserve"> </w:t>
      </w:r>
      <w:r>
        <w:rPr>
          <w:rFonts w:cs="SimSun" w:hint="eastAsia"/>
        </w:rPr>
        <w:t>”表示。</w:t>
      </w:r>
      <w:r>
        <w:t>2</w:t>
      </w:r>
      <w:r>
        <w:rPr>
          <w:rFonts w:cs="SimSun" w:hint="eastAsia"/>
        </w:rPr>
        <w:t>、认真读课文，在括号里填上合适的词语。</w:t>
      </w:r>
      <w:r>
        <w:t xml:space="preserve">     3</w:t>
      </w:r>
      <w:r>
        <w:rPr>
          <w:rFonts w:cs="SimSun" w:hint="eastAsia"/>
        </w:rPr>
        <w:t>、结合上下文解释：</w:t>
      </w:r>
      <w:r>
        <w:t xml:space="preserve">  </w:t>
      </w:r>
      <w:r>
        <w:rPr>
          <w:rFonts w:cs="SimSun" w:hint="eastAsia"/>
        </w:rPr>
        <w:t>言传身教</w:t>
      </w:r>
      <w:r>
        <w:t xml:space="preserve">——      </w:t>
      </w:r>
      <w:r>
        <w:rPr>
          <w:rFonts w:cs="SimSun" w:hint="eastAsia"/>
        </w:rPr>
        <w:t>自立</w:t>
      </w:r>
      <w:r>
        <w:t>——  4</w:t>
      </w:r>
      <w:r>
        <w:rPr>
          <w:rFonts w:cs="SimSun" w:hint="eastAsia"/>
        </w:rPr>
        <w:t>、本文通过三件事记叙了郑板桥是怎样爱子的，请分别概括地写在横线上。</w:t>
      </w:r>
      <w:r>
        <w:t xml:space="preserve">  5</w:t>
      </w:r>
      <w:r>
        <w:rPr>
          <w:rFonts w:cs="SimSun" w:hint="eastAsia"/>
        </w:rPr>
        <w:t>、给课文分段，并概括段落大意。</w:t>
      </w:r>
    </w:p>
    <w:p w:rsidR="00347A90" w:rsidRDefault="00347A90" w:rsidP="007E0B2E">
      <w:r>
        <w:t xml:space="preserve"> </w:t>
      </w:r>
    </w:p>
    <w:p w:rsidR="00347A90" w:rsidRDefault="00347A90">
      <w:pPr>
        <w:rPr>
          <w:rFonts w:cs="Times New Roman"/>
        </w:rPr>
      </w:pPr>
      <w:r>
        <w:rPr>
          <w:rFonts w:cs="Times New Roman"/>
        </w:rPr>
        <w:br w:type="page"/>
      </w:r>
    </w:p>
    <w:p w:rsidR="00347A90" w:rsidRDefault="00347A90" w:rsidP="007E0B2E">
      <w:r>
        <w:rPr>
          <w:rFonts w:cs="SimSun" w:hint="eastAsia"/>
        </w:rPr>
        <w:t>我</w:t>
      </w:r>
      <w:r>
        <w:t xml:space="preserve"> </w:t>
      </w:r>
      <w:r>
        <w:rPr>
          <w:rFonts w:cs="SimSun" w:hint="eastAsia"/>
        </w:rPr>
        <w:t>的</w:t>
      </w:r>
      <w:r>
        <w:t xml:space="preserve"> </w:t>
      </w:r>
      <w:r>
        <w:rPr>
          <w:rFonts w:cs="SimSun" w:hint="eastAsia"/>
        </w:rPr>
        <w:t>老</w:t>
      </w:r>
      <w:r>
        <w:t xml:space="preserve"> </w:t>
      </w:r>
      <w:r>
        <w:rPr>
          <w:rFonts w:cs="SimSun" w:hint="eastAsia"/>
        </w:rPr>
        <w:t>师</w:t>
      </w:r>
      <w:r>
        <w:t xml:space="preserve">   </w:t>
      </w:r>
    </w:p>
    <w:p w:rsidR="00347A90" w:rsidRDefault="00347A90" w:rsidP="007E0B2E">
      <w:pPr>
        <w:rPr>
          <w:rFonts w:cs="Times New Roman"/>
        </w:rPr>
      </w:pPr>
      <w:r>
        <w:rPr>
          <w:rFonts w:cs="SimSun" w:hint="eastAsia"/>
        </w:rPr>
        <w:t>海伦·凯勒</w:t>
      </w:r>
      <w:r>
        <w:t xml:space="preserve">   </w:t>
      </w:r>
      <w:r>
        <w:rPr>
          <w:rFonts w:cs="SimSun" w:hint="eastAsia"/>
        </w:rPr>
        <w:t>我有了学习的钥匙，我热切希望运用学到的东西。</w:t>
      </w:r>
      <w:r>
        <w:t xml:space="preserve">  </w:t>
      </w:r>
      <w:r>
        <w:rPr>
          <w:rFonts w:cs="SimSun" w:hint="eastAsia"/>
        </w:rPr>
        <w:t>我记得有一天早晨，我第一次问“</w:t>
      </w:r>
      <w:r>
        <w:t xml:space="preserve"> love </w:t>
      </w:r>
      <w:r>
        <w:rPr>
          <w:rFonts w:cs="SimSun" w:hint="eastAsia"/>
        </w:rPr>
        <w:t>”这个词。我在花园里找了不少早春的鲜花，我把这些花拿给我的老师，她想吻我一下，但是那时候，除了我母亲以外，我不喜欢别人吻我。莎利文小姐把她的手臂温存地围着我的脖子，在我手上拼写了“我爱海伦”。</w:t>
      </w:r>
      <w:r>
        <w:t xml:space="preserve"> </w:t>
      </w:r>
      <w:r>
        <w:rPr>
          <w:rFonts w:cs="SimSun" w:hint="eastAsia"/>
        </w:rPr>
        <w:t>我问：“爱”是什么东西？</w:t>
      </w:r>
      <w:r>
        <w:t xml:space="preserve">  </w:t>
      </w:r>
      <w:r>
        <w:rPr>
          <w:rFonts w:cs="SimSun" w:hint="eastAsia"/>
        </w:rPr>
        <w:t>她把我拉得更近，用手指着我的心说：“爱就在这里”她的话使我迷惑不解，因为当时除了手能摸得到的东西以外，我不能理解任何别的东西。</w:t>
      </w:r>
      <w:r>
        <w:t xml:space="preserve"> </w:t>
      </w:r>
      <w:r>
        <w:rPr>
          <w:rFonts w:cs="SimSun" w:hint="eastAsia"/>
        </w:rPr>
        <w:t>我闻着她手上的花，一面讲一面打着手势问：“花的香味是“爱”吧？“不是”。我的老师说。</w:t>
      </w:r>
      <w:r>
        <w:t xml:space="preserve"> </w:t>
      </w:r>
      <w:r>
        <w:rPr>
          <w:rFonts w:cs="SimSun" w:hint="eastAsia"/>
        </w:rPr>
        <w:t>我想了一下又问：“温暖的阳光照在我的身上，射向四面八方，这是”爱“吗？”</w:t>
      </w:r>
      <w:r>
        <w:t xml:space="preserve"> </w:t>
      </w:r>
      <w:r>
        <w:rPr>
          <w:rFonts w:cs="SimSun" w:hint="eastAsia"/>
        </w:rPr>
        <w:t>我认为没有什么比太阳更美丽的东西，因为她温暖的光能使万物生长。，但是莎利文小姐摇了摇头。我感到困惑和失望，我想我的老师真怪，为什么不把“爱”拿给我看看，让我摸摸。</w:t>
      </w:r>
      <w:r>
        <w:t xml:space="preserve">  </w:t>
      </w:r>
      <w:r>
        <w:rPr>
          <w:rFonts w:cs="SimSun" w:hint="eastAsia"/>
        </w:rPr>
        <w:t>大概一天以后，老师要我把大小不同的珠子穿成两颗大珠和三颗小珠相同间隔的式样。我穿错了很多，莎利文小姐没有责怪我，而是耐心和蔼地指出我的错误，叫我再仔细地按正确地次序排列珠子。莎利文小姐用手触着我的前额，拼了“</w:t>
      </w:r>
      <w:r>
        <w:t xml:space="preserve">think </w:t>
      </w:r>
      <w:r>
        <w:rPr>
          <w:rFonts w:cs="SimSun" w:hint="eastAsia"/>
        </w:rPr>
        <w:t>”。</w:t>
      </w:r>
      <w:r>
        <w:t xml:space="preserve">  </w:t>
      </w:r>
      <w:r>
        <w:rPr>
          <w:rFonts w:cs="SimSun" w:hint="eastAsia"/>
        </w:rPr>
        <w:t>刹那间，我懂得了事物的名称是在人们的脑子里通过思考产生的。我第一次意识到某些东西的名称不一定都是我的手能摸到的。</w:t>
      </w:r>
      <w:r>
        <w:t xml:space="preserve">  </w:t>
      </w:r>
      <w:r>
        <w:rPr>
          <w:rFonts w:cs="SimSun" w:hint="eastAsia"/>
        </w:rPr>
        <w:t>我花了很长的时间在琢磨着“爱”这个词。现在我知道这个词是什么意思了。太阳被云覆盖，下了一场阵雨。忽然（</w:t>
      </w:r>
      <w:r>
        <w:t xml:space="preserve"> </w:t>
      </w:r>
      <w:r>
        <w:rPr>
          <w:rFonts w:cs="SimSun" w:hint="eastAsia"/>
        </w:rPr>
        <w:t>），</w:t>
      </w:r>
      <w:r>
        <w:t xml:space="preserve"> </w:t>
      </w:r>
      <w:r>
        <w:rPr>
          <w:rFonts w:cs="SimSun" w:hint="eastAsia"/>
        </w:rPr>
        <w:t>阳光又带来了南方特有的炎热。</w:t>
      </w:r>
      <w:r>
        <w:t xml:space="preserve"> </w:t>
      </w:r>
      <w:r>
        <w:rPr>
          <w:rFonts w:cs="SimSun" w:hint="eastAsia"/>
        </w:rPr>
        <w:t>我又问老师：“这是不是”爱“呢？</w:t>
      </w:r>
      <w:r>
        <w:t xml:space="preserve"> </w:t>
      </w:r>
      <w:r>
        <w:rPr>
          <w:rFonts w:cs="SimSun" w:hint="eastAsia"/>
        </w:rPr>
        <w:t>老师回答说：“爱，就象云一样，在太阳出来之前布满天空”。接着她又解释说，“你知道，你不能摸云，但你会感觉到雨。同样的，你不能摸爱，但是你知道</w:t>
      </w:r>
    </w:p>
    <w:p w:rsidR="00347A90" w:rsidRDefault="00347A90" w:rsidP="007E0B2E">
      <w:r>
        <w:t xml:space="preserve">  39  </w:t>
      </w:r>
      <w:r>
        <w:rPr>
          <w:rFonts w:cs="SimSun" w:hint="eastAsia"/>
        </w:rPr>
        <w:t>人的温情可以（</w:t>
      </w:r>
      <w:r>
        <w:t xml:space="preserve">      </w:t>
      </w:r>
      <w:r>
        <w:rPr>
          <w:rFonts w:cs="SimSun" w:hint="eastAsia"/>
        </w:rPr>
        <w:t>）到每样东西中去。没有爱你就没有欢乐，你就不愿游玩。”</w:t>
      </w:r>
      <w:r>
        <w:t xml:space="preserve"> </w:t>
      </w:r>
    </w:p>
    <w:p w:rsidR="00347A90" w:rsidRDefault="00347A90" w:rsidP="007E0B2E">
      <w:pPr>
        <w:rPr>
          <w:rFonts w:cs="Times New Roman"/>
        </w:rPr>
      </w:pPr>
      <w:r>
        <w:rPr>
          <w:rFonts w:cs="SimSun" w:hint="eastAsia"/>
        </w:rPr>
        <w:t>我的脑子里充满了美妙了真理。</w:t>
      </w:r>
    </w:p>
    <w:p w:rsidR="00347A90" w:rsidRDefault="00347A90" w:rsidP="007E0B2E">
      <w:pPr>
        <w:rPr>
          <w:rFonts w:cs="Times New Roman"/>
        </w:rPr>
      </w:pPr>
      <w:r>
        <w:rPr>
          <w:rFonts w:cs="SimSun" w:hint="eastAsia"/>
        </w:rPr>
        <w:t>我感到我的心跟我看不见的东西，跟别人的心，都是紧紧地连接在一起的。</w:t>
      </w:r>
      <w:r>
        <w:t xml:space="preserve">  </w:t>
      </w:r>
      <w:r>
        <w:rPr>
          <w:rFonts w:cs="SimSun" w:hint="eastAsia"/>
        </w:rPr>
        <w:t>我是通过生活本身开始我的学习生涯的。起初，我只是个有可能学习的毛坯，是我的老师开了我的眼界，使我这块毛坯有可能发展进步。她一来到我的身边，就给我带来爱，带来欢乐，给我的生活增添了绚丽的色彩。她把一切事物的美展现在我的面前。她总是设发使我生活得充实、美满和价值。</w:t>
      </w:r>
      <w:r>
        <w:t xml:space="preserve"> </w:t>
      </w:r>
      <w:r>
        <w:rPr>
          <w:rFonts w:cs="SimSun" w:hint="eastAsia"/>
        </w:rPr>
        <w:t>概括一下本文的主要内容。</w:t>
      </w:r>
    </w:p>
    <w:p w:rsidR="00347A90" w:rsidRDefault="00347A90" w:rsidP="007E0B2E">
      <w:pPr>
        <w:rPr>
          <w:rFonts w:cs="Times New Roman"/>
        </w:rPr>
      </w:pPr>
      <w:r>
        <w:t xml:space="preserve"> </w:t>
      </w:r>
      <w:r>
        <w:rPr>
          <w:rFonts w:cs="SimSun" w:hint="eastAsia"/>
        </w:rPr>
        <w:t>为文中空缺处选填恰当的词语。（</w:t>
      </w:r>
      <w:r>
        <w:t xml:space="preserve">     </w:t>
      </w:r>
      <w:r>
        <w:rPr>
          <w:rFonts w:cs="SimSun" w:hint="eastAsia"/>
        </w:rPr>
        <w:t>）</w:t>
      </w:r>
      <w:r>
        <w:t xml:space="preserve">     </w:t>
      </w:r>
      <w:r>
        <w:rPr>
          <w:rFonts w:cs="SimSun" w:hint="eastAsia"/>
        </w:rPr>
        <w:t>雨过天晴，灌注。</w:t>
      </w:r>
      <w:r>
        <w:t>B</w:t>
      </w:r>
      <w:r>
        <w:rPr>
          <w:rFonts w:cs="SimSun" w:hint="eastAsia"/>
        </w:rPr>
        <w:t>。云开日出，灌输。</w:t>
      </w:r>
      <w:r>
        <w:t>C</w:t>
      </w:r>
      <w:r>
        <w:rPr>
          <w:rFonts w:cs="SimSun" w:hint="eastAsia"/>
        </w:rPr>
        <w:t>，阳光灿烂，贯穿。</w:t>
      </w:r>
      <w:r>
        <w:t>D</w:t>
      </w:r>
      <w:r>
        <w:rPr>
          <w:rFonts w:cs="SimSun" w:hint="eastAsia"/>
        </w:rPr>
        <w:t>。云开日出，灌注。</w:t>
      </w:r>
      <w:r>
        <w:t xml:space="preserve">  3</w:t>
      </w:r>
      <w:r>
        <w:rPr>
          <w:rFonts w:cs="SimSun" w:hint="eastAsia"/>
        </w:rPr>
        <w:t>．写出划横线的两个词语在文中的意思。（</w:t>
      </w:r>
      <w:r>
        <w:t>1</w:t>
      </w:r>
      <w:r>
        <w:rPr>
          <w:rFonts w:cs="SimSun" w:hint="eastAsia"/>
        </w:rPr>
        <w:t>）钥匙：</w:t>
      </w:r>
      <w:r>
        <w:t xml:space="preserve">    </w:t>
      </w:r>
      <w:r>
        <w:rPr>
          <w:rFonts w:cs="SimSun" w:hint="eastAsia"/>
        </w:rPr>
        <w:t>（</w:t>
      </w:r>
      <w:r>
        <w:t>2</w:t>
      </w:r>
      <w:r>
        <w:rPr>
          <w:rFonts w:cs="SimSun" w:hint="eastAsia"/>
        </w:rPr>
        <w:t>）琢磨：</w:t>
      </w:r>
    </w:p>
    <w:p w:rsidR="00347A90" w:rsidRDefault="00347A90" w:rsidP="007E0B2E">
      <w:pPr>
        <w:rPr>
          <w:rFonts w:cs="Times New Roman"/>
        </w:rPr>
      </w:pPr>
      <w:r>
        <w:t xml:space="preserve">   4</w:t>
      </w:r>
      <w:r>
        <w:rPr>
          <w:rFonts w:cs="SimSun" w:hint="eastAsia"/>
        </w:rPr>
        <w:t>．莎利文老师是怎样逐步引导“我”认识“爱”的？文中的“我”是谁？</w:t>
      </w:r>
    </w:p>
    <w:p w:rsidR="00347A90" w:rsidRDefault="00347A90" w:rsidP="007E0B2E">
      <w:pPr>
        <w:rPr>
          <w:rFonts w:cs="Times New Roman"/>
        </w:rPr>
      </w:pPr>
      <w:r>
        <w:t xml:space="preserve"> 5</w:t>
      </w:r>
      <w:r>
        <w:rPr>
          <w:rFonts w:cs="SimSun" w:hint="eastAsia"/>
        </w:rPr>
        <w:t>．请你学习莎利文老师的做法来解释一下“什么是理解”？</w:t>
      </w:r>
    </w:p>
    <w:p w:rsidR="00347A90" w:rsidRDefault="00347A90" w:rsidP="007E0B2E">
      <w:pPr>
        <w:rPr>
          <w:rFonts w:cs="Times New Roman"/>
        </w:rPr>
      </w:pPr>
      <w:r>
        <w:t xml:space="preserve"> 6</w:t>
      </w:r>
      <w:r>
        <w:rPr>
          <w:rFonts w:cs="SimSun" w:hint="eastAsia"/>
        </w:rPr>
        <w:t>．“花的香味是爱吗？”“温暖的阳光照在我的身上，射向四面八方，这是爱吗”？</w:t>
      </w:r>
      <w:r>
        <w:t xml:space="preserve"> </w:t>
      </w:r>
      <w:r>
        <w:rPr>
          <w:rFonts w:cs="SimSun" w:hint="eastAsia"/>
        </w:rPr>
        <w:t>作者为什么会提出这样两个“古怪”的问题？</w:t>
      </w:r>
    </w:p>
    <w:p w:rsidR="00347A90" w:rsidRDefault="00347A90" w:rsidP="007E0B2E">
      <w:pPr>
        <w:rPr>
          <w:rFonts w:cs="Times New Roman"/>
        </w:rPr>
      </w:pPr>
      <w:r>
        <w:t xml:space="preserve">  7</w:t>
      </w:r>
      <w:r>
        <w:rPr>
          <w:rFonts w:cs="SimSun" w:hint="eastAsia"/>
        </w:rPr>
        <w:t>．结合全文看选段中加点的部分“美妙的真理”和“看不见的东西”各指什么？</w:t>
      </w:r>
    </w:p>
    <w:p w:rsidR="00347A90" w:rsidRDefault="00347A90">
      <w:pPr>
        <w:rPr>
          <w:rFonts w:cs="Times New Roman"/>
        </w:rPr>
      </w:pPr>
      <w:r>
        <w:rPr>
          <w:rFonts w:cs="Times New Roman"/>
        </w:rPr>
        <w:br w:type="page"/>
      </w:r>
    </w:p>
    <w:p w:rsidR="00347A90" w:rsidRDefault="00347A90" w:rsidP="007E0B2E">
      <w:pPr>
        <w:rPr>
          <w:rFonts w:cs="Times New Roman"/>
        </w:rPr>
      </w:pPr>
      <w:r>
        <w:rPr>
          <w:rFonts w:cs="SimSun" w:hint="eastAsia"/>
        </w:rPr>
        <w:t>大师风范</w:t>
      </w:r>
      <w:r>
        <w:t xml:space="preserve">      </w:t>
      </w:r>
      <w:r>
        <w:rPr>
          <w:rFonts w:cs="SimSun" w:hint="eastAsia"/>
        </w:rPr>
        <w:t>一位世界一流的小提琴演奏家有为人指导演奏时，从来不说话。每当学生拉完一曲，他总是要把这一曲再拉一遍，让学生从倾听中得到教诲。“琴声是最好的教育。”他如是说。</w:t>
      </w:r>
      <w:r>
        <w:t xml:space="preserve">  </w:t>
      </w:r>
      <w:r>
        <w:rPr>
          <w:rFonts w:cs="SimSun" w:hint="eastAsia"/>
        </w:rPr>
        <w:t>一次，他收了一位名不见经（</w:t>
      </w:r>
      <w:r>
        <w:t xml:space="preserve">    </w:t>
      </w:r>
      <w:r>
        <w:rPr>
          <w:rFonts w:cs="SimSun" w:hint="eastAsia"/>
        </w:rPr>
        <w:t>）的新生，在拜师仪式上，学生为他演奏了一首短曲。这个学生很有天赋，把这首短曲演奏得出神入（</w:t>
      </w:r>
      <w:r>
        <w:t xml:space="preserve">    </w:t>
      </w:r>
      <w:r>
        <w:rPr>
          <w:rFonts w:cs="SimSun" w:hint="eastAsia"/>
        </w:rPr>
        <w:t>）、天衣无（</w:t>
      </w:r>
      <w:r>
        <w:t xml:space="preserve">   </w:t>
      </w:r>
      <w:r>
        <w:rPr>
          <w:rFonts w:cs="SimSun" w:hint="eastAsia"/>
        </w:rPr>
        <w:t>）。</w:t>
      </w:r>
      <w:r>
        <w:t xml:space="preserve"> </w:t>
      </w:r>
      <w:r>
        <w:rPr>
          <w:rFonts w:cs="SimSun" w:hint="eastAsia"/>
        </w:rPr>
        <w:t>学生演奏完毕，这位大师照例拿着琴走上台。但是这一次，他把琴放在肩上，却久久没有奏响。他沉默了很长时间，然后，把琴从肩上又拿了下来，深深地叹了口气，走下了台。</w:t>
      </w:r>
      <w:r>
        <w:t xml:space="preserve"> </w:t>
      </w:r>
      <w:r>
        <w:rPr>
          <w:rFonts w:cs="SimSun" w:hint="eastAsia"/>
        </w:rPr>
        <w:t>众人惊惶失（</w:t>
      </w:r>
      <w:r>
        <w:t xml:space="preserve">   </w:t>
      </w:r>
      <w:r>
        <w:rPr>
          <w:rFonts w:cs="SimSun" w:hint="eastAsia"/>
        </w:rPr>
        <w:t>），不明白发生了什么事。他微笑着说：“你们知道吧</w:t>
      </w:r>
      <w:r>
        <w:t xml:space="preserve">  </w:t>
      </w:r>
      <w:r>
        <w:rPr>
          <w:rFonts w:cs="SimSun" w:hint="eastAsia"/>
        </w:rPr>
        <w:t>他拉得太好了</w:t>
      </w:r>
      <w:r>
        <w:t xml:space="preserve">  </w:t>
      </w:r>
      <w:r>
        <w:rPr>
          <w:rFonts w:cs="SimSun" w:hint="eastAsia"/>
        </w:rPr>
        <w:t>我没有资格指导他</w:t>
      </w:r>
      <w:r>
        <w:t xml:space="preserve">  </w:t>
      </w:r>
      <w:r>
        <w:rPr>
          <w:rFonts w:cs="SimSun" w:hint="eastAsia"/>
        </w:rPr>
        <w:t>最起码在刚才的一曲上，我的琴声对他只能是一种误导。”</w:t>
      </w:r>
      <w:r>
        <w:t xml:space="preserve">  </w:t>
      </w:r>
      <w:r>
        <w:rPr>
          <w:rFonts w:cs="SimSun" w:hint="eastAsia"/>
        </w:rPr>
        <w:t>全场静默片刻，然后爆发出一阵热烈的掌声。这掌声蕴含着三重含义：一是为学生的精湛琴艺，二是为教师对学生真诚的赞美和尊重，第三点也是最重要的一点，就是</w:t>
      </w:r>
    </w:p>
    <w:p w:rsidR="00347A90" w:rsidRDefault="00347A90" w:rsidP="007E0B2E">
      <w:r>
        <w:t xml:space="preserve"> </w:t>
      </w:r>
      <w:r>
        <w:rPr>
          <w:rFonts w:cs="SimSun" w:hint="eastAsia"/>
        </w:rPr>
        <w:t>仅此一点，足以称之为大师。</w:t>
      </w:r>
      <w:r>
        <w:t xml:space="preserve">  1</w:t>
      </w:r>
      <w:r>
        <w:rPr>
          <w:rFonts w:cs="SimSun" w:hint="eastAsia"/>
        </w:rPr>
        <w:t>、把文中的成语补充完整。</w:t>
      </w:r>
      <w:r>
        <w:t xml:space="preserve">   2</w:t>
      </w:r>
      <w:r>
        <w:rPr>
          <w:rFonts w:cs="SimSun" w:hint="eastAsia"/>
        </w:rPr>
        <w:t>、给文中第</w:t>
      </w:r>
      <w:r>
        <w:t>4</w:t>
      </w:r>
      <w:r>
        <w:rPr>
          <w:rFonts w:cs="SimSun" w:hint="eastAsia"/>
        </w:rPr>
        <w:t>小节没有标点的地方加上标点符号。</w:t>
      </w:r>
      <w:r>
        <w:t xml:space="preserve">  3</w:t>
      </w:r>
      <w:r>
        <w:rPr>
          <w:rFonts w:cs="SimSun" w:hint="eastAsia"/>
        </w:rPr>
        <w:t>、根据上下文理解词语的含义，请用其中的一个词造句：</w:t>
      </w:r>
      <w:r>
        <w:t xml:space="preserve">  </w:t>
      </w:r>
      <w:r>
        <w:rPr>
          <w:rFonts w:cs="SimSun" w:hint="eastAsia"/>
        </w:rPr>
        <w:t>风范－－</w:t>
      </w:r>
      <w:r>
        <w:t xml:space="preserve">    </w:t>
      </w:r>
      <w:r>
        <w:rPr>
          <w:rFonts w:cs="SimSun" w:hint="eastAsia"/>
        </w:rPr>
        <w:t>误导－－</w:t>
      </w:r>
      <w:r>
        <w:t xml:space="preserve"> </w:t>
      </w:r>
    </w:p>
    <w:p w:rsidR="00347A90" w:rsidRDefault="00347A90" w:rsidP="007E0B2E">
      <w:pPr>
        <w:rPr>
          <w:rFonts w:cs="Times New Roman"/>
        </w:rPr>
      </w:pPr>
      <w:r>
        <w:t xml:space="preserve">  40  4</w:t>
      </w:r>
      <w:r>
        <w:rPr>
          <w:rFonts w:cs="SimSun" w:hint="eastAsia"/>
        </w:rPr>
        <w:t>、根据你的理解，在文中的横线处填上合适的内容。</w:t>
      </w:r>
      <w:r>
        <w:t xml:space="preserve">  5</w:t>
      </w:r>
      <w:r>
        <w:rPr>
          <w:rFonts w:cs="SimSun" w:hint="eastAsia"/>
        </w:rPr>
        <w:t>、写出本文的主要内容。</w:t>
      </w:r>
    </w:p>
    <w:p w:rsidR="00347A90" w:rsidRDefault="00347A90" w:rsidP="007E0B2E">
      <w:r>
        <w:t xml:space="preserve">     </w:t>
      </w:r>
    </w:p>
    <w:p w:rsidR="00347A90" w:rsidRDefault="00347A90" w:rsidP="005C728B">
      <w:pPr>
        <w:rPr>
          <w:rFonts w:cs="Times New Roman"/>
        </w:rPr>
      </w:pPr>
      <w:bookmarkStart w:id="0" w:name="_GoBack"/>
      <w:bookmarkEnd w:id="0"/>
    </w:p>
    <w:sectPr w:rsidR="00347A90" w:rsidSect="006A3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A8E"/>
    <w:rsid w:val="000F2545"/>
    <w:rsid w:val="00186A8E"/>
    <w:rsid w:val="001D262D"/>
    <w:rsid w:val="002A1BE0"/>
    <w:rsid w:val="00347A90"/>
    <w:rsid w:val="004F2627"/>
    <w:rsid w:val="0057609D"/>
    <w:rsid w:val="005C728B"/>
    <w:rsid w:val="00626624"/>
    <w:rsid w:val="006A3950"/>
    <w:rsid w:val="007E0B2E"/>
    <w:rsid w:val="00811219"/>
    <w:rsid w:val="00980471"/>
    <w:rsid w:val="00A21C84"/>
    <w:rsid w:val="00C10381"/>
    <w:rsid w:val="00F44749"/>
    <w:rsid w:val="00F57FEE"/>
    <w:rsid w:val="00FB12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545"/>
    <w:pPr>
      <w:spacing w:after="200" w:line="276" w:lineRule="auto"/>
    </w:pPr>
    <w:rPr>
      <w:rFonts w:cs="Calibri"/>
      <w:lang w:eastAsia="zh-CN"/>
    </w:rPr>
  </w:style>
  <w:style w:type="paragraph" w:styleId="Heading2">
    <w:name w:val="heading 2"/>
    <w:basedOn w:val="Normal"/>
    <w:link w:val="Heading2Char"/>
    <w:uiPriority w:val="99"/>
    <w:qFormat/>
    <w:rsid w:val="000F2545"/>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F2545"/>
    <w:rPr>
      <w:rFonts w:ascii="Times New Roman" w:hAnsi="Times New Roman" w:cs="Times New Roman"/>
      <w:b/>
      <w:bCs/>
      <w:sz w:val="36"/>
      <w:szCs w:val="36"/>
    </w:rPr>
  </w:style>
  <w:style w:type="paragraph" w:styleId="ListParagraph">
    <w:name w:val="List Paragraph"/>
    <w:basedOn w:val="Normal"/>
    <w:uiPriority w:val="99"/>
    <w:qFormat/>
    <w:rsid w:val="0062662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9</Pages>
  <Words>917</Words>
  <Characters>5233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8</cp:revision>
  <dcterms:created xsi:type="dcterms:W3CDTF">2015-04-04T10:55:00Z</dcterms:created>
  <dcterms:modified xsi:type="dcterms:W3CDTF">2015-11-11T12:25:00Z</dcterms:modified>
</cp:coreProperties>
</file>