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DD" w:rsidRDefault="00BA35DD" w:rsidP="00AA4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35DD" w:rsidRDefault="00BA35DD" w:rsidP="00AA4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обучению письму</w:t>
      </w:r>
    </w:p>
    <w:p w:rsidR="00BA35DD" w:rsidRDefault="00BA35DD" w:rsidP="00AA4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35DD" w:rsidRDefault="00BA35DD" w:rsidP="00AA4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35DD" w:rsidRPr="00201750" w:rsidRDefault="00BA35DD" w:rsidP="00AA4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1750">
        <w:rPr>
          <w:rFonts w:ascii="Times New Roman" w:hAnsi="Times New Roman" w:cs="SimSun" w:hint="eastAsia"/>
          <w:b/>
          <w:bCs/>
          <w:sz w:val="28"/>
          <w:szCs w:val="28"/>
        </w:rPr>
        <w:t>说明文的构思过程</w:t>
      </w:r>
    </w:p>
    <w:p w:rsidR="00BA35DD" w:rsidRPr="00E80CED" w:rsidRDefault="00BA35DD" w:rsidP="00AA4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5DD" w:rsidRPr="00E80CED" w:rsidRDefault="00BA35DD" w:rsidP="00AA48F7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过程写作的构思过程是关于一个话题所涉及到的所有问题的自由而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广泛的联想或讨论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>,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包括个人构思和集体讨论两种。构思所得的结果是一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篇文章的写作提纲。</w:t>
      </w:r>
    </w:p>
    <w:p w:rsidR="00BA35DD" w:rsidRPr="00E80CED" w:rsidRDefault="00BA35DD" w:rsidP="00A85026">
      <w:pPr>
        <w:keepNext/>
        <w:keepLines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  <w:lang w:val="zh-TW"/>
        </w:rPr>
      </w:pPr>
      <w:bookmarkStart w:id="0" w:name="bookmark0"/>
    </w:p>
    <w:p w:rsidR="00BA35DD" w:rsidRPr="00E80CED" w:rsidRDefault="00BA35DD" w:rsidP="00A85026">
      <w:pPr>
        <w:keepNext/>
        <w:keepLines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  <w:lang w:val="zh-TW"/>
        </w:rPr>
      </w:pPr>
      <w:r w:rsidRPr="00E80CED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个人构思</w:t>
      </w:r>
      <w:bookmarkEnd w:id="0"/>
    </w:p>
    <w:p w:rsidR="00BA35DD" w:rsidRPr="00E80CED" w:rsidRDefault="00BA35DD" w:rsidP="00A85026">
      <w:pPr>
        <w:keepNext/>
        <w:keepLines/>
        <w:spacing w:after="0" w:line="240" w:lineRule="auto"/>
        <w:jc w:val="center"/>
        <w:outlineLvl w:val="6"/>
        <w:rPr>
          <w:rFonts w:ascii="Times New Roman" w:hAnsi="Times New Roman" w:cs="Times New Roman"/>
          <w:sz w:val="28"/>
          <w:szCs w:val="28"/>
        </w:rPr>
      </w:pPr>
    </w:p>
    <w:p w:rsidR="00BA35DD" w:rsidRPr="00E80CED" w:rsidRDefault="00BA35DD" w:rsidP="00AA48F7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个人构思有三种不同的方式：</w:t>
      </w:r>
      <w:r w:rsidRPr="00F1293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1293E">
        <w:rPr>
          <w:rFonts w:ascii="Times New Roman" w:hAnsi="Times New Roman" w:cs="Times New Roman"/>
          <w:b/>
          <w:bCs/>
          <w:spacing w:val="20"/>
          <w:sz w:val="28"/>
          <w:szCs w:val="28"/>
          <w:lang w:val="zh-TW" w:eastAsia="zh-TW"/>
        </w:rPr>
        <w:t>1</w:t>
      </w:r>
      <w:r w:rsidRPr="00E80CED">
        <w:rPr>
          <w:rFonts w:ascii="Times New Roman" w:hAnsi="Times New Roman" w:cs="Times New Roman"/>
          <w:b/>
          <w:bCs/>
          <w:spacing w:val="20"/>
          <w:sz w:val="28"/>
          <w:szCs w:val="28"/>
          <w:lang w:val="zh-TW" w:eastAsia="zh-TW"/>
        </w:rPr>
        <w:t>)</w:t>
      </w:r>
      <w:r w:rsidRPr="00F1293E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自由写作</w:t>
      </w:r>
      <w:r w:rsidRPr="00CF1707">
        <w:rPr>
          <w:rFonts w:ascii="Times New Roman" w:eastAsia="MingLiU" w:hAnsi="Times New Roman" w:cs="MingLiU" w:hint="eastAsia"/>
          <w:sz w:val="28"/>
          <w:szCs w:val="28"/>
          <w:lang w:eastAsia="en-US"/>
        </w:rPr>
        <w:t>（</w:t>
      </w:r>
      <w:r w:rsidRPr="00E80CED">
        <w:rPr>
          <w:rFonts w:ascii="Times New Roman" w:hAnsi="Times New Roman" w:cs="Times New Roman"/>
          <w:b/>
          <w:bCs/>
          <w:spacing w:val="20"/>
          <w:sz w:val="28"/>
          <w:szCs w:val="28"/>
          <w:lang w:val="en-US" w:eastAsia="en-US"/>
        </w:rPr>
        <w:t>free</w:t>
      </w:r>
      <w:r w:rsidRPr="00CF1707">
        <w:rPr>
          <w:rFonts w:ascii="Times New Roman" w:hAnsi="Times New Roman" w:cs="Times New Roman"/>
          <w:b/>
          <w:bCs/>
          <w:spacing w:val="20"/>
          <w:sz w:val="28"/>
          <w:szCs w:val="28"/>
          <w:lang w:eastAsia="en-US"/>
        </w:rPr>
        <w:t xml:space="preserve"> </w:t>
      </w:r>
      <w:r w:rsidRPr="00E80CED">
        <w:rPr>
          <w:rFonts w:ascii="Times New Roman" w:hAnsi="Times New Roman" w:cs="Times New Roman"/>
          <w:b/>
          <w:bCs/>
          <w:spacing w:val="20"/>
          <w:sz w:val="28"/>
          <w:szCs w:val="28"/>
          <w:lang w:val="en-US" w:eastAsia="en-US"/>
        </w:rPr>
        <w:t>writing</w:t>
      </w:r>
      <w:r w:rsidRPr="00CF1707">
        <w:rPr>
          <w:rFonts w:ascii="Times New Roman" w:hAnsi="Times New Roman" w:cs="Times New Roman"/>
          <w:b/>
          <w:bCs/>
          <w:spacing w:val="20"/>
          <w:sz w:val="28"/>
          <w:szCs w:val="28"/>
          <w:lang w:eastAsia="en-US"/>
        </w:rPr>
        <w:t>),</w:t>
      </w:r>
      <w:r w:rsidRPr="00E80CED"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  <w:t>(2)</w:t>
      </w:r>
      <w:r w:rsidRPr="00F1293E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思路图</w:t>
      </w:r>
      <w:r w:rsidRPr="00F1293E">
        <w:rPr>
          <w:rFonts w:ascii="Times New Roman" w:eastAsia="MingLiU" w:hAnsi="Times New Roman" w:cs="Times New Roman"/>
          <w:b/>
          <w:bCs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E80CED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mind</w:t>
      </w:r>
      <w:r w:rsidRPr="00CF170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80CED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mapping</w:t>
      </w:r>
      <w:r w:rsidRPr="00E80C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), (3</w:t>
      </w:r>
      <w:r w:rsidRPr="00E80CED">
        <w:rPr>
          <w:rFonts w:ascii="Times New Roman" w:eastAsia="MingLiU" w:hAnsi="Times New Roman" w:cs="Times New Roman"/>
          <w:sz w:val="28"/>
          <w:szCs w:val="28"/>
          <w:lang w:eastAsia="ru-RU"/>
        </w:rPr>
        <w:t>)</w:t>
      </w:r>
      <w:r w:rsidRPr="00F1293E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启发法</w:t>
      </w:r>
      <w:r w:rsidRPr="00E80CED">
        <w:rPr>
          <w:rFonts w:ascii="Times New Roman" w:eastAsia="MingLiU" w:hAnsi="Times New Roman" w:cs="MingLiU" w:hint="eastAsia"/>
          <w:sz w:val="28"/>
          <w:szCs w:val="28"/>
          <w:lang w:eastAsia="ru-RU"/>
        </w:rPr>
        <w:t>（</w:t>
      </w:r>
      <w:r w:rsidRPr="00E80CED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heuristics</w:t>
      </w:r>
      <w:r w:rsidRPr="00E80C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E80CED">
        <w:rPr>
          <w:rFonts w:ascii="Times New Roman" w:hAnsi="Times New Roman" w:cs="SimSun" w:hint="eastAsia"/>
          <w:b/>
          <w:bCs/>
          <w:sz w:val="28"/>
          <w:szCs w:val="28"/>
          <w:lang w:eastAsia="ru-RU"/>
        </w:rPr>
        <w:t>。</w:t>
      </w:r>
    </w:p>
    <w:p w:rsidR="00BA35DD" w:rsidRPr="00E80CED" w:rsidRDefault="00BA35DD" w:rsidP="00AA48F7">
      <w:pPr>
        <w:numPr>
          <w:ilvl w:val="0"/>
          <w:numId w:val="1"/>
        </w:numPr>
        <w:spacing w:after="0" w:line="240" w:lineRule="auto"/>
        <w:ind w:firstLine="480"/>
        <w:jc w:val="both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5749A3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自由写作</w:t>
      </w:r>
      <w:r w:rsidRPr="005749A3">
        <w:rPr>
          <w:rFonts w:ascii="Times New Roman" w:eastAsia="MingLiU" w:hAnsi="Times New Roman" w:cs="MingLiU" w:hint="eastAsia"/>
          <w:b/>
          <w:bCs/>
          <w:sz w:val="28"/>
          <w:szCs w:val="28"/>
          <w:lang w:val="zh-CN"/>
        </w:rPr>
        <w:t>：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CN"/>
        </w:rPr>
        <w:t>关于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自由写作的时间安排和写作方式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>“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过程写作课概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述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>”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部分已有较详细的阐述，不再多述。</w:t>
      </w:r>
    </w:p>
    <w:p w:rsidR="00BA35DD" w:rsidRPr="00E80CED" w:rsidRDefault="00BA35DD" w:rsidP="00AA48F7">
      <w:pPr>
        <w:numPr>
          <w:ilvl w:val="0"/>
          <w:numId w:val="1"/>
        </w:numPr>
        <w:spacing w:after="0" w:line="240" w:lineRule="auto"/>
        <w:ind w:firstLine="480"/>
        <w:jc w:val="both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5749A3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思路</w:t>
      </w:r>
      <w:r w:rsidRPr="005749A3">
        <w:rPr>
          <w:rFonts w:ascii="Times New Roman" w:eastAsia="MingLiU" w:hAnsi="Times New Roman" w:cs="MingLiU" w:hint="eastAsia"/>
          <w:b/>
          <w:bCs/>
          <w:sz w:val="28"/>
          <w:szCs w:val="28"/>
          <w:lang w:val="zh-CN"/>
        </w:rPr>
        <w:t>图：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CN"/>
        </w:rPr>
        <w:t>思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路图更强调的是从视觉上帮助学习者记录并整理思绪。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具体做法是，在一张白纸的中央，写下作文的话题或用一个词语来代替这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个话题。在纸上记下你头脑中想到的有关它的一切，并用箭头、图形、分项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符号等整理出各项相关内容的关系结构。</w:t>
      </w:r>
    </w:p>
    <w:p w:rsidR="00BA35DD" w:rsidRPr="00E80CED" w:rsidRDefault="00BA35DD" w:rsidP="00AA48F7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思路图中使用的语言单位是词或者词组，而非句子。在选择进人思路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图的词汇时，请在教师的指导下在多个同义词、近义词中选择使用最接近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书面语的词汇（多为</w:t>
      </w:r>
      <w:r w:rsidRPr="00E80CED">
        <w:rPr>
          <w:rFonts w:ascii="Times New Roman" w:hAnsi="Times New Roman" w:cs="Times New Roman"/>
          <w:sz w:val="28"/>
          <w:szCs w:val="28"/>
          <w:lang w:val="en-US"/>
        </w:rPr>
        <w:t>HSK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等级词汇大纲中的丙级与丁级词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），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实现从口语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语言向书面语言的转换，以提高文章的语言层次。</w:t>
      </w:r>
    </w:p>
    <w:p w:rsidR="00BA35DD" w:rsidRPr="00E80CED" w:rsidRDefault="00BA35DD" w:rsidP="00AA48F7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思路图至少应该设计两张，一张为初级的思路草图，另一张为整理归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纳后的思路图。以作文《如何提高汉语课堂学习效率》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CN"/>
        </w:rPr>
        <w:t>为例：</w:t>
      </w:r>
    </w:p>
    <w:p w:rsidR="00BA35DD" w:rsidRPr="00E80CED" w:rsidRDefault="00BA35DD" w:rsidP="00AA48F7">
      <w:pPr>
        <w:tabs>
          <w:tab w:val="left" w:leader="dot" w:pos="1730"/>
          <w:tab w:val="left" w:leader="dot" w:pos="6544"/>
          <w:tab w:val="left" w:leader="dot" w:pos="7595"/>
        </w:tabs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sz w:val="28"/>
          <w:szCs w:val="28"/>
          <w:lang w:val="zh-TW"/>
        </w:rPr>
      </w:pPr>
    </w:p>
    <w:p w:rsidR="00BA35DD" w:rsidRPr="00E80CED" w:rsidRDefault="00BA35DD" w:rsidP="00AA48F7">
      <w:pPr>
        <w:tabs>
          <w:tab w:val="left" w:leader="dot" w:pos="1730"/>
          <w:tab w:val="left" w:leader="dot" w:pos="6544"/>
          <w:tab w:val="left" w:leader="dot" w:pos="7595"/>
        </w:tabs>
        <w:spacing w:after="0" w:line="240" w:lineRule="auto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《如两提高</w:t>
      </w:r>
      <w:r w:rsidRPr="00E80CED">
        <w:rPr>
          <w:rFonts w:ascii="Times New Roman" w:eastAsia="MingLiU" w:hAnsi="Times New Roman" w:cs="MingLiU" w:hint="eastAsia"/>
          <w:b/>
          <w:bCs/>
          <w:sz w:val="28"/>
          <w:szCs w:val="28"/>
          <w:lang w:val="zh-CN"/>
        </w:rPr>
        <w:t>汉播课堂学习效率》</w:t>
      </w:r>
      <w:r w:rsidRPr="00E80CED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思路图</w:t>
      </w:r>
      <w:r w:rsidRPr="00E80CED">
        <w:rPr>
          <w:rFonts w:ascii="Times New Roman" w:eastAsia="MingLiU" w:hAnsi="Times New Roman" w:cs="Times New Roman"/>
          <w:b/>
          <w:bCs/>
          <w:sz w:val="28"/>
          <w:szCs w:val="28"/>
          <w:lang w:eastAsia="zh-TW"/>
        </w:rPr>
        <w:t xml:space="preserve"> (</w:t>
      </w:r>
      <w:r w:rsidRPr="00E80CED">
        <w:rPr>
          <w:rFonts w:ascii="Times New Roman" w:eastAsia="MingLiU" w:hAnsi="Times New Roman" w:cs="Times New Roman"/>
          <w:b/>
          <w:bCs/>
          <w:sz w:val="28"/>
          <w:szCs w:val="28"/>
        </w:rPr>
        <w:t>1)</w:t>
      </w:r>
    </w:p>
    <w:p w:rsidR="00BA35DD" w:rsidRPr="00E80CED" w:rsidRDefault="00BA35DD" w:rsidP="00AA48F7">
      <w:pPr>
        <w:spacing w:after="0" w:line="240" w:lineRule="auto"/>
        <w:jc w:val="center"/>
        <w:rPr>
          <w:rFonts w:ascii="Times New Roman" w:eastAsia="MingLiU" w:hAnsi="Times New Roman" w:cs="Times New Roman"/>
          <w:sz w:val="28"/>
          <w:szCs w:val="28"/>
          <w:lang w:eastAsia="zh-TW"/>
        </w:rPr>
      </w:pPr>
    </w:p>
    <w:p w:rsidR="00BA35DD" w:rsidRDefault="00BA35DD" w:rsidP="00813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教师认真备课</w:t>
      </w:r>
      <w:r>
        <w:rPr>
          <w:rFonts w:ascii="Times New Roman" w:hAnsi="Times New Roman" w:cs="SimSun" w:hint="eastAsia"/>
          <w:sz w:val="28"/>
          <w:szCs w:val="28"/>
          <w:lang w:val="en-US"/>
        </w:rPr>
        <w:t>·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认真预习准备</w:t>
      </w:r>
      <w:r>
        <w:rPr>
          <w:rFonts w:ascii="Times New Roman" w:hAnsi="Times New Roman" w:cs="SimSun" w:hint="eastAsia"/>
          <w:sz w:val="28"/>
          <w:szCs w:val="28"/>
          <w:lang w:val="en-US"/>
        </w:rPr>
        <w:t>·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记下不懂的东西</w:t>
      </w:r>
      <w:r>
        <w:rPr>
          <w:rFonts w:ascii="Times New Roman" w:hAnsi="Times New Roman" w:cs="SimSun" w:hint="eastAsia"/>
          <w:sz w:val="28"/>
          <w:szCs w:val="28"/>
          <w:lang w:val="en-US"/>
        </w:rPr>
        <w:t>·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好的教学准备</w:t>
      </w:r>
      <w:r>
        <w:rPr>
          <w:rFonts w:ascii="Times New Roman" w:hAnsi="Times New Roman" w:cs="SimSun" w:hint="eastAsia"/>
          <w:sz w:val="28"/>
          <w:szCs w:val="28"/>
          <w:lang w:val="en-US"/>
        </w:rPr>
        <w:t>·</w:t>
      </w:r>
    </w:p>
    <w:p w:rsidR="00BA35DD" w:rsidRDefault="00BA35DD" w:rsidP="00813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上网查资料</w:t>
      </w:r>
      <w:r>
        <w:rPr>
          <w:rFonts w:ascii="Times New Roman" w:hAnsi="Times New Roman" w:cs="SimSun" w:hint="eastAsia"/>
          <w:sz w:val="28"/>
          <w:szCs w:val="28"/>
          <w:lang w:val="en-US"/>
        </w:rPr>
        <w:t>·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教师教学方法好</w:t>
      </w:r>
      <w:r>
        <w:rPr>
          <w:rFonts w:ascii="Times New Roman" w:hAnsi="Times New Roman" w:cs="SimSun" w:hint="eastAsia"/>
          <w:sz w:val="28"/>
          <w:szCs w:val="28"/>
          <w:lang w:val="en-US"/>
        </w:rPr>
        <w:t>·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提前到教室</w:t>
      </w:r>
      <w:r>
        <w:rPr>
          <w:rFonts w:ascii="Times New Roman" w:hAnsi="Times New Roman" w:cs="SimSun" w:hint="eastAsia"/>
          <w:sz w:val="28"/>
          <w:szCs w:val="28"/>
          <w:lang w:val="en-US"/>
        </w:rPr>
        <w:t>·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锻炼身体</w:t>
      </w:r>
      <w:r>
        <w:rPr>
          <w:rFonts w:ascii="Times New Roman" w:hAnsi="Times New Roman" w:cs="SimSun" w:hint="eastAsia"/>
          <w:sz w:val="28"/>
          <w:szCs w:val="28"/>
          <w:lang w:val="en-US"/>
        </w:rPr>
        <w:t>·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互相帮助</w:t>
      </w:r>
      <w:r>
        <w:rPr>
          <w:rFonts w:ascii="Times New Roman" w:hAnsi="Times New Roman" w:cs="SimSun" w:hint="eastAsia"/>
          <w:sz w:val="28"/>
          <w:szCs w:val="28"/>
          <w:lang w:val="en-US"/>
        </w:rPr>
        <w:t>·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好的教学设备</w:t>
      </w:r>
      <w:r>
        <w:rPr>
          <w:rFonts w:ascii="Times New Roman" w:hAnsi="Times New Roman" w:cs="SimSun" w:hint="eastAsia"/>
          <w:sz w:val="28"/>
          <w:szCs w:val="28"/>
          <w:lang w:val="en-US"/>
        </w:rPr>
        <w:t>·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集中注意力听讲</w:t>
      </w:r>
      <w:r>
        <w:rPr>
          <w:rFonts w:ascii="Times New Roman" w:hAnsi="Times New Roman" w:cs="SimSun" w:hint="eastAsia"/>
          <w:sz w:val="28"/>
          <w:szCs w:val="28"/>
          <w:lang w:val="en-US"/>
        </w:rPr>
        <w:t>·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教师和学生的交流沟通好</w:t>
      </w:r>
      <w:r>
        <w:rPr>
          <w:rFonts w:ascii="Times New Roman" w:hAnsi="Times New Roman" w:cs="SimSun" w:hint="eastAsia"/>
          <w:sz w:val="28"/>
          <w:szCs w:val="28"/>
          <w:lang w:val="en-US"/>
        </w:rPr>
        <w:t>·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教室里有空调、灯</w:t>
      </w:r>
      <w:r>
        <w:rPr>
          <w:rFonts w:ascii="Times New Roman" w:hAnsi="Times New Roman" w:cs="SimSun" w:hint="eastAsia"/>
          <w:sz w:val="28"/>
          <w:szCs w:val="28"/>
          <w:lang w:val="en-US"/>
        </w:rPr>
        <w:t>·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要复习</w:t>
      </w:r>
      <w:r>
        <w:rPr>
          <w:rFonts w:ascii="Times New Roman" w:hAnsi="Times New Roman" w:cs="SimSun" w:hint="eastAsia"/>
          <w:sz w:val="28"/>
          <w:szCs w:val="28"/>
          <w:lang w:val="en-US"/>
        </w:rPr>
        <w:t>·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要吃早饭</w:t>
      </w:r>
      <w:r>
        <w:rPr>
          <w:rFonts w:ascii="Times New Roman" w:hAnsi="Times New Roman" w:cs="SimSun" w:hint="eastAsia"/>
          <w:sz w:val="28"/>
          <w:szCs w:val="28"/>
          <w:lang w:val="en-US"/>
        </w:rPr>
        <w:t>·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不迟到</w:t>
      </w:r>
      <w:r>
        <w:rPr>
          <w:rFonts w:ascii="Times New Roman" w:hAnsi="Times New Roman" w:cs="SimSun" w:hint="eastAsia"/>
          <w:sz w:val="28"/>
          <w:szCs w:val="28"/>
          <w:lang w:val="en-US"/>
        </w:rPr>
        <w:t>·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图书管里书多</w:t>
      </w:r>
      <w:r>
        <w:rPr>
          <w:rFonts w:ascii="Times New Roman" w:hAnsi="Times New Roman" w:cs="SimSun" w:hint="eastAsia"/>
          <w:sz w:val="28"/>
          <w:szCs w:val="28"/>
          <w:lang w:val="en-US"/>
        </w:rPr>
        <w:t>·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多用汉语说话</w:t>
      </w:r>
      <w:r>
        <w:rPr>
          <w:rFonts w:ascii="Times New Roman" w:hAnsi="Times New Roman" w:cs="SimSun" w:hint="eastAsia"/>
          <w:sz w:val="28"/>
          <w:szCs w:val="28"/>
          <w:lang w:val="en-US"/>
        </w:rPr>
        <w:t>·</w:t>
      </w:r>
    </w:p>
    <w:p w:rsidR="00BA35DD" w:rsidRDefault="00BA35DD" w:rsidP="00813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多问问题</w:t>
      </w:r>
      <w:r>
        <w:rPr>
          <w:rFonts w:ascii="Times New Roman" w:hAnsi="Times New Roman" w:cs="SimSun" w:hint="eastAsia"/>
          <w:sz w:val="28"/>
          <w:szCs w:val="28"/>
          <w:lang w:val="en-US"/>
        </w:rPr>
        <w:t>·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按时做作业</w:t>
      </w:r>
      <w:r>
        <w:rPr>
          <w:rFonts w:ascii="Times New Roman" w:hAnsi="Times New Roman" w:cs="SimSun" w:hint="eastAsia"/>
          <w:sz w:val="28"/>
          <w:szCs w:val="28"/>
          <w:lang w:val="en-US"/>
        </w:rPr>
        <w:t>·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好的词典</w:t>
      </w:r>
      <w:r>
        <w:rPr>
          <w:rFonts w:ascii="Times New Roman" w:hAnsi="Times New Roman" w:cs="SimSun" w:hint="eastAsia"/>
          <w:sz w:val="28"/>
          <w:szCs w:val="28"/>
          <w:lang w:val="en-US"/>
        </w:rPr>
        <w:t>·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课堂气氛活跃</w:t>
      </w:r>
      <w:r>
        <w:rPr>
          <w:rFonts w:ascii="Times New Roman" w:hAnsi="Times New Roman" w:cs="SimSun" w:hint="eastAsia"/>
          <w:sz w:val="28"/>
          <w:szCs w:val="28"/>
          <w:lang w:val="en-US"/>
        </w:rPr>
        <w:t>·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有学习的愿望和动力</w:t>
      </w:r>
      <w:r>
        <w:rPr>
          <w:rFonts w:ascii="Times New Roman" w:hAnsi="Times New Roman" w:cs="SimSun" w:hint="eastAsia"/>
          <w:sz w:val="28"/>
          <w:szCs w:val="28"/>
          <w:lang w:val="en-US"/>
        </w:rPr>
        <w:t>·</w:t>
      </w:r>
    </w:p>
    <w:p w:rsidR="00BA35DD" w:rsidRPr="008133C2" w:rsidRDefault="00BA35DD" w:rsidP="00813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教材适合学生</w:t>
      </w:r>
    </w:p>
    <w:p w:rsidR="00BA35DD" w:rsidRPr="00CF1707" w:rsidRDefault="00BA35DD" w:rsidP="00AA48F7">
      <w:pPr>
        <w:keepNext/>
        <w:keepLines/>
        <w:tabs>
          <w:tab w:val="left" w:leader="dot" w:pos="1453"/>
        </w:tabs>
        <w:spacing w:after="0" w:line="240" w:lineRule="auto"/>
        <w:ind w:firstLine="320"/>
        <w:jc w:val="center"/>
        <w:outlineLvl w:val="6"/>
        <w:rPr>
          <w:rFonts w:ascii="Times New Roman" w:eastAsia="MingLiU" w:hAnsi="Times New Roman" w:cs="Times New Roman"/>
          <w:b/>
          <w:bCs/>
          <w:w w:val="75"/>
          <w:sz w:val="28"/>
          <w:szCs w:val="28"/>
          <w:lang w:val="en-US"/>
        </w:rPr>
      </w:pPr>
    </w:p>
    <w:p w:rsidR="00BA35DD" w:rsidRPr="0043031E" w:rsidRDefault="00BA35DD" w:rsidP="00AA48F7">
      <w:pPr>
        <w:keepNext/>
        <w:keepLines/>
        <w:tabs>
          <w:tab w:val="left" w:leader="dot" w:pos="1453"/>
        </w:tabs>
        <w:spacing w:after="0" w:line="240" w:lineRule="auto"/>
        <w:ind w:firstLine="320"/>
        <w:jc w:val="center"/>
        <w:outlineLvl w:val="6"/>
        <w:rPr>
          <w:rFonts w:ascii="Times New Roman" w:eastAsia="MingLiU" w:hAnsi="Times New Roman" w:cs="Times New Roman"/>
          <w:b/>
          <w:bCs/>
          <w:sz w:val="28"/>
          <w:szCs w:val="28"/>
          <w:lang w:val="zh-TW" w:eastAsia="zh-TW"/>
        </w:rPr>
      </w:pPr>
      <w:r w:rsidRPr="0043031E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《如诃提高汉语课堂学习效率》思路图</w:t>
      </w:r>
      <w:r w:rsidRPr="0043031E">
        <w:rPr>
          <w:rFonts w:ascii="Times New Roman" w:eastAsia="MingLiU" w:hAnsi="Times New Roman" w:cs="Times New Roman"/>
          <w:b/>
          <w:bCs/>
          <w:sz w:val="28"/>
          <w:szCs w:val="28"/>
          <w:lang w:val="zh-TW" w:eastAsia="zh-TW"/>
        </w:rPr>
        <w:t xml:space="preserve"> (2)</w:t>
      </w:r>
    </w:p>
    <w:p w:rsidR="00BA35DD" w:rsidRPr="00CF1707" w:rsidRDefault="00BA35DD" w:rsidP="00AA48F7">
      <w:pPr>
        <w:keepNext/>
        <w:keepLines/>
        <w:tabs>
          <w:tab w:val="left" w:leader="dot" w:pos="1453"/>
        </w:tabs>
        <w:spacing w:after="0" w:line="240" w:lineRule="auto"/>
        <w:ind w:firstLine="320"/>
        <w:jc w:val="center"/>
        <w:outlineLvl w:val="6"/>
        <w:rPr>
          <w:rFonts w:ascii="Times New Roman" w:hAnsi="Times New Roman" w:cs="Times New Roman"/>
          <w:sz w:val="28"/>
          <w:szCs w:val="28"/>
          <w:lang w:val="en-US"/>
        </w:rPr>
      </w:pPr>
    </w:p>
    <w:p w:rsidR="00BA35DD" w:rsidRPr="008133C2" w:rsidRDefault="00BA35DD" w:rsidP="00104C5D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CA06F1">
        <w:rPr>
          <w:rFonts w:ascii="Times New Roman" w:eastAsia="MingLiU" w:hAnsi="Times New Roman" w:cs="MingLiU" w:hint="eastAsia"/>
          <w:b/>
          <w:bCs/>
          <w:sz w:val="28"/>
          <w:szCs w:val="28"/>
          <w:lang w:val="zh-CN"/>
        </w:rPr>
        <w:t>学生</w:t>
      </w:r>
      <w:r w:rsidRPr="00CA06F1">
        <w:rPr>
          <w:rFonts w:ascii="Times New Roman" w:hAnsi="Times New Roman" w:cs="SimSun" w:hint="eastAsia"/>
          <w:b/>
          <w:bCs/>
          <w:sz w:val="28"/>
          <w:szCs w:val="28"/>
          <w:lang w:val="zh-CN"/>
        </w:rPr>
        <w:t>：</w:t>
      </w:r>
      <w:r w:rsidRPr="00CA06F1">
        <w:rPr>
          <w:rFonts w:ascii="Times New Roman" w:hAnsi="Times New Roman" w:cs="SimSun" w:hint="eastAsia"/>
          <w:b/>
          <w:bCs/>
          <w:sz w:val="28"/>
          <w:szCs w:val="28"/>
          <w:lang w:val="en-US"/>
        </w:rPr>
        <w:t>上课前：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举习目标明确</w:t>
      </w:r>
      <w:r>
        <w:rPr>
          <w:rFonts w:ascii="Times New Roman" w:hAnsi="Times New Roman" w:cs="SimSun" w:hint="eastAsia"/>
          <w:sz w:val="28"/>
          <w:szCs w:val="28"/>
          <w:lang w:val="en-US"/>
        </w:rPr>
        <w:t>·</w:t>
      </w:r>
      <w:r w:rsidRPr="00E80CED">
        <w:rPr>
          <w:rFonts w:ascii="Times New Roman" w:hAnsi="Times New Roman" w:cs="SimSun" w:hint="eastAsia"/>
          <w:sz w:val="28"/>
          <w:szCs w:val="28"/>
          <w:lang w:val="en-US"/>
        </w:rPr>
        <w:t>有学习的愿望和动力</w:t>
      </w:r>
      <w:r>
        <w:rPr>
          <w:rFonts w:ascii="Times New Roman" w:hAnsi="Times New Roman" w:cs="SimSun" w:hint="eastAsia"/>
          <w:sz w:val="28"/>
          <w:szCs w:val="28"/>
          <w:lang w:val="en-US"/>
        </w:rPr>
        <w:t>·</w:t>
      </w:r>
      <w:r w:rsidRPr="00E80CED">
        <w:rPr>
          <w:rFonts w:ascii="Times New Roman" w:hAnsi="Times New Roman" w:cs="SimSun" w:hint="eastAsia"/>
          <w:sz w:val="28"/>
          <w:szCs w:val="28"/>
          <w:lang w:val="en-US"/>
        </w:rPr>
        <w:t>好的词典</w:t>
      </w:r>
      <w:r>
        <w:rPr>
          <w:rFonts w:ascii="Times New Roman" w:hAnsi="Times New Roman" w:cs="SimSun" w:hint="eastAsia"/>
          <w:sz w:val="28"/>
          <w:szCs w:val="28"/>
          <w:lang w:val="en-US"/>
        </w:rPr>
        <w:t>·</w:t>
      </w:r>
      <w:r w:rsidRPr="00E80CED">
        <w:rPr>
          <w:rFonts w:ascii="Times New Roman" w:hAnsi="Times New Roman" w:cs="SimSun" w:hint="eastAsia"/>
          <w:sz w:val="28"/>
          <w:szCs w:val="28"/>
          <w:lang w:val="en-US"/>
        </w:rPr>
        <w:t>预习认真准备</w:t>
      </w:r>
      <w:r>
        <w:rPr>
          <w:rFonts w:ascii="Times New Roman" w:hAnsi="Times New Roman" w:cs="SimSun" w:hint="eastAsia"/>
          <w:sz w:val="28"/>
          <w:szCs w:val="28"/>
          <w:lang w:val="en-US"/>
        </w:rPr>
        <w:t>·</w:t>
      </w:r>
      <w:r w:rsidRPr="00E80CED">
        <w:rPr>
          <w:rFonts w:ascii="Times New Roman" w:hAnsi="Times New Roman" w:cs="SimSun" w:hint="eastAsia"/>
          <w:sz w:val="28"/>
          <w:szCs w:val="28"/>
          <w:lang w:val="en-US"/>
        </w:rPr>
        <w:t>提前到教室</w:t>
      </w:r>
    </w:p>
    <w:p w:rsidR="00BA35DD" w:rsidRPr="00CF1707" w:rsidRDefault="00BA35DD" w:rsidP="00104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88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  <w:r w:rsidRPr="00CA06F1">
        <w:rPr>
          <w:rFonts w:ascii="Times New Roman" w:hAnsi="Times New Roman" w:cs="SimSun" w:hint="eastAsia"/>
          <w:b/>
          <w:bCs/>
          <w:sz w:val="28"/>
          <w:szCs w:val="28"/>
          <w:lang w:val="en-US"/>
        </w:rPr>
        <w:t>上课时：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记下不懂的东西</w:t>
      </w:r>
      <w:r w:rsidRPr="008133C2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多问问题</w:t>
      </w:r>
      <w:r w:rsidRPr="008133C2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多用汉语说话</w:t>
      </w:r>
      <w:r w:rsidRPr="008133C2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集中注意力听讲</w:t>
      </w:r>
      <w:r>
        <w:rPr>
          <w:rFonts w:ascii="Times New Roman" w:hAnsi="Times New Roman" w:cs="SimSun" w:hint="eastAsia"/>
          <w:sz w:val="28"/>
          <w:szCs w:val="28"/>
          <w:lang w:val="en-US"/>
        </w:rPr>
        <w:t>·</w:t>
      </w:r>
      <w:r w:rsidRPr="00E80CED">
        <w:rPr>
          <w:rFonts w:ascii="Times New Roman" w:hAnsi="Times New Roman" w:cs="SimSun" w:hint="eastAsia"/>
          <w:sz w:val="28"/>
          <w:szCs w:val="28"/>
          <w:lang w:val="en-US"/>
        </w:rPr>
        <w:t>图书管里书多</w:t>
      </w:r>
      <w:r>
        <w:rPr>
          <w:rFonts w:ascii="Times New Roman" w:hAnsi="Times New Roman" w:cs="SimSun" w:hint="eastAsia"/>
          <w:sz w:val="28"/>
          <w:szCs w:val="28"/>
          <w:lang w:val="en-US"/>
        </w:rPr>
        <w:t>·</w:t>
      </w:r>
      <w:r w:rsidRPr="00E80CED">
        <w:rPr>
          <w:rFonts w:ascii="Times New Roman" w:hAnsi="Times New Roman" w:cs="SimSun" w:hint="eastAsia"/>
          <w:sz w:val="28"/>
          <w:szCs w:val="28"/>
          <w:lang w:val="en-US"/>
        </w:rPr>
        <w:t>上网查资料</w:t>
      </w:r>
    </w:p>
    <w:p w:rsidR="00BA35DD" w:rsidRPr="008133C2" w:rsidRDefault="00BA35DD" w:rsidP="00104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88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en-US"/>
        </w:rPr>
      </w:pPr>
      <w:r w:rsidRPr="00CA06F1">
        <w:rPr>
          <w:rFonts w:ascii="Times New Roman" w:hAnsi="Times New Roman" w:cs="SimSun" w:hint="eastAsia"/>
          <w:b/>
          <w:bCs/>
          <w:sz w:val="28"/>
          <w:szCs w:val="28"/>
          <w:lang w:val="en-US"/>
        </w:rPr>
        <w:t>下课后：</w:t>
      </w:r>
      <w:r>
        <w:rPr>
          <w:rFonts w:ascii="Times New Roman" w:hAnsi="Times New Roman" w:cs="SimSun" w:hint="eastAsia"/>
          <w:sz w:val="28"/>
          <w:szCs w:val="28"/>
          <w:lang w:val="en-US"/>
        </w:rPr>
        <w:t>要复习·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按时做作业</w:t>
      </w:r>
      <w:r>
        <w:rPr>
          <w:rFonts w:ascii="Times New Roman" w:hAnsi="Times New Roman" w:cs="SimSun" w:hint="eastAsia"/>
          <w:sz w:val="28"/>
          <w:szCs w:val="28"/>
          <w:lang w:val="en-US"/>
        </w:rPr>
        <w:t>·多用汉语做客微学习和交流，能控制管理自己的生活·多查词典·互助学习</w:t>
      </w:r>
    </w:p>
    <w:p w:rsidR="00BA35DD" w:rsidRPr="008133C2" w:rsidRDefault="00BA35DD" w:rsidP="00104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33C2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CA06F1">
        <w:rPr>
          <w:rFonts w:ascii="Times New Roman" w:hAnsi="Times New Roman" w:cs="SimSun" w:hint="eastAsia"/>
          <w:b/>
          <w:bCs/>
          <w:sz w:val="28"/>
          <w:szCs w:val="28"/>
          <w:lang w:val="en-US"/>
        </w:rPr>
        <w:t>教师：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认真备课</w:t>
      </w:r>
      <w:r w:rsidRPr="008133C2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教学方法好</w:t>
      </w:r>
      <w:r w:rsidRPr="008133C2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多用汉语说话</w:t>
      </w:r>
      <w:r w:rsidRPr="008133C2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课堂气氛活跃</w:t>
      </w:r>
      <w:r w:rsidRPr="008133C2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教材适合学生</w:t>
      </w:r>
      <w:r w:rsidRPr="00E80CED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教师和学生的交流沟通好</w:t>
      </w:r>
    </w:p>
    <w:p w:rsidR="00BA35DD" w:rsidRPr="00E80CED" w:rsidRDefault="00BA35DD" w:rsidP="00104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F1707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104C5D">
        <w:rPr>
          <w:rFonts w:ascii="Times New Roman" w:hAnsi="Times New Roman" w:cs="SimSun" w:hint="eastAsia"/>
          <w:b/>
          <w:bCs/>
          <w:sz w:val="28"/>
          <w:szCs w:val="28"/>
          <w:lang w:val="en-US"/>
        </w:rPr>
        <w:t>学校：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良妤的课垔教学设备</w:t>
      </w:r>
      <w:bookmarkStart w:id="1" w:name="bookmark1"/>
      <w:r>
        <w:rPr>
          <w:rFonts w:ascii="Times New Roman" w:hAnsi="Times New Roman" w:cs="SimSun" w:hint="eastAsia"/>
          <w:sz w:val="28"/>
          <w:szCs w:val="28"/>
          <w:lang w:val="en-US"/>
        </w:rPr>
        <w:t>·</w:t>
      </w:r>
      <w:r w:rsidRPr="008133C2">
        <w:rPr>
          <w:rFonts w:ascii="Times New Roman" w:hAnsi="Times New Roman" w:cs="SimSun" w:hint="eastAsia"/>
          <w:sz w:val="28"/>
          <w:szCs w:val="28"/>
          <w:lang w:val="en-US"/>
        </w:rPr>
        <w:t>教室里有空调、灯</w:t>
      </w:r>
      <w:r w:rsidRPr="008133C2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E80CED">
        <w:rPr>
          <w:rFonts w:ascii="Times New Roman" w:hAnsi="Times New Roman" w:cs="SimSun" w:hint="eastAsia"/>
          <w:sz w:val="28"/>
          <w:szCs w:val="28"/>
          <w:lang w:val="en-US"/>
        </w:rPr>
        <w:t>上网查资料方便</w:t>
      </w:r>
    </w:p>
    <w:p w:rsidR="00BA35DD" w:rsidRPr="00CF1707" w:rsidRDefault="00BA35DD" w:rsidP="00AA48F7">
      <w:pPr>
        <w:tabs>
          <w:tab w:val="left" w:pos="5788"/>
        </w:tabs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w w:val="75"/>
          <w:sz w:val="28"/>
          <w:szCs w:val="28"/>
          <w:lang w:val="en-US" w:eastAsia="zh-TW"/>
        </w:rPr>
      </w:pPr>
    </w:p>
    <w:p w:rsidR="00BA35DD" w:rsidRPr="00CF1707" w:rsidRDefault="00BA35DD" w:rsidP="00AA48F7">
      <w:pPr>
        <w:tabs>
          <w:tab w:val="left" w:pos="57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w w:val="75"/>
          <w:sz w:val="28"/>
          <w:szCs w:val="28"/>
          <w:lang w:val="en-US"/>
        </w:rPr>
      </w:pPr>
      <w:r w:rsidRPr="00E80CED">
        <w:rPr>
          <w:rFonts w:ascii="Times New Roman" w:eastAsia="MingLiU" w:hAnsi="Times New Roman" w:cs="MingLiU" w:hint="eastAsia"/>
          <w:b/>
          <w:bCs/>
          <w:w w:val="75"/>
          <w:sz w:val="28"/>
          <w:szCs w:val="28"/>
          <w:lang w:val="zh-TW" w:eastAsia="zh-TW"/>
        </w:rPr>
        <w:t>《如两提高汉语课堂学习效率》思路图</w:t>
      </w:r>
      <w:r w:rsidRPr="00CF1707">
        <w:rPr>
          <w:rFonts w:ascii="Times New Roman" w:eastAsia="MingLiU" w:hAnsi="Times New Roman" w:cs="MingLiU" w:hint="eastAsia"/>
          <w:b/>
          <w:bCs/>
          <w:w w:val="75"/>
          <w:sz w:val="28"/>
          <w:szCs w:val="28"/>
          <w:lang w:val="en-US"/>
        </w:rPr>
        <w:t>（</w:t>
      </w:r>
      <w:r w:rsidRPr="00CF1707">
        <w:rPr>
          <w:rFonts w:ascii="Times New Roman" w:eastAsia="MingLiU" w:hAnsi="Times New Roman" w:cs="Times New Roman"/>
          <w:b/>
          <w:bCs/>
          <w:w w:val="75"/>
          <w:sz w:val="28"/>
          <w:szCs w:val="28"/>
          <w:lang w:val="en-US"/>
        </w:rPr>
        <w:t>3)</w:t>
      </w:r>
      <w:bookmarkEnd w:id="1"/>
    </w:p>
    <w:p w:rsidR="00BA35DD" w:rsidRPr="00CF1707" w:rsidRDefault="00BA35DD" w:rsidP="00AA48F7">
      <w:pPr>
        <w:tabs>
          <w:tab w:val="left" w:pos="57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35DD" w:rsidRDefault="00BA35DD" w:rsidP="00F1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  <w:lang w:val="zh-TW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以不同的角度</w:t>
      </w:r>
      <w:r>
        <w:rPr>
          <w:rFonts w:ascii="Times New Roman" w:hAnsi="Times New Roman" w:cs="SimSun" w:hint="eastAsia"/>
          <w:sz w:val="28"/>
          <w:szCs w:val="28"/>
          <w:lang w:val="zh-TW"/>
        </w:rPr>
        <w:t>，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为各种可能影晌课堂学习效率的因素分类：</w:t>
      </w:r>
    </w:p>
    <w:p w:rsidR="00BA35DD" w:rsidRPr="00F1293E" w:rsidRDefault="00BA35DD" w:rsidP="00F1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</w:p>
    <w:p w:rsidR="00BA35DD" w:rsidRPr="00F1293E" w:rsidRDefault="00BA35DD" w:rsidP="00F1293E">
      <w:pPr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20"/>
        <w:jc w:val="both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F1293E">
        <w:rPr>
          <w:rFonts w:ascii="Times New Roman" w:hAnsi="Times New Roman" w:cs="SimSun" w:hint="eastAsia"/>
          <w:sz w:val="28"/>
          <w:szCs w:val="28"/>
          <w:lang w:val="zh-TW"/>
        </w:rPr>
        <w:t>学生、教师、学校</w:t>
      </w:r>
    </w:p>
    <w:p w:rsidR="00BA35DD" w:rsidRPr="00F1293E" w:rsidRDefault="00BA35DD" w:rsidP="00F1293E">
      <w:pPr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20"/>
        <w:jc w:val="both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F1293E">
        <w:rPr>
          <w:rFonts w:ascii="Times New Roman" w:hAnsi="Times New Roman" w:cs="SimSun" w:hint="eastAsia"/>
          <w:sz w:val="28"/>
          <w:szCs w:val="28"/>
          <w:lang w:val="zh-TW"/>
        </w:rPr>
        <w:t>内因（学生自身）、外因</w:t>
      </w:r>
      <w:r w:rsidRPr="00F1293E">
        <w:rPr>
          <w:rFonts w:ascii="Times New Roman" w:hAnsi="Times New Roman" w:cs="Times New Roman"/>
          <w:sz w:val="28"/>
          <w:szCs w:val="28"/>
          <w:lang w:val="zh-TW"/>
        </w:rPr>
        <w:t xml:space="preserve"> </w:t>
      </w:r>
      <w:r w:rsidRPr="00F1293E">
        <w:rPr>
          <w:rFonts w:ascii="Times New Roman" w:hAnsi="Times New Roman" w:cs="SimSun" w:hint="eastAsia"/>
          <w:sz w:val="28"/>
          <w:szCs w:val="28"/>
          <w:lang w:val="zh-TW"/>
        </w:rPr>
        <w:t>（教师及学校）</w:t>
      </w:r>
    </w:p>
    <w:p w:rsidR="00BA35DD" w:rsidRPr="00F1293E" w:rsidRDefault="00BA35DD" w:rsidP="00F1293E">
      <w:pPr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20"/>
        <w:jc w:val="both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F1293E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课前</w:t>
      </w:r>
      <w:r w:rsidRPr="00F1293E">
        <w:rPr>
          <w:rFonts w:ascii="Times New Roman" w:eastAsia="MingLiU" w:hAnsi="Times New Roman" w:cs="MingLiU" w:hint="eastAsia"/>
          <w:sz w:val="28"/>
          <w:szCs w:val="28"/>
          <w:lang w:val="zh-CN"/>
        </w:rPr>
        <w:t>、课上、课</w:t>
      </w:r>
      <w:r w:rsidRPr="00F1293E">
        <w:rPr>
          <w:rFonts w:ascii="Times New Roman" w:hAnsi="Times New Roman" w:cs="SimSun" w:hint="eastAsia"/>
          <w:sz w:val="28"/>
          <w:szCs w:val="28"/>
          <w:lang w:val="zh-CN"/>
        </w:rPr>
        <w:t>后</w:t>
      </w:r>
    </w:p>
    <w:p w:rsidR="00BA35DD" w:rsidRPr="00104C5D" w:rsidRDefault="00BA35DD" w:rsidP="00F1293E">
      <w:pPr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20"/>
        <w:jc w:val="both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其他</w:t>
      </w:r>
    </w:p>
    <w:p w:rsidR="00BA35DD" w:rsidRPr="00E80CED" w:rsidRDefault="00BA35DD" w:rsidP="00104C5D">
      <w:pPr>
        <w:spacing w:after="0" w:line="240" w:lineRule="auto"/>
        <w:ind w:left="320"/>
        <w:jc w:val="both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</w:p>
    <w:p w:rsidR="00BA35DD" w:rsidRPr="00E80CED" w:rsidRDefault="00BA35DD" w:rsidP="00AA48F7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5749A3">
        <w:rPr>
          <w:rFonts w:ascii="Times New Roman" w:eastAsia="MingLiU" w:hAnsi="Times New Roman" w:cs="Times New Roman"/>
          <w:b/>
          <w:bCs/>
          <w:sz w:val="28"/>
          <w:szCs w:val="28"/>
        </w:rPr>
        <w:t>(3)</w:t>
      </w:r>
      <w:r w:rsidRPr="005749A3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启发</w:t>
      </w:r>
      <w:r w:rsidRPr="005749A3">
        <w:rPr>
          <w:rFonts w:ascii="Times New Roman" w:eastAsia="MingLiU" w:hAnsi="Times New Roman" w:cs="MingLiU" w:hint="eastAsia"/>
          <w:b/>
          <w:bCs/>
          <w:sz w:val="28"/>
          <w:szCs w:val="28"/>
          <w:lang w:val="zh-CN"/>
        </w:rPr>
        <w:t>法：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CN"/>
        </w:rPr>
        <w:t>当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你苦于无话可写时，可以通过回答以下问题来启发自己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的思维：</w:t>
      </w:r>
    </w:p>
    <w:p w:rsidR="00BA35DD" w:rsidRPr="00E80CED" w:rsidRDefault="00BA35DD" w:rsidP="00AA48F7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Cambria Math" w:eastAsia="MingLiU" w:hAnsi="Cambria Math" w:cs="Times New Roman"/>
          <w:sz w:val="28"/>
          <w:szCs w:val="28"/>
          <w:lang w:val="zh-TW" w:eastAsia="zh-TW"/>
        </w:rPr>
        <w:t>①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话题：我要写的作文是关于什么话题的？</w:t>
      </w:r>
    </w:p>
    <w:p w:rsidR="00BA35DD" w:rsidRPr="00E80CED" w:rsidRDefault="00BA35DD" w:rsidP="00AA48F7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Cambria Math" w:eastAsia="MingLiU" w:hAnsi="Cambria Math" w:cs="Times New Roman"/>
          <w:sz w:val="28"/>
          <w:szCs w:val="28"/>
          <w:lang w:val="zh-TW" w:eastAsia="zh-TW"/>
        </w:rPr>
        <w:t>②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想法：关于这个话题我想说些什么？</w:t>
      </w:r>
    </w:p>
    <w:p w:rsidR="00BA35DD" w:rsidRPr="00E80CED" w:rsidRDefault="00BA35DD" w:rsidP="00AA48F7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Cambria Math" w:eastAsia="MingLiU" w:hAnsi="Cambria Math" w:cs="Times New Roman"/>
          <w:sz w:val="28"/>
          <w:szCs w:val="28"/>
          <w:lang w:val="zh-TW" w:eastAsia="zh-TW"/>
        </w:rPr>
        <w:t>③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目的：我为什么选择了这个话题？</w:t>
      </w:r>
    </w:p>
    <w:p w:rsidR="00BA35DD" w:rsidRPr="00E80CED" w:rsidRDefault="00BA35DD" w:rsidP="00AA48F7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Cambria Math" w:eastAsia="MingLiU" w:hAnsi="Cambria Math" w:cs="Times New Roman"/>
          <w:sz w:val="28"/>
          <w:szCs w:val="28"/>
          <w:lang w:val="zh-TW" w:eastAsia="zh-TW"/>
        </w:rPr>
        <w:t>④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读者：为什么我的读者应该对我的想法感兴趣？</w:t>
      </w:r>
    </w:p>
    <w:p w:rsidR="00BA35DD" w:rsidRPr="00E80CED" w:rsidRDefault="00BA35DD" w:rsidP="00AA48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zh-TW"/>
        </w:rPr>
      </w:pPr>
      <w:r w:rsidRPr="00E80CED">
        <w:rPr>
          <w:rFonts w:ascii="Times New Roman" w:eastAsia="MingLiU" w:hAnsi="Times New Roman" w:cs="Times New Roman"/>
          <w:sz w:val="28"/>
          <w:szCs w:val="28"/>
          <w:lang w:eastAsia="zh-TW"/>
        </w:rPr>
        <w:t xml:space="preserve">     </w:t>
      </w:r>
      <w:r w:rsidRPr="00E80CED">
        <w:rPr>
          <w:rFonts w:ascii="Cambria Math" w:eastAsia="MingLiU" w:hAnsi="Cambria Math" w:cs="Times New Roman"/>
          <w:sz w:val="28"/>
          <w:szCs w:val="28"/>
          <w:lang w:val="zh-TW" w:eastAsia="zh-TW"/>
        </w:rPr>
        <w:t>⑤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知识：哪些有关这个话题的知识是我巳经具有的？哪些是我应该了解的？（为上网或去图书馆寻找参考资料做准备）</w:t>
      </w:r>
    </w:p>
    <w:p w:rsidR="00BA35DD" w:rsidRPr="00E80CED" w:rsidRDefault="00BA35DD" w:rsidP="00AA48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zh-TW"/>
        </w:rPr>
      </w:pPr>
    </w:p>
    <w:p w:rsidR="00BA35DD" w:rsidRDefault="00BA35DD">
      <w:pPr>
        <w:rPr>
          <w:rFonts w:ascii="Times New Roman" w:eastAsia="MingLiU" w:hAnsi="Times New Roman" w:cs="Times New Roman"/>
          <w:b/>
          <w:bCs/>
          <w:sz w:val="28"/>
          <w:szCs w:val="28"/>
          <w:lang w:val="zh-TW" w:eastAsia="zh-TW"/>
        </w:rPr>
      </w:pPr>
      <w:r>
        <w:rPr>
          <w:rFonts w:ascii="Times New Roman" w:eastAsia="MingLiU" w:hAnsi="Times New Roman" w:cs="Times New Roman"/>
          <w:b/>
          <w:bCs/>
          <w:sz w:val="28"/>
          <w:szCs w:val="28"/>
          <w:lang w:val="zh-TW" w:eastAsia="zh-TW"/>
        </w:rPr>
        <w:br w:type="page"/>
      </w:r>
    </w:p>
    <w:p w:rsidR="00BA35DD" w:rsidRPr="005749A3" w:rsidRDefault="00BA35DD" w:rsidP="005749A3">
      <w:pPr>
        <w:spacing w:after="0" w:line="240" w:lineRule="auto"/>
        <w:ind w:firstLine="440"/>
        <w:jc w:val="center"/>
        <w:rPr>
          <w:rFonts w:ascii="Times New Roman" w:eastAsia="MingLiU" w:hAnsi="Times New Roman" w:cs="Times New Roman"/>
          <w:b/>
          <w:bCs/>
          <w:sz w:val="28"/>
          <w:szCs w:val="28"/>
          <w:lang w:eastAsia="zh-TW"/>
        </w:rPr>
      </w:pPr>
      <w:r w:rsidRPr="005749A3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集体付论</w:t>
      </w:r>
    </w:p>
    <w:p w:rsidR="00BA35DD" w:rsidRPr="005749A3" w:rsidRDefault="00BA35DD" w:rsidP="005749A3">
      <w:pPr>
        <w:spacing w:after="0" w:line="240" w:lineRule="auto"/>
        <w:ind w:firstLine="440"/>
        <w:jc w:val="center"/>
        <w:rPr>
          <w:rFonts w:ascii="Times New Roman" w:hAnsi="Times New Roman" w:cs="Times New Roman"/>
          <w:sz w:val="28"/>
          <w:szCs w:val="28"/>
        </w:rPr>
      </w:pPr>
    </w:p>
    <w:p w:rsidR="00BA35DD" w:rsidRPr="00E80CED" w:rsidRDefault="00BA35DD" w:rsidP="00AA48F7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集体讨论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>(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全班或分小组进行</w:t>
      </w:r>
      <w:r w:rsidRPr="00E80CED">
        <w:rPr>
          <w:rFonts w:ascii="Times New Roman" w:eastAsia="MingLiU" w:hAnsi="Times New Roman" w:cs="Times New Roman"/>
          <w:sz w:val="28"/>
          <w:szCs w:val="28"/>
        </w:rPr>
        <w:t>)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是一种集思广益的活动。学习者可以提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出自己的写作构想，也可以摆出自己遇到的困难，以求得同学或老师的帮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助。这种讨论的优点在于：（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>1)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开拓思路，尝试从不同的角度、不同的立场去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认识一个事物</w:t>
      </w:r>
      <w:r w:rsidRPr="00E80CED">
        <w:rPr>
          <w:rFonts w:ascii="Times New Roman" w:eastAsia="MingLiU" w:hAnsi="Times New Roman" w:cs="Times New Roman"/>
          <w:sz w:val="28"/>
          <w:szCs w:val="28"/>
        </w:rPr>
        <w:t>,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增加认识的深度和广度；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（</w:t>
      </w:r>
      <w:r w:rsidRPr="00E80CED">
        <w:rPr>
          <w:rFonts w:ascii="Times New Roman" w:eastAsia="MingLiU" w:hAnsi="Times New Roman" w:cs="Times New Roman"/>
          <w:sz w:val="28"/>
          <w:szCs w:val="28"/>
        </w:rPr>
        <w:t>2)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弥补个人在某个话题上知识的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不足；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（</w:t>
      </w:r>
      <w:r w:rsidRPr="00E80CED">
        <w:rPr>
          <w:rFonts w:ascii="Times New Roman" w:eastAsia="MingLiU" w:hAnsi="Times New Roman" w:cs="Times New Roman"/>
          <w:sz w:val="28"/>
          <w:szCs w:val="28"/>
        </w:rPr>
        <w:t>3)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澄清模糊认识，筛选、整理思绪；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（</w:t>
      </w:r>
      <w:r w:rsidRPr="00E80CED">
        <w:rPr>
          <w:rFonts w:ascii="Times New Roman" w:eastAsia="MingLiU" w:hAnsi="Times New Roman" w:cs="Times New Roman"/>
          <w:sz w:val="28"/>
          <w:szCs w:val="28"/>
        </w:rPr>
        <w:t>4)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激发出表达个人观点的写作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欲望。</w:t>
      </w:r>
    </w:p>
    <w:p w:rsidR="00BA35DD" w:rsidRDefault="00BA35DD" w:rsidP="005749A3">
      <w:pPr>
        <w:keepNext/>
        <w:keepLines/>
        <w:spacing w:after="0" w:line="240" w:lineRule="auto"/>
        <w:jc w:val="center"/>
        <w:outlineLvl w:val="5"/>
        <w:rPr>
          <w:rFonts w:ascii="Times New Roman" w:eastAsia="MingLiU" w:hAnsi="Times New Roman" w:cs="Times New Roman"/>
          <w:sz w:val="28"/>
          <w:szCs w:val="28"/>
          <w:lang w:eastAsia="zh-TW"/>
        </w:rPr>
      </w:pPr>
    </w:p>
    <w:p w:rsidR="00BA35DD" w:rsidRPr="005749A3" w:rsidRDefault="00BA35DD" w:rsidP="005749A3">
      <w:pPr>
        <w:keepNext/>
        <w:keepLines/>
        <w:spacing w:after="0" w:line="240" w:lineRule="auto"/>
        <w:jc w:val="center"/>
        <w:outlineLvl w:val="5"/>
        <w:rPr>
          <w:rFonts w:ascii="Times New Roman" w:eastAsia="MingLiU" w:hAnsi="Times New Roman" w:cs="Times New Roman"/>
          <w:b/>
          <w:bCs/>
          <w:sz w:val="28"/>
          <w:szCs w:val="28"/>
          <w:lang w:eastAsia="zh-TW"/>
        </w:rPr>
      </w:pPr>
      <w:r w:rsidRPr="005749A3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课堂练习</w:t>
      </w:r>
    </w:p>
    <w:p w:rsidR="00BA35DD" w:rsidRPr="005749A3" w:rsidRDefault="00BA35DD" w:rsidP="005749A3">
      <w:pPr>
        <w:keepNext/>
        <w:keepLines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</w:p>
    <w:p w:rsidR="00BA35DD" w:rsidRPr="00CF1707" w:rsidRDefault="00BA35DD" w:rsidP="00AA48F7">
      <w:pPr>
        <w:spacing w:after="0" w:line="240" w:lineRule="auto"/>
        <w:ind w:firstLine="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49A3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自由写作《留学生活》</w:t>
      </w:r>
      <w:r>
        <w:rPr>
          <w:rFonts w:ascii="Times New Roman" w:hAnsi="Times New Roman" w:cs="SimSun" w:hint="eastAsia"/>
          <w:b/>
          <w:bCs/>
          <w:sz w:val="28"/>
          <w:szCs w:val="28"/>
          <w:lang w:val="en-US"/>
        </w:rPr>
        <w:t>。</w:t>
      </w:r>
    </w:p>
    <w:p w:rsidR="00BA35DD" w:rsidRDefault="00BA35DD" w:rsidP="00AA48F7">
      <w:pPr>
        <w:keepNext/>
        <w:keepLines/>
        <w:spacing w:after="0" w:line="240" w:lineRule="auto"/>
        <w:outlineLvl w:val="5"/>
        <w:rPr>
          <w:rFonts w:ascii="Times New Roman" w:hAnsi="Times New Roman" w:cs="Times New Roman"/>
          <w:sz w:val="28"/>
          <w:szCs w:val="28"/>
          <w:lang w:val="zh-TW"/>
        </w:rPr>
      </w:pPr>
      <w:bookmarkStart w:id="2" w:name="bookmark2"/>
    </w:p>
    <w:p w:rsidR="00BA35DD" w:rsidRDefault="00BA35DD" w:rsidP="004002CE">
      <w:pPr>
        <w:keepNext/>
        <w:keepLines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zh-TW"/>
        </w:rPr>
      </w:pPr>
      <w:r w:rsidRPr="004002CE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课堂练习</w:t>
      </w:r>
      <w:bookmarkEnd w:id="2"/>
    </w:p>
    <w:p w:rsidR="00BA35DD" w:rsidRPr="004002CE" w:rsidRDefault="00BA35DD" w:rsidP="004002CE">
      <w:pPr>
        <w:keepNext/>
        <w:keepLines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</w:p>
    <w:p w:rsidR="00BA35DD" w:rsidRPr="00E80CED" w:rsidRDefault="00BA35DD" w:rsidP="00AA48F7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在教师的带领下，全班一边讨论一边在黑板上完成作业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（</w:t>
      </w:r>
      <w:r w:rsidRPr="00E80CED">
        <w:rPr>
          <w:rFonts w:ascii="Times New Roman" w:eastAsia="MingLiU" w:hAnsi="Times New Roman" w:cs="Times New Roman"/>
          <w:sz w:val="28"/>
          <w:szCs w:val="28"/>
        </w:rPr>
        <w:t>1)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《给初次</w:t>
      </w:r>
      <w:r w:rsidRPr="00E80CED">
        <w:rPr>
          <w:rFonts w:ascii="Times New Roman" w:hAnsi="Times New Roman" w:cs="SimSun" w:hint="eastAsia"/>
          <w:sz w:val="28"/>
          <w:szCs w:val="28"/>
          <w:lang w:val="zh-TW"/>
        </w:rPr>
        <w:t>去中国人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的建议》一文的思路图</w:t>
      </w:r>
      <w:r>
        <w:rPr>
          <w:rFonts w:ascii="Times New Roman" w:eastAsia="MingLiU" w:hAnsi="Times New Roman" w:cs="Times New Roman"/>
          <w:sz w:val="28"/>
          <w:szCs w:val="28"/>
          <w:lang w:eastAsia="zh-TW"/>
        </w:rPr>
        <w:t>(</w:t>
      </w:r>
      <w:r w:rsidRPr="00E80CED">
        <w:rPr>
          <w:rFonts w:ascii="Times New Roman" w:eastAsia="MingLiU" w:hAnsi="Times New Roman" w:cs="Times New Roman"/>
          <w:sz w:val="28"/>
          <w:szCs w:val="28"/>
        </w:rPr>
        <w:t>1)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和</w:t>
      </w:r>
      <w:r w:rsidRPr="00E80CED">
        <w:rPr>
          <w:rFonts w:ascii="Times New Roman" w:eastAsia="MingLiU" w:hAnsi="Times New Roman" w:cs="Times New Roman"/>
          <w:sz w:val="28"/>
          <w:szCs w:val="28"/>
        </w:rPr>
        <w:t>(2)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。</w:t>
      </w:r>
    </w:p>
    <w:p w:rsidR="00BA35DD" w:rsidRPr="00E80CED" w:rsidRDefault="00BA35DD" w:rsidP="00AA48F7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CN"/>
        </w:rPr>
        <w:t>注意：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要学会审题，分析题目中所蕴含的写作提示信息，例如，回答以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下问题：</w:t>
      </w:r>
    </w:p>
    <w:p w:rsidR="00BA35DD" w:rsidRPr="00E80CED" w:rsidRDefault="00BA35DD" w:rsidP="00006613">
      <w:pPr>
        <w:numPr>
          <w:ilvl w:val="3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本文的话题是什么？</w:t>
      </w:r>
    </w:p>
    <w:p w:rsidR="00BA35DD" w:rsidRPr="00E80CED" w:rsidRDefault="00BA35DD" w:rsidP="00006613">
      <w:pPr>
        <w:numPr>
          <w:ilvl w:val="3"/>
          <w:numId w:val="1"/>
        </w:numPr>
        <w:tabs>
          <w:tab w:val="left" w:pos="284"/>
          <w:tab w:val="left" w:pos="567"/>
        </w:tabs>
        <w:spacing w:after="0" w:line="240" w:lineRule="auto"/>
        <w:jc w:val="right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话题中的焦点是什么？也就是说，你的文章重点写作的是话题中的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哪一点？</w:t>
      </w:r>
    </w:p>
    <w:p w:rsidR="00BA35DD" w:rsidRPr="00E80CED" w:rsidRDefault="00BA35DD" w:rsidP="00006613">
      <w:pPr>
        <w:numPr>
          <w:ilvl w:val="3"/>
          <w:numId w:val="1"/>
        </w:numPr>
        <w:tabs>
          <w:tab w:val="left" w:pos="284"/>
          <w:tab w:val="left" w:pos="567"/>
        </w:tabs>
        <w:spacing w:after="0" w:line="240" w:lineRule="auto"/>
        <w:jc w:val="right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话题中是否蕴含了要求写作者必须明确的观点、主张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，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还是可以由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写作者自由选择思想倾向？</w:t>
      </w:r>
    </w:p>
    <w:p w:rsidR="00BA35DD" w:rsidRPr="00E80CED" w:rsidRDefault="00BA35DD" w:rsidP="00006613">
      <w:pPr>
        <w:numPr>
          <w:ilvl w:val="3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题目对文章的文体，例如说明文、议论文等，是否做了限制？</w:t>
      </w:r>
    </w:p>
    <w:p w:rsidR="00BA35DD" w:rsidRPr="00006613" w:rsidRDefault="00BA35DD" w:rsidP="00006613">
      <w:pPr>
        <w:pStyle w:val="ListParagraph"/>
        <w:numPr>
          <w:ilvl w:val="3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zh-TW"/>
        </w:rPr>
      </w:pPr>
      <w:r w:rsidRPr="00006613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根据以上判断，确定作业</w:t>
      </w:r>
      <w:r w:rsidRPr="00006613">
        <w:rPr>
          <w:rFonts w:ascii="Times New Roman" w:eastAsia="MingLiU" w:hAnsi="Times New Roman" w:cs="MingLiU" w:hint="eastAsia"/>
          <w:sz w:val="28"/>
          <w:szCs w:val="28"/>
        </w:rPr>
        <w:t>（</w:t>
      </w:r>
      <w:r w:rsidRPr="00006613">
        <w:rPr>
          <w:rFonts w:ascii="Times New Roman" w:eastAsia="MingLiU" w:hAnsi="Times New Roman" w:cs="Times New Roman"/>
          <w:sz w:val="28"/>
          <w:szCs w:val="28"/>
        </w:rPr>
        <w:t>1)</w:t>
      </w:r>
      <w:r w:rsidRPr="00006613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思路图的中心词语</w:t>
      </w:r>
      <w:r w:rsidRPr="00006613">
        <w:rPr>
          <w:rFonts w:ascii="Times New Roman" w:eastAsia="MingLiU" w:hAnsi="Times New Roman" w:cs="MingLiU" w:hint="eastAsia"/>
          <w:sz w:val="28"/>
          <w:szCs w:val="28"/>
        </w:rPr>
        <w:t>（</w:t>
      </w:r>
      <w:r w:rsidRPr="00006613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话题焦点</w:t>
      </w:r>
      <w:r w:rsidRPr="00006613">
        <w:rPr>
          <w:rFonts w:ascii="Times New Roman" w:eastAsia="MingLiU" w:hAnsi="Times New Roman" w:cs="MingLiU" w:hint="eastAsia"/>
          <w:sz w:val="28"/>
          <w:szCs w:val="28"/>
        </w:rPr>
        <w:t>）。</w:t>
      </w:r>
      <w:r w:rsidRPr="00006613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建议</w:t>
      </w:r>
      <w:r w:rsidRPr="00006613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006613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思路图</w:t>
      </w:r>
      <w:r w:rsidRPr="00006613">
        <w:rPr>
          <w:rFonts w:ascii="Times New Roman" w:eastAsia="MingLiU" w:hAnsi="Times New Roman" w:cs="MingLiU" w:hint="eastAsia"/>
          <w:sz w:val="28"/>
          <w:szCs w:val="28"/>
        </w:rPr>
        <w:t>（</w:t>
      </w:r>
      <w:r w:rsidRPr="00006613">
        <w:rPr>
          <w:rFonts w:ascii="Times New Roman" w:eastAsia="MingLiU" w:hAnsi="Times New Roman" w:cs="Times New Roman"/>
          <w:sz w:val="28"/>
          <w:szCs w:val="28"/>
        </w:rPr>
        <w:t>1)</w:t>
      </w:r>
      <w:r w:rsidRPr="00006613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的中心词选择</w:t>
      </w:r>
      <w:r w:rsidRPr="00006613">
        <w:rPr>
          <w:rFonts w:ascii="Times New Roman" w:eastAsia="MingLiU" w:hAnsi="Times New Roman" w:cs="Times New Roman"/>
          <w:sz w:val="28"/>
          <w:szCs w:val="28"/>
          <w:lang w:val="zh-TW" w:eastAsia="zh-TW"/>
        </w:rPr>
        <w:t>“</w:t>
      </w:r>
      <w:r w:rsidRPr="00006613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困难</w:t>
      </w:r>
      <w:r w:rsidRPr="00006613">
        <w:rPr>
          <w:rFonts w:ascii="Times New Roman" w:eastAsia="MingLiU" w:hAnsi="Times New Roman" w:cs="Times New Roman"/>
          <w:sz w:val="28"/>
          <w:szCs w:val="28"/>
          <w:lang w:val="zh-TW" w:eastAsia="zh-TW"/>
        </w:rPr>
        <w:t>”</w:t>
      </w:r>
      <w:r w:rsidRPr="00006613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，思路图</w:t>
      </w:r>
      <w:r w:rsidRPr="00006613">
        <w:rPr>
          <w:rFonts w:ascii="Times New Roman" w:eastAsia="MingLiU" w:hAnsi="Times New Roman" w:cs="MingLiU" w:hint="eastAsia"/>
          <w:sz w:val="28"/>
          <w:szCs w:val="28"/>
        </w:rPr>
        <w:t>（</w:t>
      </w:r>
      <w:r w:rsidRPr="00006613">
        <w:rPr>
          <w:rFonts w:ascii="Times New Roman" w:eastAsia="MingLiU" w:hAnsi="Times New Roman" w:cs="Times New Roman"/>
          <w:sz w:val="28"/>
          <w:szCs w:val="28"/>
        </w:rPr>
        <w:t>2)</w:t>
      </w:r>
      <w:r w:rsidRPr="00006613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的中心词选择</w:t>
      </w:r>
      <w:r w:rsidRPr="00006613">
        <w:rPr>
          <w:rFonts w:ascii="Times New Roman" w:eastAsia="MingLiU" w:hAnsi="Times New Roman" w:cs="Times New Roman"/>
          <w:sz w:val="28"/>
          <w:szCs w:val="28"/>
          <w:lang w:val="zh-TW" w:eastAsia="zh-TW"/>
        </w:rPr>
        <w:t>“</w:t>
      </w:r>
      <w:r w:rsidRPr="00006613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建议</w:t>
      </w:r>
      <w:r w:rsidRPr="00006613">
        <w:rPr>
          <w:rFonts w:ascii="Times New Roman" w:eastAsia="MingLiU" w:hAnsi="Times New Roman" w:cs="Times New Roman"/>
          <w:sz w:val="28"/>
          <w:szCs w:val="28"/>
          <w:lang w:val="zh-TW" w:eastAsia="zh-TW"/>
        </w:rPr>
        <w:t>”</w:t>
      </w:r>
      <w:r w:rsidRPr="00006613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。</w:t>
      </w:r>
    </w:p>
    <w:p w:rsidR="00BA35DD" w:rsidRPr="00E80CED" w:rsidRDefault="00BA35DD" w:rsidP="00AA48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zh-TW"/>
        </w:rPr>
      </w:pPr>
    </w:p>
    <w:p w:rsidR="00BA35DD" w:rsidRPr="00E80CED" w:rsidRDefault="00BA35DD" w:rsidP="00AA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DD" w:rsidRDefault="00BA35DD" w:rsidP="00D56394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sz w:val="28"/>
          <w:szCs w:val="28"/>
          <w:lang w:eastAsia="zh-TW"/>
        </w:rPr>
      </w:pPr>
      <w:r w:rsidRPr="00D56394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写作提纲</w:t>
      </w:r>
    </w:p>
    <w:p w:rsidR="00BA35DD" w:rsidRPr="00D56394" w:rsidRDefault="00BA35DD" w:rsidP="00D563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35DD" w:rsidRPr="00E80CED" w:rsidRDefault="00BA35DD" w:rsidP="00AA48F7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写作提纲与思路图的关系是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CN"/>
        </w:rPr>
        <w:t>：思路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图能够打开思路，丰富思想；写作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提纲能够选择整理出最终应该进入文章的内容和观点。总结留学生汉语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写作课的实践，写作时最让学生头疼的不是语言问题（虽然一开始大家都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认为汉语语言是最大的障碍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），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而是如何从混乱的思绪中提炼出一篇文章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的提纲。</w:t>
      </w:r>
    </w:p>
    <w:p w:rsidR="00BA35DD" w:rsidRPr="00E80CED" w:rsidRDefault="00BA35DD" w:rsidP="00AA48F7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提纲的拟定大致可以按照以下程序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CN"/>
        </w:rPr>
        <w:t>进行：</w:t>
      </w:r>
    </w:p>
    <w:p w:rsidR="00BA35DD" w:rsidRPr="00E80CED" w:rsidRDefault="00BA35DD" w:rsidP="00AA48F7">
      <w:pPr>
        <w:numPr>
          <w:ilvl w:val="4"/>
          <w:numId w:val="1"/>
        </w:numPr>
        <w:spacing w:after="0" w:line="240" w:lineRule="auto"/>
        <w:ind w:firstLine="440"/>
        <w:jc w:val="both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仔细阅读思路图（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>1)(2)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的内容。</w:t>
      </w:r>
    </w:p>
    <w:p w:rsidR="00BA35DD" w:rsidRPr="00D56394" w:rsidRDefault="00BA35DD" w:rsidP="00AA48F7">
      <w:pPr>
        <w:numPr>
          <w:ilvl w:val="4"/>
          <w:numId w:val="1"/>
        </w:numPr>
        <w:spacing w:after="0" w:line="240" w:lineRule="auto"/>
        <w:ind w:left="740" w:hanging="280"/>
        <w:jc w:val="both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D56394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用两分钟的时间，在你认为最重要的内容下面画横线。</w:t>
      </w:r>
    </w:p>
    <w:p w:rsidR="00BA35DD" w:rsidRPr="00D56394" w:rsidRDefault="00BA35DD" w:rsidP="00AA48F7">
      <w:pPr>
        <w:numPr>
          <w:ilvl w:val="4"/>
          <w:numId w:val="1"/>
        </w:numPr>
        <w:spacing w:after="0" w:line="240" w:lineRule="auto"/>
        <w:ind w:left="740" w:hanging="280"/>
        <w:jc w:val="both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D56394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按照一定的顺序或者角度（如重要与否、范围大小、程度深浅、时间</w:t>
      </w:r>
      <w:r w:rsidRPr="00D56394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D56394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前后等</w:t>
      </w:r>
      <w:r w:rsidRPr="00D56394">
        <w:rPr>
          <w:rFonts w:ascii="Times New Roman" w:eastAsia="MingLiU" w:hAnsi="Times New Roman" w:cs="MingLiU" w:hint="eastAsia"/>
          <w:sz w:val="28"/>
          <w:szCs w:val="28"/>
        </w:rPr>
        <w:t>）</w:t>
      </w:r>
      <w:r w:rsidRPr="00D56394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排列以上内容，并分出段落层次。</w:t>
      </w:r>
    </w:p>
    <w:p w:rsidR="00BA35DD" w:rsidRPr="00E80CED" w:rsidRDefault="00BA35DD" w:rsidP="00AA48F7">
      <w:pPr>
        <w:numPr>
          <w:ilvl w:val="4"/>
          <w:numId w:val="1"/>
        </w:numPr>
        <w:spacing w:after="0" w:line="240" w:lineRule="auto"/>
        <w:ind w:firstLine="440"/>
        <w:jc w:val="both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添加文章的开头和结束段。</w:t>
      </w:r>
    </w:p>
    <w:p w:rsidR="00BA35DD" w:rsidRPr="00E80CED" w:rsidRDefault="00BA35DD" w:rsidP="00AA48F7">
      <w:pPr>
        <w:numPr>
          <w:ilvl w:val="4"/>
          <w:numId w:val="1"/>
        </w:numPr>
        <w:spacing w:after="0" w:line="240" w:lineRule="auto"/>
        <w:ind w:firstLine="440"/>
        <w:jc w:val="both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添加文章题目。</w:t>
      </w:r>
    </w:p>
    <w:p w:rsidR="00BA35DD" w:rsidRPr="00E80CED" w:rsidRDefault="00BA35DD" w:rsidP="00AA48F7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写作提纲应该由短语和词组成，要求简单明确，能起到提示作用即可。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需要注意的是</w:t>
      </w:r>
      <w:r w:rsidRPr="00E80CED">
        <w:rPr>
          <w:rFonts w:ascii="Times New Roman" w:eastAsia="MingLiU" w:hAnsi="Times New Roman" w:cs="Times New Roman"/>
          <w:sz w:val="28"/>
          <w:szCs w:val="28"/>
        </w:rPr>
        <w:t>,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提纲中的每一项都必须有简单的具体内容，不能空洞无物。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以下是一篇住届同学的写作提纲，供参阅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。</w:t>
      </w:r>
    </w:p>
    <w:p w:rsidR="00BA35DD" w:rsidRDefault="00BA35DD" w:rsidP="00D56394">
      <w:pPr>
        <w:rPr>
          <w:rFonts w:ascii="Times New Roman" w:eastAsia="MingLiU" w:hAnsi="Times New Roman" w:cs="Times New Roman"/>
          <w:b/>
          <w:bCs/>
          <w:sz w:val="28"/>
          <w:szCs w:val="28"/>
          <w:lang w:eastAsia="zh-TW"/>
        </w:rPr>
      </w:pPr>
    </w:p>
    <w:p w:rsidR="00BA35DD" w:rsidRPr="00DF492B" w:rsidRDefault="00BA35DD" w:rsidP="00DF492B">
      <w:pPr>
        <w:jc w:val="center"/>
        <w:rPr>
          <w:rFonts w:cs="Times New Roman"/>
        </w:rPr>
      </w:pPr>
      <w:r w:rsidRPr="005749A3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《</w:t>
      </w:r>
      <w:r w:rsidRPr="00E80CED">
        <w:rPr>
          <w:rFonts w:ascii="Times New Roman" w:hAnsi="Times New Roman" w:cs="SimSun" w:hint="eastAsia"/>
          <w:b/>
          <w:bCs/>
          <w:w w:val="75"/>
          <w:sz w:val="28"/>
          <w:szCs w:val="28"/>
        </w:rPr>
        <w:t>如何</w:t>
      </w:r>
      <w:r w:rsidRPr="00E80CED">
        <w:rPr>
          <w:rFonts w:ascii="Times New Roman" w:eastAsia="MingLiU" w:hAnsi="Times New Roman" w:cs="MingLiU" w:hint="eastAsia"/>
          <w:b/>
          <w:bCs/>
          <w:w w:val="75"/>
          <w:sz w:val="28"/>
          <w:szCs w:val="28"/>
          <w:lang w:val="zh-TW" w:eastAsia="zh-TW"/>
        </w:rPr>
        <w:t>提高汉语课堂学习效</w:t>
      </w:r>
      <w:r w:rsidRPr="00E80CED">
        <w:rPr>
          <w:rFonts w:ascii="Times New Roman" w:hAnsi="Times New Roman" w:cs="SimSun" w:hint="eastAsia"/>
          <w:b/>
          <w:bCs/>
          <w:w w:val="75"/>
          <w:sz w:val="28"/>
          <w:szCs w:val="28"/>
          <w:lang w:val="zh-TW"/>
        </w:rPr>
        <w:t>率</w:t>
      </w:r>
      <w:r w:rsidRPr="005749A3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》</w:t>
      </w:r>
      <w:r w:rsidRPr="00E80CED">
        <w:rPr>
          <w:rFonts w:ascii="Times New Roman" w:eastAsia="MingLiU" w:hAnsi="Times New Roman" w:cs="Times New Roman"/>
          <w:b/>
          <w:bCs/>
          <w:w w:val="75"/>
          <w:sz w:val="28"/>
          <w:szCs w:val="28"/>
        </w:rPr>
        <w:t>(</w:t>
      </w:r>
      <w:r w:rsidRPr="00E80CED">
        <w:rPr>
          <w:rFonts w:ascii="Times New Roman" w:eastAsia="MingLiU" w:hAnsi="Times New Roman" w:cs="MingLiU" w:hint="eastAsia"/>
          <w:b/>
          <w:bCs/>
          <w:w w:val="75"/>
          <w:sz w:val="28"/>
          <w:szCs w:val="28"/>
          <w:lang w:val="zh-CN"/>
        </w:rPr>
        <w:t>提纲</w:t>
      </w:r>
      <w:r>
        <w:rPr>
          <w:rFonts w:ascii="Times New Roman" w:eastAsia="MingLiU" w:hAnsi="Times New Roman" w:cs="Times New Roman"/>
          <w:b/>
          <w:bCs/>
          <w:w w:val="75"/>
          <w:sz w:val="28"/>
          <w:szCs w:val="28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BA35DD" w:rsidRPr="0009707E">
        <w:tc>
          <w:tcPr>
            <w:tcW w:w="9571" w:type="dxa"/>
          </w:tcPr>
          <w:p w:rsidR="00BA35DD" w:rsidRPr="0009707E" w:rsidRDefault="00BA35DD" w:rsidP="0009707E">
            <w:pPr>
              <w:numPr>
                <w:ilvl w:val="5"/>
                <w:numId w:val="1"/>
              </w:numPr>
              <w:spacing w:after="0" w:line="240" w:lineRule="auto"/>
              <w:ind w:firstLine="440"/>
              <w:jc w:val="both"/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lang w:val="zh-TW" w:eastAsia="zh-TW"/>
              </w:rPr>
            </w:pPr>
            <w:r w:rsidRPr="0009707E">
              <w:rPr>
                <w:rFonts w:ascii="Times New Roman" w:eastAsia="MingLiU" w:hAnsi="Times New Roman" w:cs="MingLiU" w:hint="eastAsia"/>
                <w:b/>
                <w:bCs/>
                <w:sz w:val="28"/>
                <w:szCs w:val="28"/>
                <w:lang w:val="zh-TW" w:eastAsia="zh-TW"/>
              </w:rPr>
              <w:t>开头</w:t>
            </w:r>
          </w:p>
          <w:p w:rsidR="00BA35DD" w:rsidRPr="0009707E" w:rsidRDefault="00BA35DD" w:rsidP="0009707E">
            <w:pPr>
              <w:numPr>
                <w:ilvl w:val="6"/>
                <w:numId w:val="1"/>
              </w:numPr>
              <w:spacing w:after="0" w:line="240" w:lineRule="auto"/>
              <w:ind w:firstLine="440"/>
              <w:jc w:val="both"/>
              <w:rPr>
                <w:rFonts w:ascii="Times New Roman" w:eastAsia="MingLiU" w:hAnsi="Times New Roman" w:cs="Times New Roman"/>
                <w:sz w:val="28"/>
                <w:szCs w:val="28"/>
                <w:lang w:val="zh-TW" w:eastAsia="zh-TW"/>
              </w:rPr>
            </w:pPr>
            <w:r w:rsidRPr="0009707E">
              <w:rPr>
                <w:rFonts w:ascii="Times New Roman" w:eastAsia="MingLiU" w:hAnsi="Times New Roman" w:cs="MingLiU" w:hint="eastAsia"/>
                <w:sz w:val="28"/>
                <w:szCs w:val="28"/>
                <w:lang w:val="zh-TW" w:eastAsia="zh-TW"/>
              </w:rPr>
              <w:t>为什么写这篇文章</w:t>
            </w:r>
          </w:p>
          <w:p w:rsidR="00BA35DD" w:rsidRPr="0009707E" w:rsidRDefault="00BA35DD" w:rsidP="0009707E">
            <w:pPr>
              <w:numPr>
                <w:ilvl w:val="6"/>
                <w:numId w:val="1"/>
              </w:numPr>
              <w:spacing w:after="0" w:line="240" w:lineRule="auto"/>
              <w:ind w:firstLine="440"/>
              <w:jc w:val="both"/>
              <w:rPr>
                <w:rFonts w:ascii="Times New Roman" w:eastAsia="MingLiU" w:hAnsi="Times New Roman" w:cs="Times New Roman"/>
                <w:sz w:val="28"/>
                <w:szCs w:val="28"/>
                <w:lang w:val="zh-TW" w:eastAsia="zh-TW"/>
              </w:rPr>
            </w:pPr>
            <w:r w:rsidRPr="0009707E">
              <w:rPr>
                <w:rFonts w:ascii="Times New Roman" w:eastAsia="MingLiU" w:hAnsi="Times New Roman" w:cs="MingLiU" w:hint="eastAsia"/>
                <w:sz w:val="28"/>
                <w:szCs w:val="28"/>
                <w:lang w:val="zh-TW" w:eastAsia="zh-TW"/>
              </w:rPr>
              <w:t>介绍文章大概内容、结构</w:t>
            </w:r>
          </w:p>
          <w:p w:rsidR="00BA35DD" w:rsidRPr="0009707E" w:rsidRDefault="00BA35DD" w:rsidP="0009707E">
            <w:pPr>
              <w:numPr>
                <w:ilvl w:val="5"/>
                <w:numId w:val="1"/>
              </w:numPr>
              <w:spacing w:after="0" w:line="240" w:lineRule="auto"/>
              <w:ind w:firstLine="440"/>
              <w:jc w:val="both"/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lang w:val="zh-TW" w:eastAsia="zh-TW"/>
              </w:rPr>
            </w:pPr>
            <w:r w:rsidRPr="0009707E">
              <w:rPr>
                <w:rFonts w:ascii="Times New Roman" w:eastAsia="MingLiU" w:hAnsi="Times New Roman" w:cs="MingLiU" w:hint="eastAsia"/>
                <w:b/>
                <w:bCs/>
                <w:sz w:val="28"/>
                <w:szCs w:val="28"/>
                <w:lang w:val="zh-TW" w:eastAsia="zh-TW"/>
              </w:rPr>
              <w:t>主体部分</w:t>
            </w:r>
          </w:p>
          <w:p w:rsidR="00BA35DD" w:rsidRPr="0009707E" w:rsidRDefault="00BA35DD" w:rsidP="0009707E">
            <w:pPr>
              <w:numPr>
                <w:ilvl w:val="6"/>
                <w:numId w:val="1"/>
              </w:numPr>
              <w:spacing w:after="0" w:line="240" w:lineRule="auto"/>
              <w:ind w:firstLine="440"/>
              <w:jc w:val="both"/>
              <w:rPr>
                <w:rFonts w:ascii="Times New Roman" w:eastAsia="MingLiU" w:hAnsi="Times New Roman" w:cs="Times New Roman"/>
                <w:sz w:val="28"/>
                <w:szCs w:val="28"/>
                <w:lang w:val="zh-TW" w:eastAsia="zh-TW"/>
              </w:rPr>
            </w:pPr>
            <w:r w:rsidRPr="0009707E">
              <w:rPr>
                <w:rFonts w:ascii="Times New Roman" w:eastAsia="MingLiU" w:hAnsi="Times New Roman" w:cs="MingLiU" w:hint="eastAsia"/>
                <w:sz w:val="28"/>
                <w:szCs w:val="28"/>
                <w:lang w:val="zh-TW" w:eastAsia="zh-TW"/>
              </w:rPr>
              <w:t>学生</w:t>
            </w:r>
            <w:r w:rsidRPr="0009707E">
              <w:rPr>
                <w:rFonts w:ascii="Times New Roman" w:eastAsia="MingLiU" w:hAnsi="Times New Roman" w:cs="MingLiU" w:hint="eastAsia"/>
                <w:sz w:val="28"/>
                <w:szCs w:val="28"/>
                <w:lang w:val="zh-CN"/>
              </w:rPr>
              <w:t>方面：</w:t>
            </w:r>
            <w:r w:rsidRPr="0009707E">
              <w:rPr>
                <w:rFonts w:ascii="Cambria Math" w:eastAsia="MingLiU" w:hAnsi="Cambria Math" w:cs="Times New Roman"/>
                <w:sz w:val="28"/>
                <w:szCs w:val="28"/>
                <w:lang w:val="zh-TW" w:eastAsia="zh-TW"/>
              </w:rPr>
              <w:t>①</w:t>
            </w:r>
            <w:r w:rsidRPr="0009707E">
              <w:rPr>
                <w:rFonts w:ascii="Times New Roman" w:eastAsia="MingLiU" w:hAnsi="Times New Roman" w:cs="MingLiU" w:hint="eastAsia"/>
                <w:sz w:val="28"/>
                <w:szCs w:val="28"/>
                <w:lang w:val="zh-TW" w:eastAsia="zh-TW"/>
              </w:rPr>
              <w:t>上课前认真预习，锻炼身体，睡眠充足</w:t>
            </w:r>
          </w:p>
          <w:p w:rsidR="00BA35DD" w:rsidRPr="0009707E" w:rsidRDefault="00BA35DD" w:rsidP="0009707E">
            <w:pPr>
              <w:spacing w:after="0" w:line="240" w:lineRule="auto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09707E">
              <w:rPr>
                <w:rFonts w:ascii="Cambria Math" w:eastAsia="MingLiU" w:hAnsi="Cambria Math" w:cs="Times New Roman"/>
                <w:sz w:val="28"/>
                <w:szCs w:val="28"/>
                <w:lang w:val="zh-TW" w:eastAsia="zh-TW"/>
              </w:rPr>
              <w:t>②</w:t>
            </w:r>
            <w:r w:rsidRPr="0009707E">
              <w:rPr>
                <w:rFonts w:ascii="Times New Roman" w:eastAsia="MingLiU" w:hAnsi="Times New Roman" w:cs="MingLiU" w:hint="eastAsia"/>
                <w:sz w:val="28"/>
                <w:szCs w:val="28"/>
                <w:lang w:val="zh-TW" w:eastAsia="zh-TW"/>
              </w:rPr>
              <w:t>上课时认真听讲，主动问老师</w:t>
            </w:r>
          </w:p>
          <w:p w:rsidR="00BA35DD" w:rsidRPr="0009707E" w:rsidRDefault="00BA35DD" w:rsidP="0009707E">
            <w:pPr>
              <w:spacing w:after="0" w:line="240" w:lineRule="auto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09707E">
              <w:rPr>
                <w:rFonts w:ascii="Cambria Math" w:eastAsia="MingLiU" w:hAnsi="Cambria Math" w:cs="Times New Roman"/>
                <w:sz w:val="28"/>
                <w:szCs w:val="28"/>
                <w:lang w:val="zh-TW" w:eastAsia="zh-TW"/>
              </w:rPr>
              <w:t>③</w:t>
            </w:r>
            <w:r w:rsidRPr="0009707E">
              <w:rPr>
                <w:rFonts w:ascii="Times New Roman" w:eastAsia="MingLiU" w:hAnsi="Times New Roman" w:cs="MingLiU" w:hint="eastAsia"/>
                <w:sz w:val="28"/>
                <w:szCs w:val="28"/>
                <w:lang w:val="zh-TW" w:eastAsia="zh-TW"/>
              </w:rPr>
              <w:t>下课后复习，按时做作业</w:t>
            </w:r>
          </w:p>
          <w:p w:rsidR="00BA35DD" w:rsidRPr="0009707E" w:rsidRDefault="00BA35DD" w:rsidP="0009707E">
            <w:pPr>
              <w:numPr>
                <w:ilvl w:val="6"/>
                <w:numId w:val="1"/>
              </w:numPr>
              <w:spacing w:after="0" w:line="240" w:lineRule="auto"/>
              <w:ind w:firstLine="440"/>
              <w:jc w:val="both"/>
              <w:rPr>
                <w:rFonts w:ascii="Times New Roman" w:eastAsia="MingLiU" w:hAnsi="Times New Roman" w:cs="Times New Roman"/>
                <w:sz w:val="28"/>
                <w:szCs w:val="28"/>
                <w:lang w:val="zh-TW" w:eastAsia="zh-TW"/>
              </w:rPr>
            </w:pPr>
            <w:r w:rsidRPr="0009707E">
              <w:rPr>
                <w:rFonts w:ascii="Times New Roman" w:eastAsia="MingLiU" w:hAnsi="Times New Roman" w:cs="MingLiU" w:hint="eastAsia"/>
                <w:sz w:val="28"/>
                <w:szCs w:val="28"/>
                <w:lang w:val="zh-TW" w:eastAsia="zh-TW"/>
              </w:rPr>
              <w:t>教师方</w:t>
            </w:r>
            <w:r w:rsidRPr="0009707E">
              <w:rPr>
                <w:rFonts w:ascii="Times New Roman" w:eastAsia="MingLiU" w:hAnsi="Times New Roman" w:cs="MingLiU" w:hint="eastAsia"/>
                <w:sz w:val="28"/>
                <w:szCs w:val="28"/>
                <w:lang w:val="zh-CN"/>
              </w:rPr>
              <w:t>面：</w:t>
            </w:r>
            <w:r w:rsidRPr="0009707E">
              <w:rPr>
                <w:rFonts w:ascii="Cambria Math" w:eastAsia="MingLiU" w:hAnsi="Cambria Math" w:cs="Times New Roman"/>
                <w:sz w:val="28"/>
                <w:szCs w:val="28"/>
                <w:lang w:val="zh-CN"/>
              </w:rPr>
              <w:t>①</w:t>
            </w:r>
            <w:r w:rsidRPr="0009707E">
              <w:rPr>
                <w:rFonts w:ascii="Times New Roman" w:eastAsia="MingLiU" w:hAnsi="Times New Roman" w:cs="MingLiU" w:hint="eastAsia"/>
                <w:sz w:val="28"/>
                <w:szCs w:val="28"/>
                <w:lang w:val="zh-TW" w:eastAsia="zh-TW"/>
              </w:rPr>
              <w:t>备课认真</w:t>
            </w:r>
          </w:p>
          <w:p w:rsidR="00BA35DD" w:rsidRPr="0009707E" w:rsidRDefault="00BA35DD" w:rsidP="0009707E">
            <w:pPr>
              <w:spacing w:after="0" w:line="240" w:lineRule="auto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09707E">
              <w:rPr>
                <w:rFonts w:ascii="Cambria Math" w:eastAsia="MingLiU" w:hAnsi="Cambria Math" w:cs="Times New Roman"/>
                <w:sz w:val="28"/>
                <w:szCs w:val="28"/>
                <w:lang w:val="zh-TW" w:eastAsia="zh-TW"/>
              </w:rPr>
              <w:t>②</w:t>
            </w:r>
            <w:r w:rsidRPr="0009707E">
              <w:rPr>
                <w:rFonts w:ascii="Times New Roman" w:eastAsia="MingLiU" w:hAnsi="Times New Roman" w:cs="MingLiU" w:hint="eastAsia"/>
                <w:sz w:val="28"/>
                <w:szCs w:val="28"/>
                <w:lang w:val="zh-TW" w:eastAsia="zh-TW"/>
              </w:rPr>
              <w:t>教学方法好</w:t>
            </w:r>
          </w:p>
          <w:p w:rsidR="00BA35DD" w:rsidRPr="0009707E" w:rsidRDefault="00BA35DD" w:rsidP="0009707E">
            <w:pPr>
              <w:spacing w:after="0" w:line="240" w:lineRule="auto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09707E">
              <w:rPr>
                <w:rFonts w:ascii="Cambria Math" w:eastAsia="MingLiU" w:hAnsi="Cambria Math" w:cs="Times New Roman"/>
                <w:sz w:val="28"/>
                <w:szCs w:val="28"/>
                <w:lang w:val="zh-TW" w:eastAsia="zh-TW"/>
              </w:rPr>
              <w:t>③</w:t>
            </w:r>
            <w:r w:rsidRPr="0009707E">
              <w:rPr>
                <w:rFonts w:ascii="Times New Roman" w:eastAsia="MingLiU" w:hAnsi="Times New Roman" w:cs="MingLiU" w:hint="eastAsia"/>
                <w:sz w:val="28"/>
                <w:szCs w:val="28"/>
                <w:lang w:val="zh-TW" w:eastAsia="zh-TW"/>
              </w:rPr>
              <w:t>重视与学生交流沟通</w:t>
            </w:r>
          </w:p>
          <w:p w:rsidR="00BA35DD" w:rsidRPr="0009707E" w:rsidRDefault="00BA35DD" w:rsidP="0009707E">
            <w:pPr>
              <w:numPr>
                <w:ilvl w:val="6"/>
                <w:numId w:val="1"/>
              </w:numPr>
              <w:spacing w:after="0" w:line="240" w:lineRule="auto"/>
              <w:ind w:firstLine="426"/>
              <w:rPr>
                <w:rFonts w:ascii="Times New Roman" w:eastAsia="MingLiU" w:hAnsi="Times New Roman" w:cs="Times New Roman"/>
                <w:sz w:val="28"/>
                <w:szCs w:val="28"/>
                <w:lang w:val="zh-TW" w:eastAsia="zh-TW"/>
              </w:rPr>
            </w:pPr>
            <w:r w:rsidRPr="0009707E">
              <w:rPr>
                <w:rFonts w:ascii="Times New Roman" w:eastAsia="MingLiU" w:hAnsi="Times New Roman" w:cs="MingLiU" w:hint="eastAsia"/>
                <w:sz w:val="28"/>
                <w:szCs w:val="28"/>
                <w:lang w:val="zh-TW" w:eastAsia="zh-TW"/>
              </w:rPr>
              <w:t>学校方面</w:t>
            </w:r>
            <w:r w:rsidRPr="0009707E">
              <w:rPr>
                <w:rFonts w:ascii="Times New Roman" w:eastAsia="MingLiU" w:hAnsi="Times New Roman" w:cs="MingLiU" w:hint="eastAsia"/>
                <w:sz w:val="28"/>
                <w:szCs w:val="28"/>
                <w:lang w:val="zh-CN"/>
              </w:rPr>
              <w:t>：</w:t>
            </w:r>
            <w:r w:rsidRPr="0009707E">
              <w:rPr>
                <w:rFonts w:ascii="Cambria Math" w:eastAsia="MingLiU" w:hAnsi="Cambria Math" w:cs="Times New Roman"/>
                <w:sz w:val="28"/>
                <w:szCs w:val="28"/>
                <w:lang w:val="zh-CN"/>
              </w:rPr>
              <w:t>①</w:t>
            </w:r>
            <w:r w:rsidRPr="0009707E">
              <w:rPr>
                <w:rFonts w:ascii="Times New Roman" w:eastAsia="MingLiU" w:hAnsi="Times New Roman" w:cs="MingLiU" w:hint="eastAsia"/>
                <w:sz w:val="28"/>
                <w:szCs w:val="28"/>
                <w:lang w:val="zh-CN"/>
              </w:rPr>
              <w:t>教</w:t>
            </w:r>
            <w:r w:rsidRPr="0009707E">
              <w:rPr>
                <w:rFonts w:ascii="Times New Roman" w:eastAsia="MingLiU" w:hAnsi="Times New Roman" w:cs="MingLiU" w:hint="eastAsia"/>
                <w:sz w:val="28"/>
                <w:szCs w:val="28"/>
                <w:lang w:val="zh-TW" w:eastAsia="zh-TW"/>
              </w:rPr>
              <w:t>室配备良好的教学设备及空调冷气、灯光</w:t>
            </w:r>
          </w:p>
          <w:p w:rsidR="00BA35DD" w:rsidRPr="0009707E" w:rsidRDefault="00BA35DD" w:rsidP="0009707E">
            <w:pPr>
              <w:spacing w:after="0" w:line="240" w:lineRule="auto"/>
              <w:ind w:left="426" w:firstLine="2409"/>
              <w:rPr>
                <w:rFonts w:ascii="Times New Roman" w:eastAsia="MingLiU" w:hAnsi="Times New Roman" w:cs="Times New Roman"/>
                <w:sz w:val="28"/>
                <w:szCs w:val="28"/>
                <w:lang w:eastAsia="zh-TW"/>
              </w:rPr>
            </w:pPr>
            <w:r w:rsidRPr="0009707E">
              <w:rPr>
                <w:rFonts w:ascii="Cambria Math" w:eastAsia="MingLiU" w:hAnsi="Cambria Math" w:cs="Times New Roman"/>
                <w:sz w:val="28"/>
                <w:szCs w:val="28"/>
                <w:lang w:val="zh-TW" w:eastAsia="zh-TW"/>
              </w:rPr>
              <w:t>②</w:t>
            </w:r>
            <w:r w:rsidRPr="0009707E">
              <w:rPr>
                <w:rFonts w:ascii="Times New Roman" w:eastAsia="MingLiU" w:hAnsi="Times New Roman" w:cs="MingLiU" w:hint="eastAsia"/>
                <w:sz w:val="28"/>
                <w:szCs w:val="28"/>
                <w:lang w:val="zh-TW" w:eastAsia="zh-TW"/>
              </w:rPr>
              <w:t>图书馆资料丰富，学生上网、打印方便</w:t>
            </w:r>
          </w:p>
          <w:p w:rsidR="00BA35DD" w:rsidRPr="0009707E" w:rsidRDefault="00BA35DD" w:rsidP="0009707E">
            <w:pPr>
              <w:spacing w:after="0" w:line="240" w:lineRule="auto"/>
              <w:ind w:left="426"/>
              <w:rPr>
                <w:rFonts w:ascii="Times New Roman" w:eastAsia="MingLiU" w:hAnsi="Times New Roman" w:cs="Times New Roman"/>
                <w:sz w:val="28"/>
                <w:szCs w:val="28"/>
                <w:lang w:val="zh-TW" w:eastAsia="zh-TW"/>
              </w:rPr>
            </w:pPr>
            <w:r w:rsidRPr="0009707E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09707E">
              <w:rPr>
                <w:rFonts w:ascii="Times New Roman" w:eastAsia="MingLiU" w:hAnsi="Times New Roman" w:cs="MingLiU" w:hint="eastAsia"/>
                <w:b/>
                <w:bCs/>
                <w:sz w:val="28"/>
                <w:szCs w:val="28"/>
                <w:lang w:val="zh-TW" w:eastAsia="zh-TW"/>
              </w:rPr>
              <w:t>结束</w:t>
            </w:r>
          </w:p>
          <w:p w:rsidR="00BA35DD" w:rsidRPr="0009707E" w:rsidRDefault="00BA35DD" w:rsidP="0009707E">
            <w:pPr>
              <w:numPr>
                <w:ilvl w:val="7"/>
                <w:numId w:val="1"/>
              </w:numPr>
              <w:spacing w:after="0" w:line="240" w:lineRule="auto"/>
              <w:ind w:firstLine="426"/>
              <w:rPr>
                <w:rFonts w:ascii="Times New Roman" w:eastAsia="MingLiU" w:hAnsi="Times New Roman" w:cs="Times New Roman"/>
                <w:sz w:val="28"/>
                <w:szCs w:val="28"/>
                <w:lang w:val="zh-TW" w:eastAsia="zh-TW"/>
              </w:rPr>
            </w:pPr>
            <w:r w:rsidRPr="0009707E">
              <w:rPr>
                <w:rFonts w:ascii="Times New Roman" w:eastAsia="MingLiU" w:hAnsi="Times New Roman" w:cs="MingLiU" w:hint="eastAsia"/>
                <w:sz w:val="28"/>
                <w:szCs w:val="28"/>
                <w:lang w:val="zh-TW" w:eastAsia="zh-TW"/>
              </w:rPr>
              <w:t>总结上文</w:t>
            </w:r>
          </w:p>
          <w:p w:rsidR="00BA35DD" w:rsidRPr="0009707E" w:rsidRDefault="00BA35DD" w:rsidP="0009707E">
            <w:pPr>
              <w:numPr>
                <w:ilvl w:val="7"/>
                <w:numId w:val="1"/>
              </w:numPr>
              <w:spacing w:after="0" w:line="240" w:lineRule="auto"/>
              <w:ind w:firstLine="425"/>
              <w:rPr>
                <w:rFonts w:ascii="Times New Roman" w:eastAsia="MingLiU" w:hAnsi="Times New Roman" w:cs="Times New Roman"/>
                <w:sz w:val="28"/>
                <w:szCs w:val="28"/>
                <w:lang w:val="zh-TW" w:eastAsia="zh-TW"/>
              </w:rPr>
            </w:pPr>
            <w:r w:rsidRPr="0009707E">
              <w:rPr>
                <w:rFonts w:ascii="Times New Roman" w:eastAsia="MingLiU" w:hAnsi="Times New Roman" w:cs="MingLiU" w:hint="eastAsia"/>
                <w:sz w:val="28"/>
                <w:szCs w:val="28"/>
                <w:lang w:val="zh-TW" w:eastAsia="zh-TW"/>
              </w:rPr>
              <w:t>提出其他建议和希望</w:t>
            </w:r>
          </w:p>
          <w:p w:rsidR="00BA35DD" w:rsidRPr="0009707E" w:rsidRDefault="00BA35DD" w:rsidP="0009707E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BA35DD" w:rsidRDefault="00BA35DD" w:rsidP="00D56394">
      <w:pPr>
        <w:rPr>
          <w:rFonts w:cs="Times New Roman"/>
        </w:rPr>
      </w:pPr>
    </w:p>
    <w:p w:rsidR="00BA35DD" w:rsidRDefault="00BA35DD" w:rsidP="00AA48F7">
      <w:pPr>
        <w:keepNext/>
        <w:keepLines/>
        <w:spacing w:after="0" w:line="240" w:lineRule="auto"/>
        <w:outlineLvl w:val="5"/>
        <w:rPr>
          <w:rFonts w:ascii="Times New Roman" w:eastAsia="MingLiU" w:hAnsi="Times New Roman" w:cs="Times New Roman"/>
          <w:sz w:val="28"/>
          <w:szCs w:val="28"/>
          <w:lang w:eastAsia="zh-TW"/>
        </w:rPr>
      </w:pPr>
    </w:p>
    <w:p w:rsidR="00BA35DD" w:rsidRDefault="00BA35DD" w:rsidP="004F744B">
      <w:pPr>
        <w:keepNext/>
        <w:keepLines/>
        <w:spacing w:after="0" w:line="240" w:lineRule="auto"/>
        <w:jc w:val="center"/>
        <w:outlineLvl w:val="5"/>
        <w:rPr>
          <w:rFonts w:ascii="Times New Roman" w:eastAsia="MingLiU" w:hAnsi="Times New Roman" w:cs="Times New Roman"/>
          <w:b/>
          <w:bCs/>
          <w:sz w:val="28"/>
          <w:szCs w:val="28"/>
          <w:lang w:eastAsia="zh-TW"/>
        </w:rPr>
      </w:pPr>
      <w:r w:rsidRPr="004F744B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课堂练习</w:t>
      </w:r>
    </w:p>
    <w:p w:rsidR="00BA35DD" w:rsidRPr="004F744B" w:rsidRDefault="00BA35DD" w:rsidP="004F744B">
      <w:pPr>
        <w:keepNext/>
        <w:keepLines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</w:p>
    <w:p w:rsidR="00BA35DD" w:rsidRPr="00E80CED" w:rsidRDefault="00BA35DD" w:rsidP="004F744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阅读下列文章的提纲，在教师带领下试就其优、缺点加以评论。注意审题。</w:t>
      </w:r>
    </w:p>
    <w:p w:rsidR="00BA35DD" w:rsidRDefault="00BA35DD" w:rsidP="004F744B">
      <w:pPr>
        <w:tabs>
          <w:tab w:val="left" w:pos="4253"/>
          <w:tab w:val="left" w:pos="4678"/>
          <w:tab w:val="left" w:pos="7191"/>
        </w:tabs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sz w:val="28"/>
          <w:szCs w:val="28"/>
          <w:lang w:eastAsia="zh-TW"/>
        </w:rPr>
      </w:pPr>
    </w:p>
    <w:p w:rsidR="00BA35DD" w:rsidRPr="004F744B" w:rsidRDefault="00BA35DD" w:rsidP="004F744B">
      <w:pPr>
        <w:tabs>
          <w:tab w:val="left" w:pos="4253"/>
          <w:tab w:val="left" w:pos="4678"/>
          <w:tab w:val="left" w:pos="7191"/>
        </w:tabs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sz w:val="28"/>
          <w:szCs w:val="28"/>
          <w:lang w:val="zh-TW" w:eastAsia="zh-TW"/>
        </w:rPr>
      </w:pPr>
      <w:r>
        <w:rPr>
          <w:rFonts w:ascii="Times New Roman" w:hAnsi="Times New Roman" w:cs="SimSun" w:hint="eastAsia"/>
          <w:b/>
          <w:bCs/>
          <w:sz w:val="28"/>
          <w:szCs w:val="28"/>
          <w:lang w:val="en-US"/>
        </w:rPr>
        <w:t>一、</w:t>
      </w:r>
      <w:r w:rsidRPr="004F744B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我的故乡</w:t>
      </w:r>
    </w:p>
    <w:p w:rsidR="00BA35DD" w:rsidRPr="00E80CED" w:rsidRDefault="00BA35DD" w:rsidP="00AA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DD" w:rsidRPr="00E80CED" w:rsidRDefault="00BA35DD" w:rsidP="00250031">
      <w:pPr>
        <w:numPr>
          <w:ilvl w:val="8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ingLiU" w:hAnsi="Times New Roman" w:cs="Times New Roman"/>
          <w:sz w:val="28"/>
          <w:szCs w:val="28"/>
          <w:lang w:val="zh-CN"/>
        </w:rPr>
      </w:pPr>
      <w:r w:rsidRPr="008B5EB3">
        <w:rPr>
          <w:rFonts w:ascii="Times New Roman" w:eastAsia="MingLiU" w:hAnsi="Times New Roman" w:cs="MingLiU" w:hint="eastAsia"/>
          <w:b/>
          <w:bCs/>
          <w:sz w:val="28"/>
          <w:szCs w:val="28"/>
          <w:lang w:val="zh-CN"/>
        </w:rPr>
        <w:t>开头：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概括介绍故乡的情况</w:t>
      </w:r>
    </w:p>
    <w:p w:rsidR="00BA35DD" w:rsidRPr="008B5EB3" w:rsidRDefault="00BA35DD" w:rsidP="00250031">
      <w:pPr>
        <w:keepNext/>
        <w:keepLines/>
        <w:numPr>
          <w:ilvl w:val="8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7"/>
        <w:rPr>
          <w:rFonts w:ascii="Times New Roman" w:eastAsia="MingLiU" w:hAnsi="Times New Roman" w:cs="Times New Roman"/>
          <w:b/>
          <w:bCs/>
          <w:sz w:val="28"/>
          <w:szCs w:val="28"/>
          <w:lang w:val="zh-TW" w:eastAsia="zh-TW"/>
        </w:rPr>
      </w:pPr>
      <w:r w:rsidRPr="008B5EB3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主体部分</w:t>
      </w:r>
    </w:p>
    <w:p w:rsidR="00BA35DD" w:rsidRPr="00E80CED" w:rsidRDefault="00BA35DD" w:rsidP="00250031">
      <w:pPr>
        <w:numPr>
          <w:ilvl w:val="9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</w:tabs>
        <w:spacing w:after="0" w:line="240" w:lineRule="auto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>
        <w:rPr>
          <w:rFonts w:ascii="Times New Roman" w:hAnsi="Times New Roman" w:cs="SimSun" w:hint="eastAsia"/>
          <w:sz w:val="28"/>
          <w:szCs w:val="28"/>
          <w:lang w:val="zh-TW"/>
        </w:rPr>
        <w:t>（</w:t>
      </w:r>
      <w:r>
        <w:rPr>
          <w:rFonts w:ascii="Times New Roman" w:hAnsi="Times New Roman" w:cs="Times New Roman"/>
          <w:sz w:val="28"/>
          <w:szCs w:val="28"/>
          <w:lang w:val="zh-TW"/>
        </w:rPr>
        <w:t>1</w:t>
      </w:r>
      <w:r>
        <w:rPr>
          <w:rFonts w:ascii="Times New Roman" w:hAnsi="Times New Roman" w:cs="SimSun" w:hint="eastAsia"/>
          <w:sz w:val="28"/>
          <w:szCs w:val="28"/>
          <w:lang w:val="zh-TW"/>
        </w:rPr>
        <w:t>）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第一个特点</w:t>
      </w:r>
    </w:p>
    <w:p w:rsidR="00BA35DD" w:rsidRPr="00E80CED" w:rsidRDefault="00BA35DD" w:rsidP="00250031">
      <w:pPr>
        <w:numPr>
          <w:ilvl w:val="9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</w:tabs>
        <w:spacing w:after="0" w:line="240" w:lineRule="auto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>
        <w:rPr>
          <w:rFonts w:ascii="Times New Roman" w:hAnsi="Times New Roman" w:cs="SimSun" w:hint="eastAsia"/>
          <w:sz w:val="28"/>
          <w:szCs w:val="28"/>
          <w:lang w:val="zh-TW"/>
        </w:rPr>
        <w:t>（</w:t>
      </w:r>
      <w:r>
        <w:rPr>
          <w:rFonts w:ascii="Times New Roman" w:hAnsi="Times New Roman" w:cs="Times New Roman"/>
          <w:sz w:val="28"/>
          <w:szCs w:val="28"/>
          <w:lang w:val="zh-TW"/>
        </w:rPr>
        <w:t>2</w:t>
      </w:r>
      <w:r>
        <w:rPr>
          <w:rFonts w:ascii="Times New Roman" w:hAnsi="Times New Roman" w:cs="SimSun" w:hint="eastAsia"/>
          <w:sz w:val="28"/>
          <w:szCs w:val="28"/>
          <w:lang w:val="zh-TW"/>
        </w:rPr>
        <w:t>）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第二个特点</w:t>
      </w:r>
    </w:p>
    <w:p w:rsidR="00BA35DD" w:rsidRPr="00E80CED" w:rsidRDefault="00BA35DD" w:rsidP="00250031">
      <w:pPr>
        <w:numPr>
          <w:ilvl w:val="9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</w:tabs>
        <w:spacing w:after="0" w:line="240" w:lineRule="auto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>
        <w:rPr>
          <w:rFonts w:ascii="Times New Roman" w:hAnsi="Times New Roman" w:cs="SimSun" w:hint="eastAsia"/>
          <w:sz w:val="28"/>
          <w:szCs w:val="28"/>
          <w:lang w:val="zh-TW"/>
        </w:rPr>
        <w:t>（</w:t>
      </w:r>
      <w:r>
        <w:rPr>
          <w:rFonts w:ascii="Times New Roman" w:hAnsi="Times New Roman" w:cs="Times New Roman"/>
          <w:sz w:val="28"/>
          <w:szCs w:val="28"/>
          <w:lang w:val="zh-TW"/>
        </w:rPr>
        <w:t>3</w:t>
      </w:r>
      <w:r>
        <w:rPr>
          <w:rFonts w:ascii="Times New Roman" w:hAnsi="Times New Roman" w:cs="SimSun" w:hint="eastAsia"/>
          <w:sz w:val="28"/>
          <w:szCs w:val="28"/>
          <w:lang w:val="zh-TW"/>
        </w:rPr>
        <w:t>）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第三个特点</w:t>
      </w:r>
    </w:p>
    <w:p w:rsidR="00BA35DD" w:rsidRPr="008B5EB3" w:rsidRDefault="00BA35DD" w:rsidP="00250031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8B5EB3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结尾</w:t>
      </w:r>
      <w:r w:rsidRPr="008B5EB3">
        <w:rPr>
          <w:rFonts w:ascii="Times New Roman" w:eastAsia="MingLiU" w:hAnsi="Times New Roman" w:cs="MingLiU" w:hint="eastAsia"/>
          <w:b/>
          <w:bCs/>
          <w:sz w:val="28"/>
          <w:szCs w:val="28"/>
          <w:lang w:val="zh-CN"/>
        </w:rPr>
        <w:t>：</w:t>
      </w:r>
      <w:r w:rsidRPr="008B5EB3">
        <w:rPr>
          <w:rFonts w:ascii="Times New Roman" w:eastAsia="MingLiU" w:hAnsi="Times New Roman" w:cs="MingLiU" w:hint="eastAsia"/>
          <w:sz w:val="28"/>
          <w:szCs w:val="28"/>
          <w:lang w:val="zh-CN"/>
        </w:rPr>
        <w:t>欢迎</w:t>
      </w:r>
      <w:r w:rsidRPr="008B5EB3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来玩儿</w:t>
      </w:r>
    </w:p>
    <w:p w:rsidR="00BA35DD" w:rsidRDefault="00BA35DD" w:rsidP="008B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5DD" w:rsidRPr="00835088" w:rsidRDefault="00BA35DD" w:rsidP="00835088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zh-CN"/>
        </w:rPr>
      </w:pPr>
      <w:r w:rsidRPr="00835088">
        <w:rPr>
          <w:rFonts w:ascii="Times New Roman" w:hAnsi="Times New Roman" w:cs="SimSun" w:hint="eastAsia"/>
          <w:b/>
          <w:bCs/>
          <w:sz w:val="28"/>
          <w:szCs w:val="28"/>
          <w:lang w:val="zh-CN"/>
        </w:rPr>
        <w:t>吸烟与健康</w:t>
      </w:r>
    </w:p>
    <w:p w:rsidR="00BA35DD" w:rsidRPr="00250031" w:rsidRDefault="00BA35DD" w:rsidP="008B5EB3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sz w:val="28"/>
          <w:szCs w:val="28"/>
          <w:lang w:val="zh-CN"/>
        </w:rPr>
      </w:pPr>
    </w:p>
    <w:p w:rsidR="00BA35DD" w:rsidRPr="00E80CED" w:rsidRDefault="00BA35DD" w:rsidP="0085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ingLiU" w:hAnsi="Times New Roman" w:cs="Times New Roman"/>
          <w:sz w:val="28"/>
          <w:szCs w:val="28"/>
          <w:lang w:val="zh-CN"/>
        </w:rPr>
      </w:pPr>
      <w:r w:rsidRPr="001C6E9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1C6E97">
        <w:rPr>
          <w:rFonts w:ascii="Times New Roman" w:eastAsia="MingLiU" w:hAnsi="Times New Roman" w:cs="MingLiU" w:hint="eastAsia"/>
          <w:b/>
          <w:bCs/>
          <w:sz w:val="28"/>
          <w:szCs w:val="28"/>
          <w:lang w:val="zh-CN"/>
        </w:rPr>
        <w:t>开头：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世界卫生组织的警告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，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未获得足够的重视，烟民数量并未减少</w:t>
      </w:r>
    </w:p>
    <w:p w:rsidR="00BA35DD" w:rsidRDefault="00BA35DD" w:rsidP="0085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ingLiU" w:hAnsi="Times New Roman" w:cs="Times New Roman"/>
          <w:sz w:val="28"/>
          <w:szCs w:val="28"/>
          <w:lang w:eastAsia="zh-TW"/>
        </w:rPr>
      </w:pPr>
      <w:r w:rsidRPr="001C6E97">
        <w:rPr>
          <w:rFonts w:ascii="Times New Roman" w:eastAsia="MingLiU" w:hAnsi="Times New Roman" w:cs="Times New Roman"/>
          <w:b/>
          <w:bCs/>
          <w:sz w:val="28"/>
          <w:szCs w:val="28"/>
          <w:lang w:eastAsia="zh-TW"/>
        </w:rPr>
        <w:t xml:space="preserve">2. </w:t>
      </w:r>
      <w:r w:rsidRPr="001C6E97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主体部分</w:t>
      </w:r>
      <w:r w:rsidRPr="001C6E97">
        <w:rPr>
          <w:rFonts w:ascii="Times New Roman" w:eastAsia="MingLiU" w:hAnsi="Times New Roman" w:cs="MingLiU" w:hint="eastAsia"/>
          <w:b/>
          <w:bCs/>
          <w:sz w:val="28"/>
          <w:szCs w:val="28"/>
          <w:lang w:val="zh-CN"/>
        </w:rPr>
        <w:t>：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CN"/>
        </w:rPr>
        <w:t>吸烟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危害健康，值得重视</w:t>
      </w:r>
    </w:p>
    <w:p w:rsidR="00BA35DD" w:rsidRPr="00E80CED" w:rsidRDefault="00BA35DD" w:rsidP="0085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>
        <w:rPr>
          <w:rFonts w:ascii="Times New Roman" w:eastAsia="MingLiU" w:hAnsi="Times New Roman" w:cs="Times New Roman"/>
          <w:sz w:val="28"/>
          <w:szCs w:val="28"/>
          <w:lang w:eastAsia="zh-TW"/>
        </w:rPr>
        <w:t xml:space="preserve">(1)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吸烟对健康的危害（语料中的数字）</w:t>
      </w:r>
    </w:p>
    <w:p w:rsidR="00BA35DD" w:rsidRPr="00E80CED" w:rsidRDefault="00BA35DD" w:rsidP="0085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>
        <w:rPr>
          <w:rFonts w:ascii="Times New Roman" w:eastAsia="MingLiU" w:hAnsi="Times New Roman" w:cs="Times New Roman"/>
          <w:sz w:val="28"/>
          <w:szCs w:val="28"/>
          <w:lang w:eastAsia="zh-TW"/>
        </w:rPr>
        <w:t xml:space="preserve">(2)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吸烟对他人健康的危害（语料中的事实和数字）</w:t>
      </w:r>
    </w:p>
    <w:p w:rsidR="00BA35DD" w:rsidRPr="00E80CED" w:rsidRDefault="00BA35DD" w:rsidP="0085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>
        <w:rPr>
          <w:rFonts w:ascii="Times New Roman" w:eastAsia="MingLiU" w:hAnsi="Times New Roman" w:cs="Times New Roman"/>
          <w:sz w:val="28"/>
          <w:szCs w:val="28"/>
          <w:lang w:eastAsia="zh-TW"/>
        </w:rPr>
        <w:t xml:space="preserve">(3)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吸烟消耗大量钱财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（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南京烟民的例子及数字）</w:t>
      </w:r>
    </w:p>
    <w:p w:rsidR="00BA35DD" w:rsidRPr="00E80CED" w:rsidRDefault="00BA35DD" w:rsidP="0085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>
        <w:rPr>
          <w:rFonts w:ascii="Times New Roman" w:eastAsia="MingLiU" w:hAnsi="Times New Roman" w:cs="Times New Roman"/>
          <w:sz w:val="28"/>
          <w:szCs w:val="28"/>
          <w:lang w:eastAsia="zh-TW"/>
        </w:rPr>
        <w:t xml:space="preserve">(4)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为何戒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CN"/>
        </w:rPr>
        <w:t>烟难：</w:t>
      </w:r>
      <w:r w:rsidRPr="00C226C1">
        <w:rPr>
          <w:rFonts w:ascii="Times New Roman" w:eastAsia="MingLiU" w:hAnsi="Times New Roman" w:cs="MingLiU" w:hint="eastAsia"/>
          <w:b/>
          <w:bCs/>
          <w:sz w:val="28"/>
          <w:szCs w:val="28"/>
          <w:lang w:val="zh-CN"/>
        </w:rPr>
        <w:t>政府：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巨额税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CN"/>
        </w:rPr>
        <w:t>收，安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排就业</w:t>
      </w:r>
    </w:p>
    <w:p w:rsidR="00BA35DD" w:rsidRDefault="00BA35DD" w:rsidP="0085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127"/>
        <w:rPr>
          <w:rFonts w:ascii="Times New Roman" w:eastAsia="MingLiU" w:hAnsi="Times New Roman" w:cs="Times New Roman"/>
          <w:sz w:val="28"/>
          <w:szCs w:val="28"/>
        </w:rPr>
      </w:pPr>
      <w:r w:rsidRPr="00C226C1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个人</w:t>
      </w:r>
      <w:r w:rsidRPr="00C226C1">
        <w:rPr>
          <w:rFonts w:ascii="Times New Roman" w:eastAsia="MingLiU" w:hAnsi="Times New Roman" w:cs="MingLiU" w:hint="eastAsia"/>
          <w:b/>
          <w:bCs/>
          <w:sz w:val="28"/>
          <w:szCs w:val="28"/>
          <w:lang w:val="zh-CN"/>
        </w:rPr>
        <w:t>：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CN"/>
        </w:rPr>
        <w:t>认为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是成熟象征、社交需要，身体依赖（上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瘾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）</w:t>
      </w:r>
      <w:r>
        <w:rPr>
          <w:rFonts w:ascii="Times New Roman" w:hAnsi="Times New Roman" w:cs="SimSun" w:hint="eastAsia"/>
          <w:sz w:val="28"/>
          <w:szCs w:val="28"/>
          <w:lang w:val="en-US"/>
        </w:rPr>
        <w:t>，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女性减肥等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Times New Roman"/>
          <w:sz w:val="28"/>
          <w:szCs w:val="28"/>
        </w:rPr>
        <w:t>.</w:t>
      </w:r>
    </w:p>
    <w:p w:rsidR="00BA35DD" w:rsidRPr="00E80CED" w:rsidRDefault="00BA35DD" w:rsidP="0085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E97">
        <w:rPr>
          <w:rFonts w:ascii="Times New Roman" w:eastAsia="MingLiU" w:hAnsi="Times New Roman" w:cs="Times New Roman"/>
          <w:b/>
          <w:bCs/>
          <w:sz w:val="28"/>
          <w:szCs w:val="28"/>
        </w:rPr>
        <w:t>3.</w:t>
      </w:r>
      <w:r w:rsidRPr="001C6E97">
        <w:rPr>
          <w:rFonts w:ascii="Times New Roman" w:eastAsia="MingLiU" w:hAnsi="Times New Roman" w:cs="MingLiU" w:hint="eastAsia"/>
          <w:b/>
          <w:bCs/>
          <w:sz w:val="28"/>
          <w:szCs w:val="28"/>
          <w:lang w:val="zh-CN"/>
        </w:rPr>
        <w:t>结论：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吸烟弊大于利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，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应该尽早戒烟，应该限制吸烟地点</w:t>
      </w:r>
    </w:p>
    <w:p w:rsidR="00BA35DD" w:rsidRDefault="00BA35DD" w:rsidP="008B5EB3">
      <w:pPr>
        <w:keepNext/>
        <w:keepLines/>
        <w:spacing w:after="0" w:line="240" w:lineRule="auto"/>
        <w:outlineLvl w:val="5"/>
        <w:rPr>
          <w:rFonts w:ascii="Times New Roman" w:hAnsi="Times New Roman" w:cs="Times New Roman"/>
          <w:sz w:val="28"/>
          <w:szCs w:val="28"/>
          <w:lang w:val="zh-TW"/>
        </w:rPr>
      </w:pPr>
    </w:p>
    <w:p w:rsidR="00BA35DD" w:rsidRDefault="00BA35DD" w:rsidP="001C6E97">
      <w:pPr>
        <w:keepNext/>
        <w:keepLines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zh-TW"/>
        </w:rPr>
      </w:pPr>
      <w:r w:rsidRPr="001C6E97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课堂练习</w:t>
      </w:r>
    </w:p>
    <w:p w:rsidR="00BA35DD" w:rsidRPr="001C6E97" w:rsidRDefault="00BA35DD" w:rsidP="001C6E97">
      <w:pPr>
        <w:keepNext/>
        <w:keepLines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</w:p>
    <w:p w:rsidR="00BA35DD" w:rsidRPr="00E80CED" w:rsidRDefault="00BA35DD" w:rsidP="008B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在教师的指导下，阅读下列文章，给它加个题目，并试写出它的提</w:t>
      </w:r>
    </w:p>
    <w:p w:rsidR="00BA35DD" w:rsidRPr="00E80CED" w:rsidRDefault="00BA35DD" w:rsidP="008B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纲。</w:t>
      </w:r>
    </w:p>
    <w:p w:rsidR="00BA35DD" w:rsidRPr="00CF1707" w:rsidRDefault="00BA35DD" w:rsidP="001C6E97">
      <w:pPr>
        <w:keepNext/>
        <w:keepLines/>
        <w:tabs>
          <w:tab w:val="left" w:pos="2900"/>
          <w:tab w:val="left" w:leader="underscore" w:pos="6687"/>
        </w:tabs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Times New Roman" w:eastAsia="MingLiU" w:hAnsi="Times New Roman" w:cs="Times New Roman"/>
          <w:b/>
          <w:bCs/>
          <w:w w:val="75"/>
          <w:sz w:val="28"/>
          <w:szCs w:val="28"/>
          <w:lang w:val="zh-TW" w:eastAsia="zh-TW"/>
        </w:rPr>
        <w:t>(</w:t>
      </w:r>
      <w:r w:rsidRPr="00E80CED">
        <w:rPr>
          <w:rFonts w:ascii="Times New Roman" w:eastAsia="MingLiU" w:hAnsi="Times New Roman" w:cs="MingLiU" w:hint="eastAsia"/>
          <w:b/>
          <w:bCs/>
          <w:w w:val="75"/>
          <w:sz w:val="28"/>
          <w:szCs w:val="28"/>
          <w:lang w:val="zh-TW" w:eastAsia="zh-TW"/>
        </w:rPr>
        <w:t>题目</w:t>
      </w:r>
      <w:r>
        <w:rPr>
          <w:rFonts w:ascii="Times New Roman" w:eastAsia="MingLiU" w:hAnsi="Times New Roman" w:cs="Times New Roman"/>
          <w:b/>
          <w:bCs/>
          <w:w w:val="75"/>
          <w:sz w:val="28"/>
          <w:szCs w:val="28"/>
          <w:lang w:eastAsia="zh-TW"/>
        </w:rPr>
        <w:t>)</w:t>
      </w:r>
    </w:p>
    <w:p w:rsidR="00BA35DD" w:rsidRPr="00E80CED" w:rsidRDefault="00BA35DD" w:rsidP="00AA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DD" w:rsidRPr="00E80CED" w:rsidRDefault="00BA35DD" w:rsidP="00AA48F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中国菜历史悠久，品种繁多，在世界上享有盛名。一般来说，中国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菜系大致是按地区划分的，主要分为鲁菜、川菜、粤菜、淮扬菜和湘菜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等几类。</w:t>
      </w:r>
    </w:p>
    <w:p w:rsidR="00BA35DD" w:rsidRPr="00E80CED" w:rsidRDefault="00BA35DD" w:rsidP="00AA48F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鲁指山东，鲁菜就是山东菜。鲁茱主要是在山东东部沿海一带兴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起的，所以特别擅长烹制海鲜。北京许多老字号的大餐馆，例如萃华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楼、丰泽园、同和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CN"/>
        </w:rPr>
        <w:t>居，都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是山东饭馆。著名的全聚德烤鸭店，虽然是以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北京烤鸭著称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，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但原先也是山东人开的。在北京有不少年老的厨师讲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山东话，这也说明山东茱在北京的优势。</w:t>
      </w:r>
    </w:p>
    <w:p w:rsidR="00BA35DD" w:rsidRPr="00E80CED" w:rsidRDefault="00BA35DD" w:rsidP="00AA48F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川指四川，川茱就是四川菜。川菜的特点是辣和麻，辣是因为用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的辣椒多，麻是因为用的花椒多，又辣又麻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，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给舌头以强烈的刺激，同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时加速血液循环，往往冬天也会吃出一身大汗，浑身舒畅。因为辣椒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是红色的，所以川菜常常是一盘红，鲜艳的颜色也很容易刺激人的食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欲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。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四川除大茱以外，小吃也做得好，抄手啦，汤圓啦，水饺啦，都很精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致可口。如果到四川的成都，千万别错过那里的小吃。</w:t>
      </w:r>
    </w:p>
    <w:p w:rsidR="00BA35DD" w:rsidRPr="00E80CED" w:rsidRDefault="00BA35DD" w:rsidP="00AA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粤指广东，粤菜就是广东菜。粤菜是以海鲜为主，龙虾、海蟹是名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贵的菜肴，用蚝油做的豆腐也很好吃。广东点心很有名，种类多，味道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好，各种各样吃一点儿，就可以当饭了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。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广东人讲究饮茶，就是一边喝茶一边吃这些点心。中国有句话叫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>“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食在广州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>”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，大概是不错的吧？</w:t>
      </w:r>
    </w:p>
    <w:p w:rsidR="00BA35DD" w:rsidRPr="00E80CED" w:rsidRDefault="00BA35DD" w:rsidP="00AA48F7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准扬指江苏省扬州一带，淮扬莱就是江苏菜。淮扬菜的特点是甜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，</w:t>
      </w:r>
      <w:r w:rsidRPr="00E80CED">
        <w:rPr>
          <w:rFonts w:ascii="Times New Roman" w:eastAsia="MingLiU" w:hAnsi="Times New Roman" w:cs="Times New Roman"/>
          <w:sz w:val="28"/>
          <w:szCs w:val="28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咸中带甜，让人觉得柔和而不刺激。早在西晋的时候，有位文学家叫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张翰，是江苏人。他在北方做官时间久了，又厌恶官场的种种丑恶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，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便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想辞职回家。可是他不便直接说出辞职的原因，就说因为秋风起而想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念家乡的鲈鱼和莼菜（秋天是这两样食物最好吃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）</w:t>
      </w:r>
      <w:r>
        <w:rPr>
          <w:rFonts w:ascii="Times New Roman" w:hAnsi="Times New Roman" w:cs="SimSun" w:hint="eastAsia"/>
          <w:sz w:val="28"/>
          <w:szCs w:val="28"/>
        </w:rPr>
        <w:t>。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现在的淮扬茱里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还有这两道菜。</w:t>
      </w:r>
    </w:p>
    <w:p w:rsidR="00BA35DD" w:rsidRPr="00E80CED" w:rsidRDefault="00BA35DD" w:rsidP="00AA48F7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湘指湖南，湘菜就是湖南菜。湘菜的特点也是辣，不是一般的辣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，</w:t>
      </w:r>
      <w:r w:rsidRPr="00E80CED">
        <w:rPr>
          <w:rFonts w:ascii="Times New Roman" w:eastAsia="MingLiU" w:hAnsi="Times New Roman" w:cs="Times New Roman"/>
          <w:sz w:val="28"/>
          <w:szCs w:val="28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辣得外地人受不了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。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就连早点的咸茱也是辣的，各种做法的姜摆一桌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CN"/>
        </w:rPr>
        <w:t>子，随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你挑上哪一种都能把你辣得直咧嘴。湖南人还爱吃苦瓜，配上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辣椒和豆豉</w:t>
      </w:r>
      <w:r w:rsidRPr="00E80CED">
        <w:rPr>
          <w:rFonts w:ascii="Times New Roman" w:eastAsia="MingLiU" w:hAnsi="Times New Roman" w:cs="Times New Roman"/>
          <w:sz w:val="28"/>
          <w:szCs w:val="28"/>
        </w:rPr>
        <w:t>,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味道浓烈，很刺激食欲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。</w:t>
      </w:r>
    </w:p>
    <w:p w:rsidR="00BA35DD" w:rsidRPr="00E80CED" w:rsidRDefault="00BA35DD" w:rsidP="00AA48F7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除了上述几种菜系之外，还有宫廷菜、清真菜等，北京北海的仿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膳、琉璃厂的孔膳堂、王府井的东来顺这几家饭馆可作为代表。它们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的风味就不必</w:t>
      </w:r>
      <w:r w:rsidRPr="00E80CED">
        <w:rPr>
          <w:rFonts w:ascii="Times New Roman" w:eastAsia="MingLiU" w:hAnsi="Times New Roman" w:cs="Times New Roman"/>
          <w:sz w:val="28"/>
          <w:szCs w:val="28"/>
        </w:rPr>
        <w:t>——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介绍了。</w:t>
      </w:r>
    </w:p>
    <w:p w:rsidR="00BA35DD" w:rsidRDefault="00BA35DD" w:rsidP="00850E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zh-TW"/>
        </w:rPr>
      </w:pP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>(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据杨贺松《中国家常》改编）</w:t>
      </w:r>
    </w:p>
    <w:p w:rsidR="00BA35DD" w:rsidRPr="00850EF9" w:rsidRDefault="00BA35DD" w:rsidP="00850E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35DD" w:rsidRPr="00850EF9" w:rsidRDefault="00BA35DD" w:rsidP="00850EF9">
      <w:pPr>
        <w:tabs>
          <w:tab w:val="left" w:leader="dot" w:pos="27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EF9">
        <w:rPr>
          <w:rFonts w:ascii="Times New Roman" w:eastAsia="MingLiU" w:hAnsi="Times New Roman" w:cs="MingLiU" w:hint="eastAsia"/>
          <w:b/>
          <w:bCs/>
          <w:w w:val="75"/>
          <w:sz w:val="28"/>
          <w:szCs w:val="28"/>
          <w:lang w:val="zh-TW" w:eastAsia="zh-TW"/>
        </w:rPr>
        <w:t>本文提</w:t>
      </w:r>
      <w:r w:rsidRPr="00850EF9">
        <w:rPr>
          <w:rFonts w:ascii="Times New Roman" w:hAnsi="Times New Roman" w:cs="SimSun" w:hint="eastAsia"/>
          <w:b/>
          <w:bCs/>
          <w:sz w:val="28"/>
          <w:szCs w:val="28"/>
        </w:rPr>
        <w:t>纲</w:t>
      </w:r>
    </w:p>
    <w:p w:rsidR="00BA35DD" w:rsidRDefault="00BA35DD" w:rsidP="00AA48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zh-TW"/>
        </w:rPr>
      </w:pPr>
      <w:r w:rsidRPr="00E80CED">
        <w:rPr>
          <w:rFonts w:ascii="Times New Roman" w:hAnsi="Times New Roman" w:cs="Times New Roman"/>
          <w:sz w:val="28"/>
          <w:szCs w:val="28"/>
        </w:rPr>
        <w:t>а.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开头部分</w:t>
      </w:r>
    </w:p>
    <w:p w:rsidR="00BA35DD" w:rsidRDefault="00BA35DD" w:rsidP="00AA48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zh-TW"/>
        </w:rPr>
      </w:pPr>
    </w:p>
    <w:p w:rsidR="00BA35DD" w:rsidRDefault="00BA35DD" w:rsidP="00AA48F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DD" w:rsidRDefault="00BA35DD" w:rsidP="00AA48F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DD" w:rsidRPr="00850EF9" w:rsidRDefault="00BA35DD" w:rsidP="00AA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DD" w:rsidRDefault="00BA35DD" w:rsidP="00AA48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zh-TW"/>
        </w:rPr>
      </w:pPr>
      <w:r w:rsidRPr="00E80CED">
        <w:rPr>
          <w:rFonts w:ascii="Times New Roman" w:hAnsi="Times New Roman" w:cs="Times New Roman"/>
          <w:sz w:val="28"/>
          <w:szCs w:val="28"/>
          <w:lang w:val="zh-TW"/>
        </w:rPr>
        <w:t>b.</w:t>
      </w:r>
      <w:r w:rsidRPr="00E80CED">
        <w:rPr>
          <w:rFonts w:ascii="Times New Roman" w:hAnsi="Times New Roman" w:cs="SimSun" w:hint="eastAsia"/>
          <w:sz w:val="28"/>
          <w:szCs w:val="28"/>
          <w:lang w:val="zh-TW"/>
        </w:rPr>
        <w:t>主体部分</w:t>
      </w:r>
    </w:p>
    <w:p w:rsidR="00BA35DD" w:rsidRDefault="00BA35DD" w:rsidP="00AA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DD" w:rsidRDefault="00BA35DD" w:rsidP="00850EF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DD" w:rsidRDefault="00BA35DD" w:rsidP="00850EF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DD" w:rsidRPr="00850EF9" w:rsidRDefault="00BA35DD" w:rsidP="00AA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DD" w:rsidRDefault="00BA35DD" w:rsidP="00AA48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zh-TW"/>
        </w:rPr>
      </w:pPr>
      <w:r w:rsidRPr="00E80CED">
        <w:rPr>
          <w:rFonts w:ascii="Times New Roman" w:hAnsi="Times New Roman" w:cs="Times New Roman"/>
          <w:sz w:val="28"/>
          <w:szCs w:val="28"/>
          <w:lang w:val="zh-TW"/>
        </w:rPr>
        <w:t>с.</w:t>
      </w:r>
      <w:r w:rsidRPr="00E80CED">
        <w:rPr>
          <w:rFonts w:ascii="Times New Roman" w:hAnsi="Times New Roman" w:cs="SimSun" w:hint="eastAsia"/>
          <w:sz w:val="28"/>
          <w:szCs w:val="28"/>
          <w:lang w:val="zh-TW"/>
        </w:rPr>
        <w:t>结束部分</w:t>
      </w:r>
    </w:p>
    <w:p w:rsidR="00BA35DD" w:rsidRPr="00E80CED" w:rsidRDefault="00BA35DD" w:rsidP="00AA48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zh-TW"/>
        </w:rPr>
      </w:pPr>
    </w:p>
    <w:p w:rsidR="00BA35DD" w:rsidRDefault="00BA35DD" w:rsidP="00850EF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DD" w:rsidRDefault="00BA35DD" w:rsidP="00850EF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DD" w:rsidRPr="00E80CED" w:rsidRDefault="00BA35DD" w:rsidP="00AA48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zh-TW"/>
        </w:rPr>
      </w:pPr>
    </w:p>
    <w:p w:rsidR="00BA35DD" w:rsidRDefault="00BA35DD">
      <w:pPr>
        <w:rPr>
          <w:rFonts w:ascii="Times New Roman" w:eastAsia="MingLiU" w:hAnsi="Times New Roman" w:cs="Times New Roman"/>
          <w:b/>
          <w:bCs/>
          <w:sz w:val="28"/>
          <w:szCs w:val="28"/>
          <w:lang w:val="zh-TW" w:eastAsia="zh-TW"/>
        </w:rPr>
      </w:pPr>
      <w:r>
        <w:rPr>
          <w:rFonts w:ascii="Times New Roman" w:eastAsia="MingLiU" w:hAnsi="Times New Roman" w:cs="Times New Roman"/>
          <w:b/>
          <w:bCs/>
          <w:sz w:val="28"/>
          <w:szCs w:val="28"/>
          <w:lang w:val="zh-TW" w:eastAsia="zh-TW"/>
        </w:rPr>
        <w:br w:type="page"/>
      </w:r>
    </w:p>
    <w:p w:rsidR="00BA35DD" w:rsidRPr="00E73904" w:rsidRDefault="00BA35DD" w:rsidP="00E73904">
      <w:pPr>
        <w:keepNext/>
        <w:keepLines/>
        <w:spacing w:after="0" w:line="240" w:lineRule="auto"/>
        <w:jc w:val="center"/>
        <w:outlineLvl w:val="2"/>
        <w:rPr>
          <w:rFonts w:ascii="Times New Roman" w:eastAsia="MingLiU" w:hAnsi="Times New Roman" w:cs="Times New Roman"/>
          <w:b/>
          <w:bCs/>
          <w:sz w:val="28"/>
          <w:szCs w:val="28"/>
          <w:lang w:eastAsia="zh-TW"/>
        </w:rPr>
      </w:pPr>
      <w:r w:rsidRPr="00E73904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写作知识</w:t>
      </w:r>
    </w:p>
    <w:p w:rsidR="00BA35DD" w:rsidRPr="00E73904" w:rsidRDefault="00BA35DD" w:rsidP="00E73904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35DD" w:rsidRDefault="00BA35DD" w:rsidP="000E2176">
      <w:pPr>
        <w:keepNext/>
        <w:keepLines/>
        <w:spacing w:after="0" w:line="240" w:lineRule="auto"/>
        <w:jc w:val="center"/>
        <w:outlineLvl w:val="4"/>
        <w:rPr>
          <w:rFonts w:ascii="Times New Roman" w:eastAsia="MingLiU" w:hAnsi="Times New Roman" w:cs="Times New Roman"/>
          <w:b/>
          <w:bCs/>
          <w:sz w:val="28"/>
          <w:szCs w:val="28"/>
          <w:lang w:eastAsia="zh-TW"/>
        </w:rPr>
      </w:pPr>
      <w:r w:rsidRPr="000E2176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口语向书面语的过渡</w:t>
      </w:r>
    </w:p>
    <w:p w:rsidR="00BA35DD" w:rsidRPr="000E2176" w:rsidRDefault="00BA35DD" w:rsidP="000E2176">
      <w:pPr>
        <w:keepNext/>
        <w:keepLines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BA35DD" w:rsidRPr="00E80CED" w:rsidRDefault="00BA35DD" w:rsidP="00AA48F7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在写作中，我们会发现专门词语的缺乏常常使我们在写作时词不达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意，甚至用平白的口语来阐释或代替书面语汇，极大地影响了读者的理解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以及文章的质量。因此，中高级汉语写作的学习者应该有意识地选择使用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同义词、近义词中的书面语词汇（多为</w:t>
      </w:r>
      <w:r w:rsidRPr="00E80CED">
        <w:rPr>
          <w:rFonts w:ascii="Times New Roman" w:hAnsi="Times New Roman" w:cs="Times New Roman"/>
          <w:sz w:val="28"/>
          <w:szCs w:val="28"/>
          <w:lang w:val="en-US"/>
        </w:rPr>
        <w:t>HSK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词汇等级大纲中的丙级和丁级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词。其中，双音节词居多，这是书面语词汇与口语词汇的重要区别。当然</w:t>
      </w:r>
      <w:r>
        <w:rPr>
          <w:rFonts w:ascii="Times New Roman" w:hAnsi="Times New Roman" w:cs="SimSun" w:hint="eastAsia"/>
          <w:sz w:val="28"/>
          <w:szCs w:val="28"/>
          <w:lang w:val="zh-TW"/>
        </w:rPr>
        <w:t>，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也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包括成语、俗语等固定词语格式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），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以提高自己的写作水平。</w:t>
      </w:r>
    </w:p>
    <w:p w:rsidR="00BA35DD" w:rsidRPr="00E80CED" w:rsidRDefault="00BA35DD" w:rsidP="00AA48F7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收集书面语汇的一个有效方法是使用母语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>-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汉语词典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>(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如英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>-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汉、韩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>-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汉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词典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）。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此外，阅读范文及其他参考资料，借鉴其中的语言，同时，留心收集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并熟记日常汉语学习中，特别是其他汉语课本中的优秀语言范例，也是很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好的方法。</w:t>
      </w:r>
    </w:p>
    <w:p w:rsidR="00BA35DD" w:rsidRDefault="00BA35DD" w:rsidP="00AA48F7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zh-TW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下面是往届留学生在《给初次来华的留学生的建议》一文的写作中，常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常遇到的需要选择、替换的口语词汇。请先遮住右侧表格中的内容，仔细阅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读左侧内容，测试一下你的书面语能力或说书面语语感如何。同时，如果你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在本文写作中遇到一些类似的词语，也可以填写在表格下部的空格处。</w:t>
      </w:r>
    </w:p>
    <w:p w:rsidR="00BA35DD" w:rsidRPr="000E2176" w:rsidRDefault="00BA35DD" w:rsidP="00AA48F7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5"/>
        <w:gridCol w:w="5511"/>
      </w:tblGrid>
      <w:tr w:rsidR="00BA35DD" w:rsidRPr="0009707E">
        <w:trPr>
          <w:trHeight w:val="322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E80CED" w:rsidRDefault="00BA35DD" w:rsidP="000E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CED">
              <w:rPr>
                <w:rFonts w:ascii="Times New Roman" w:eastAsia="MingLiU" w:hAnsi="Times New Roman" w:cs="MingLiU" w:hint="eastAsia"/>
                <w:sz w:val="28"/>
                <w:szCs w:val="28"/>
                <w:lang w:val="zh-TW" w:eastAsia="zh-TW"/>
              </w:rPr>
              <w:t>口语词汇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E80CED" w:rsidRDefault="00BA35DD" w:rsidP="000E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CED">
              <w:rPr>
                <w:rFonts w:ascii="Times New Roman" w:eastAsia="MingLiU" w:hAnsi="Times New Roman" w:cs="MingLiU" w:hint="eastAsia"/>
                <w:sz w:val="28"/>
                <w:szCs w:val="28"/>
                <w:lang w:val="zh-TW" w:eastAsia="zh-TW"/>
              </w:rPr>
              <w:t>书面语词汇</w:t>
            </w:r>
          </w:p>
        </w:tc>
      </w:tr>
      <w:tr w:rsidR="00BA35DD" w:rsidRPr="0009707E">
        <w:trPr>
          <w:trHeight w:val="317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别的同学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他人</w:t>
            </w:r>
          </w:p>
        </w:tc>
      </w:tr>
      <w:tr w:rsidR="00BA35DD" w:rsidRPr="0009707E">
        <w:trPr>
          <w:trHeight w:val="317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从不同国家来的同学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异国同学</w:t>
            </w:r>
          </w:p>
        </w:tc>
      </w:tr>
      <w:tr w:rsidR="00BA35DD" w:rsidRPr="0009707E">
        <w:trPr>
          <w:trHeight w:val="317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住的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住宿</w:t>
            </w:r>
          </w:p>
        </w:tc>
      </w:tr>
      <w:tr w:rsidR="00BA35DD" w:rsidRPr="0009707E">
        <w:trPr>
          <w:trHeight w:val="317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吃的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备口</w:t>
            </w:r>
            <w:r w:rsidRPr="002240A4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瓦口口</w:t>
            </w:r>
          </w:p>
        </w:tc>
      </w:tr>
      <w:tr w:rsidR="00BA35DD" w:rsidRPr="0009707E">
        <w:trPr>
          <w:trHeight w:val="317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穿的，衣服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衣着，衣物</w:t>
            </w:r>
          </w:p>
        </w:tc>
      </w:tr>
      <w:tr w:rsidR="00BA35DD" w:rsidRPr="0009707E">
        <w:trPr>
          <w:trHeight w:val="312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买东西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购物</w:t>
            </w:r>
          </w:p>
        </w:tc>
      </w:tr>
      <w:tr w:rsidR="00BA35DD" w:rsidRPr="0009707E">
        <w:trPr>
          <w:trHeight w:val="312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想去一个地方时，坐车、路线等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交通</w:t>
            </w:r>
          </w:p>
        </w:tc>
      </w:tr>
      <w:tr w:rsidR="00BA35DD" w:rsidRPr="0009707E">
        <w:trPr>
          <w:trHeight w:val="317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别人说话时，听不懂，不能交流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语言不通，无法交流</w:t>
            </w:r>
          </w:p>
        </w:tc>
      </w:tr>
      <w:tr w:rsidR="00BA35DD" w:rsidRPr="0009707E">
        <w:trPr>
          <w:trHeight w:val="317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用手的动作来帮助表达意思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使用手势语言</w:t>
            </w:r>
          </w:p>
        </w:tc>
      </w:tr>
      <w:tr w:rsidR="00BA35DD" w:rsidRPr="0009707E">
        <w:trPr>
          <w:trHeight w:val="33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上课的时候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课内，课堂上</w:t>
            </w:r>
          </w:p>
        </w:tc>
      </w:tr>
      <w:tr w:rsidR="00BA35DD" w:rsidRPr="0009707E">
        <w:trPr>
          <w:trHeight w:val="33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下课以后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spacing w:after="0" w:line="240" w:lineRule="auto"/>
              <w:ind w:left="124"/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课外，课后，课下</w:t>
            </w:r>
          </w:p>
        </w:tc>
      </w:tr>
      <w:tr w:rsidR="00BA35DD" w:rsidRPr="0009707E">
        <w:trPr>
          <w:trHeight w:val="33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自己学习，自己练习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spacing w:after="0" w:line="240" w:lineRule="auto"/>
              <w:ind w:left="124"/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自学，自习</w:t>
            </w:r>
          </w:p>
        </w:tc>
      </w:tr>
      <w:tr w:rsidR="00BA35DD" w:rsidRPr="0009707E">
        <w:trPr>
          <w:trHeight w:val="33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上课问老师问题，表示自己的看法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spacing w:after="0" w:line="240" w:lineRule="auto"/>
              <w:ind w:left="124"/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提问，发言</w:t>
            </w:r>
          </w:p>
        </w:tc>
      </w:tr>
      <w:tr w:rsidR="00BA35DD" w:rsidRPr="0009707E">
        <w:trPr>
          <w:trHeight w:val="33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病了，去医院看病的问题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spacing w:after="0" w:line="240" w:lineRule="auto"/>
              <w:ind w:left="124"/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医疗</w:t>
            </w:r>
          </w:p>
        </w:tc>
      </w:tr>
      <w:tr w:rsidR="00BA35DD" w:rsidRPr="0009707E">
        <w:trPr>
          <w:trHeight w:val="33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不一样的地方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spacing w:after="0" w:line="240" w:lineRule="auto"/>
              <w:ind w:left="124"/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差异（差别）</w:t>
            </w:r>
          </w:p>
        </w:tc>
      </w:tr>
      <w:tr w:rsidR="00BA35DD" w:rsidRPr="0009707E">
        <w:trPr>
          <w:trHeight w:val="33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学生上课的次数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spacing w:after="0" w:line="240" w:lineRule="auto"/>
              <w:ind w:left="124"/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课堂出勤率（提高出勤率）</w:t>
            </w:r>
          </w:p>
        </w:tc>
      </w:tr>
      <w:tr w:rsidR="00BA35DD" w:rsidRPr="0009707E">
        <w:trPr>
          <w:trHeight w:val="33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上课的效果、收获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spacing w:after="0" w:line="240" w:lineRule="auto"/>
              <w:ind w:left="124"/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课堂效率（提高课堂效率）</w:t>
            </w:r>
          </w:p>
        </w:tc>
      </w:tr>
      <w:tr w:rsidR="00BA35DD" w:rsidRPr="0009707E">
        <w:trPr>
          <w:trHeight w:val="33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让（使）</w:t>
            </w:r>
            <w:r w:rsidRPr="002240A4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（产生不好的结果）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spacing w:after="0" w:line="240" w:lineRule="auto"/>
              <w:ind w:left="124"/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导致</w:t>
            </w:r>
          </w:p>
        </w:tc>
      </w:tr>
      <w:tr w:rsidR="00BA35DD" w:rsidRPr="0009707E">
        <w:trPr>
          <w:trHeight w:val="33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让</w:t>
            </w:r>
            <w:r w:rsidRPr="002240A4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（做什么事）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spacing w:after="0" w:line="240" w:lineRule="auto"/>
              <w:ind w:left="124"/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允许</w:t>
            </w:r>
          </w:p>
        </w:tc>
      </w:tr>
      <w:tr w:rsidR="00BA35DD" w:rsidRPr="0009707E">
        <w:trPr>
          <w:trHeight w:val="33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有</w:t>
            </w:r>
            <w:r w:rsidRPr="002240A4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能力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spacing w:after="0" w:line="240" w:lineRule="auto"/>
              <w:ind w:left="124"/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具有</w:t>
            </w:r>
            <w:r w:rsidRPr="002240A4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能力</w:t>
            </w:r>
          </w:p>
        </w:tc>
      </w:tr>
      <w:tr w:rsidR="00BA35DD" w:rsidRPr="0009707E">
        <w:trPr>
          <w:trHeight w:val="33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选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spacing w:after="0" w:line="240" w:lineRule="auto"/>
              <w:ind w:left="124"/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选择</w:t>
            </w:r>
          </w:p>
        </w:tc>
      </w:tr>
      <w:tr w:rsidR="00BA35DD" w:rsidRPr="0009707E">
        <w:trPr>
          <w:trHeight w:val="33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学校给学生准备的帮助学习的东西，比</w:t>
            </w:r>
            <w:r w:rsidRPr="002240A4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如，图书馆、电脑、打印机和可以自己</w:t>
            </w:r>
            <w:r w:rsidRPr="002240A4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学习的软件、自己学习的教室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spacing w:after="0" w:line="240" w:lineRule="auto"/>
              <w:ind w:left="124"/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学校所提供的学习资源，例如，图书馆、</w:t>
            </w:r>
            <w:r w:rsidRPr="002240A4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电脑、打印机以及汉语自学软件、自习</w:t>
            </w:r>
            <w:r w:rsidRPr="002240A4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教室等等</w:t>
            </w:r>
          </w:p>
        </w:tc>
      </w:tr>
      <w:tr w:rsidR="00BA35DD" w:rsidRPr="0009707E">
        <w:trPr>
          <w:trHeight w:val="33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迟到会影响老师讲课，也使同学们不能</w:t>
            </w:r>
            <w:r w:rsidRPr="002240A4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集中精力学习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240A4" w:rsidRDefault="00BA35DD" w:rsidP="002240A4">
            <w:pPr>
              <w:spacing w:after="0" w:line="240" w:lineRule="auto"/>
              <w:ind w:left="124"/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</w:pPr>
            <w:r w:rsidRPr="002240A4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迟到会扰乱正常的教学秩序</w:t>
            </w:r>
          </w:p>
        </w:tc>
      </w:tr>
      <w:tr w:rsidR="00BA35DD" w:rsidRPr="0009707E">
        <w:trPr>
          <w:trHeight w:val="33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E80CED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MingLiU" w:hAnsi="Times New Roman" w:cs="Times New Roman"/>
                <w:sz w:val="28"/>
                <w:szCs w:val="28"/>
                <w:lang w:val="zh-TW" w:eastAsia="zh-TW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E80CED" w:rsidRDefault="00BA35DD" w:rsidP="002240A4">
            <w:pPr>
              <w:spacing w:after="0" w:line="240" w:lineRule="auto"/>
              <w:ind w:left="124"/>
              <w:rPr>
                <w:rFonts w:ascii="Times New Roman" w:eastAsia="MingLiU" w:hAnsi="Times New Roman" w:cs="Times New Roman"/>
                <w:sz w:val="28"/>
                <w:szCs w:val="28"/>
                <w:lang w:val="zh-TW" w:eastAsia="zh-TW"/>
              </w:rPr>
            </w:pPr>
          </w:p>
        </w:tc>
      </w:tr>
      <w:tr w:rsidR="00BA35DD" w:rsidRPr="0009707E">
        <w:trPr>
          <w:trHeight w:val="33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E80CED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MingLiU" w:hAnsi="Times New Roman" w:cs="Times New Roman"/>
                <w:sz w:val="28"/>
                <w:szCs w:val="28"/>
                <w:lang w:val="zh-TW" w:eastAsia="zh-TW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E80CED" w:rsidRDefault="00BA35DD" w:rsidP="002240A4">
            <w:pPr>
              <w:spacing w:after="0" w:line="240" w:lineRule="auto"/>
              <w:ind w:left="124"/>
              <w:rPr>
                <w:rFonts w:ascii="Times New Roman" w:eastAsia="MingLiU" w:hAnsi="Times New Roman" w:cs="Times New Roman"/>
                <w:sz w:val="28"/>
                <w:szCs w:val="28"/>
                <w:lang w:val="zh-TW" w:eastAsia="zh-TW"/>
              </w:rPr>
            </w:pPr>
          </w:p>
        </w:tc>
      </w:tr>
      <w:tr w:rsidR="00BA35DD" w:rsidRPr="0009707E">
        <w:trPr>
          <w:trHeight w:val="33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E80CED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MingLiU" w:hAnsi="Times New Roman" w:cs="Times New Roman"/>
                <w:sz w:val="28"/>
                <w:szCs w:val="28"/>
                <w:lang w:val="zh-TW" w:eastAsia="zh-TW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E80CED" w:rsidRDefault="00BA35DD" w:rsidP="002240A4">
            <w:pPr>
              <w:spacing w:after="0" w:line="240" w:lineRule="auto"/>
              <w:ind w:left="124"/>
              <w:rPr>
                <w:rFonts w:ascii="Times New Roman" w:eastAsia="MingLiU" w:hAnsi="Times New Roman" w:cs="Times New Roman"/>
                <w:sz w:val="28"/>
                <w:szCs w:val="28"/>
                <w:lang w:val="zh-TW" w:eastAsia="zh-TW"/>
              </w:rPr>
            </w:pPr>
          </w:p>
        </w:tc>
      </w:tr>
      <w:tr w:rsidR="00BA35DD" w:rsidRPr="0009707E">
        <w:trPr>
          <w:trHeight w:val="33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E80CED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MingLiU" w:hAnsi="Times New Roman" w:cs="Times New Roman"/>
                <w:sz w:val="28"/>
                <w:szCs w:val="28"/>
                <w:lang w:val="zh-TW" w:eastAsia="zh-TW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E80CED" w:rsidRDefault="00BA35DD" w:rsidP="002240A4">
            <w:pPr>
              <w:spacing w:after="0" w:line="240" w:lineRule="auto"/>
              <w:ind w:left="124"/>
              <w:rPr>
                <w:rFonts w:ascii="Times New Roman" w:eastAsia="MingLiU" w:hAnsi="Times New Roman" w:cs="Times New Roman"/>
                <w:sz w:val="28"/>
                <w:szCs w:val="28"/>
                <w:lang w:val="zh-TW" w:eastAsia="zh-TW"/>
              </w:rPr>
            </w:pPr>
          </w:p>
        </w:tc>
      </w:tr>
      <w:tr w:rsidR="00BA35DD" w:rsidRPr="0009707E">
        <w:trPr>
          <w:trHeight w:val="33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E80CED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MingLiU" w:hAnsi="Times New Roman" w:cs="Times New Roman"/>
                <w:sz w:val="28"/>
                <w:szCs w:val="28"/>
                <w:lang w:val="zh-TW" w:eastAsia="zh-TW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E80CED" w:rsidRDefault="00BA35DD" w:rsidP="002240A4">
            <w:pPr>
              <w:spacing w:after="0" w:line="240" w:lineRule="auto"/>
              <w:ind w:left="124"/>
              <w:rPr>
                <w:rFonts w:ascii="Times New Roman" w:eastAsia="MingLiU" w:hAnsi="Times New Roman" w:cs="Times New Roman"/>
                <w:sz w:val="28"/>
                <w:szCs w:val="28"/>
                <w:lang w:val="zh-TW" w:eastAsia="zh-TW"/>
              </w:rPr>
            </w:pPr>
          </w:p>
        </w:tc>
      </w:tr>
      <w:tr w:rsidR="00BA35DD" w:rsidRPr="0009707E">
        <w:trPr>
          <w:trHeight w:val="33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E80CED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MingLiU" w:hAnsi="Times New Roman" w:cs="Times New Roman"/>
                <w:sz w:val="28"/>
                <w:szCs w:val="28"/>
                <w:lang w:val="zh-TW" w:eastAsia="zh-TW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E80CED" w:rsidRDefault="00BA35DD" w:rsidP="002240A4">
            <w:pPr>
              <w:spacing w:after="0" w:line="240" w:lineRule="auto"/>
              <w:ind w:left="124"/>
              <w:rPr>
                <w:rFonts w:ascii="Times New Roman" w:eastAsia="MingLiU" w:hAnsi="Times New Roman" w:cs="Times New Roman"/>
                <w:sz w:val="28"/>
                <w:szCs w:val="28"/>
                <w:lang w:val="zh-TW" w:eastAsia="zh-TW"/>
              </w:rPr>
            </w:pPr>
          </w:p>
        </w:tc>
      </w:tr>
      <w:tr w:rsidR="00BA35DD" w:rsidRPr="0009707E">
        <w:trPr>
          <w:trHeight w:val="33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E80CED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MingLiU" w:hAnsi="Times New Roman" w:cs="Times New Roman"/>
                <w:sz w:val="28"/>
                <w:szCs w:val="28"/>
                <w:lang w:val="zh-TW" w:eastAsia="zh-TW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E80CED" w:rsidRDefault="00BA35DD" w:rsidP="002240A4">
            <w:pPr>
              <w:spacing w:after="0" w:line="240" w:lineRule="auto"/>
              <w:ind w:left="124"/>
              <w:rPr>
                <w:rFonts w:ascii="Times New Roman" w:eastAsia="MingLiU" w:hAnsi="Times New Roman" w:cs="Times New Roman"/>
                <w:sz w:val="28"/>
                <w:szCs w:val="28"/>
                <w:lang w:val="zh-TW" w:eastAsia="zh-TW"/>
              </w:rPr>
            </w:pPr>
          </w:p>
        </w:tc>
      </w:tr>
      <w:tr w:rsidR="00BA35DD" w:rsidRPr="0009707E">
        <w:trPr>
          <w:trHeight w:val="33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E80CED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MingLiU" w:hAnsi="Times New Roman" w:cs="Times New Roman"/>
                <w:sz w:val="28"/>
                <w:szCs w:val="28"/>
                <w:lang w:val="zh-TW" w:eastAsia="zh-TW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E80CED" w:rsidRDefault="00BA35DD" w:rsidP="002240A4">
            <w:pPr>
              <w:spacing w:after="0" w:line="240" w:lineRule="auto"/>
              <w:ind w:left="124"/>
              <w:rPr>
                <w:rFonts w:ascii="Times New Roman" w:eastAsia="MingLiU" w:hAnsi="Times New Roman" w:cs="Times New Roman"/>
                <w:sz w:val="28"/>
                <w:szCs w:val="28"/>
                <w:lang w:val="zh-TW" w:eastAsia="zh-TW"/>
              </w:rPr>
            </w:pPr>
          </w:p>
        </w:tc>
      </w:tr>
      <w:tr w:rsidR="00BA35DD" w:rsidRPr="0009707E">
        <w:trPr>
          <w:trHeight w:val="33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E80CED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MingLiU" w:hAnsi="Times New Roman" w:cs="Times New Roman"/>
                <w:sz w:val="28"/>
                <w:szCs w:val="28"/>
                <w:lang w:val="zh-TW" w:eastAsia="zh-TW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E80CED" w:rsidRDefault="00BA35DD" w:rsidP="002240A4">
            <w:pPr>
              <w:spacing w:after="0" w:line="240" w:lineRule="auto"/>
              <w:ind w:left="124"/>
              <w:rPr>
                <w:rFonts w:ascii="Times New Roman" w:eastAsia="MingLiU" w:hAnsi="Times New Roman" w:cs="Times New Roman"/>
                <w:sz w:val="28"/>
                <w:szCs w:val="28"/>
                <w:lang w:val="zh-TW" w:eastAsia="zh-TW"/>
              </w:rPr>
            </w:pPr>
          </w:p>
        </w:tc>
      </w:tr>
      <w:tr w:rsidR="00BA35DD" w:rsidRPr="0009707E">
        <w:trPr>
          <w:trHeight w:val="331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E80CED" w:rsidRDefault="00BA35DD" w:rsidP="002240A4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MingLiU" w:hAnsi="Times New Roman" w:cs="Times New Roman"/>
                <w:sz w:val="28"/>
                <w:szCs w:val="28"/>
                <w:lang w:val="zh-TW" w:eastAsia="zh-TW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E80CED" w:rsidRDefault="00BA35DD" w:rsidP="002240A4">
            <w:pPr>
              <w:spacing w:after="0" w:line="240" w:lineRule="auto"/>
              <w:ind w:left="124"/>
              <w:rPr>
                <w:rFonts w:ascii="Times New Roman" w:eastAsia="MingLiU" w:hAnsi="Times New Roman" w:cs="Times New Roman"/>
                <w:sz w:val="28"/>
                <w:szCs w:val="28"/>
                <w:lang w:val="zh-TW" w:eastAsia="zh-TW"/>
              </w:rPr>
            </w:pPr>
          </w:p>
        </w:tc>
      </w:tr>
    </w:tbl>
    <w:p w:rsidR="00BA35DD" w:rsidRPr="00E80CED" w:rsidRDefault="00BA35DD" w:rsidP="00AA48F7">
      <w:pPr>
        <w:keepNext/>
        <w:keepLines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zh-TW"/>
        </w:rPr>
      </w:pPr>
    </w:p>
    <w:p w:rsidR="00BA35DD" w:rsidRPr="00E80CED" w:rsidRDefault="00BA35DD" w:rsidP="00AA48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zh-TW"/>
        </w:rPr>
      </w:pPr>
      <w:r w:rsidRPr="00E80CED">
        <w:rPr>
          <w:rFonts w:ascii="Times New Roman" w:hAnsi="Times New Roman" w:cs="Times New Roman"/>
          <w:sz w:val="28"/>
          <w:szCs w:val="28"/>
          <w:lang w:val="zh-TW"/>
        </w:rPr>
        <w:br w:type="page"/>
      </w:r>
    </w:p>
    <w:p w:rsidR="00BA35DD" w:rsidRDefault="00BA35DD" w:rsidP="002240A4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zh-TW"/>
        </w:rPr>
      </w:pPr>
      <w:r w:rsidRPr="002240A4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写作知识</w:t>
      </w:r>
    </w:p>
    <w:p w:rsidR="00BA35DD" w:rsidRPr="00860799" w:rsidRDefault="00BA35DD" w:rsidP="002240A4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A35DD" w:rsidRDefault="00BA35DD" w:rsidP="00860799">
      <w:pPr>
        <w:keepNext/>
        <w:keepLines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val="zh-TW"/>
        </w:rPr>
      </w:pPr>
      <w:r w:rsidRPr="00860799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段的内東构成</w:t>
      </w:r>
    </w:p>
    <w:p w:rsidR="00BA35DD" w:rsidRPr="00860799" w:rsidRDefault="00BA35DD" w:rsidP="00860799">
      <w:pPr>
        <w:keepNext/>
        <w:keepLines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BA35DD" w:rsidRPr="00E80CED" w:rsidRDefault="00BA35DD" w:rsidP="00AA48F7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一般来讲，一个结构完整的段，其内容常常可以分为三个部分：</w:t>
      </w:r>
    </w:p>
    <w:p w:rsidR="00BA35DD" w:rsidRPr="00E80CED" w:rsidRDefault="00BA35DD" w:rsidP="00AA48F7">
      <w:pPr>
        <w:numPr>
          <w:ilvl w:val="0"/>
          <w:numId w:val="3"/>
        </w:numPr>
        <w:spacing w:after="0" w:line="240" w:lineRule="auto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中心</w:t>
      </w:r>
      <w:r w:rsidRPr="008F6AE6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句：点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明本段主题或观点。</w:t>
      </w:r>
    </w:p>
    <w:p w:rsidR="00BA35DD" w:rsidRPr="00E80CED" w:rsidRDefault="00BA35DD" w:rsidP="00AA48F7">
      <w:pPr>
        <w:numPr>
          <w:ilvl w:val="0"/>
          <w:numId w:val="3"/>
        </w:numPr>
        <w:spacing w:after="0" w:line="240" w:lineRule="auto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支持部</w:t>
      </w:r>
      <w:r w:rsidRPr="008F6AE6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分：包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括事实、数据、理论的引用及对比分析等。</w:t>
      </w:r>
    </w:p>
    <w:p w:rsidR="00BA35DD" w:rsidRPr="00E80CED" w:rsidRDefault="00BA35DD" w:rsidP="00AA48F7">
      <w:pPr>
        <w:numPr>
          <w:ilvl w:val="0"/>
          <w:numId w:val="3"/>
        </w:numPr>
        <w:spacing w:after="0" w:line="240" w:lineRule="auto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总结</w:t>
      </w:r>
      <w:r w:rsidRPr="008F6AE6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部分：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总结全段内容，重申主题或观点。</w:t>
      </w:r>
    </w:p>
    <w:p w:rsidR="00BA35DD" w:rsidRDefault="00BA35DD" w:rsidP="00AA48F7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  <w:lang w:val="zh-TW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具体来讲，根据文体要求的不同，一个段可以由以下内容构成：</w:t>
      </w:r>
    </w:p>
    <w:p w:rsidR="00BA35DD" w:rsidRPr="00FC06A2" w:rsidRDefault="00BA35DD" w:rsidP="00AA48F7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BA35DD" w:rsidRDefault="00BA35DD" w:rsidP="006E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after="0" w:line="240" w:lineRule="auto"/>
        <w:ind w:firstLine="2552"/>
        <w:rPr>
          <w:rFonts w:ascii="Times New Roman" w:hAnsi="Times New Roman" w:cs="Times New Roman"/>
          <w:b/>
          <w:bCs/>
          <w:sz w:val="28"/>
          <w:szCs w:val="28"/>
          <w:lang w:val="zh-CN"/>
        </w:rPr>
      </w:pPr>
    </w:p>
    <w:p w:rsidR="00BA35DD" w:rsidRPr="00E80CED" w:rsidRDefault="00BA35DD" w:rsidP="006E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  <w:lang w:val="zh-TW"/>
        </w:rPr>
      </w:pPr>
      <w:r w:rsidRPr="00860799">
        <w:rPr>
          <w:rFonts w:ascii="Times New Roman" w:eastAsia="MingLiU" w:hAnsi="Times New Roman" w:cs="MingLiU" w:hint="eastAsia"/>
          <w:b/>
          <w:bCs/>
          <w:sz w:val="28"/>
          <w:szCs w:val="28"/>
          <w:lang w:val="zh-CN"/>
        </w:rPr>
        <w:t>解释：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解释，下定义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</w:p>
    <w:p w:rsidR="00BA35DD" w:rsidRPr="00E80CED" w:rsidRDefault="00BA35DD" w:rsidP="006E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  <w:lang w:val="zh-TW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描述过程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</w:p>
    <w:p w:rsidR="00BA35DD" w:rsidRPr="00E80CED" w:rsidRDefault="00BA35DD" w:rsidP="006E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  <w:lang w:val="zh-TW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举例子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</w:p>
    <w:p w:rsidR="00BA35DD" w:rsidRPr="00E80CED" w:rsidRDefault="00BA35DD" w:rsidP="006E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FF1">
        <w:rPr>
          <w:rFonts w:ascii="Times New Roman" w:hAnsi="Times New Roman" w:cs="SimSun" w:hint="eastAsia"/>
          <w:sz w:val="28"/>
          <w:szCs w:val="28"/>
          <w:lang w:val="zh-TW"/>
        </w:rPr>
        <w:t>中心句</w:t>
      </w:r>
      <w:r>
        <w:rPr>
          <w:rFonts w:ascii="Times New Roman" w:hAnsi="Times New Roman" w:cs="Times New Roman"/>
          <w:sz w:val="28"/>
          <w:szCs w:val="28"/>
          <w:lang w:val="zh-TW"/>
        </w:rPr>
        <w:t xml:space="preserve">  </w:t>
      </w:r>
      <w:r w:rsidRPr="00E80CED">
        <w:rPr>
          <w:rFonts w:ascii="Times New Roman" w:eastAsia="MingLiU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205D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证</w:t>
      </w:r>
      <w:r w:rsidRPr="0090205D">
        <w:rPr>
          <w:rFonts w:ascii="Times New Roman" w:eastAsia="MingLiU" w:hAnsi="Times New Roman" w:cs="MingLiU" w:hint="eastAsia"/>
          <w:b/>
          <w:bCs/>
          <w:sz w:val="28"/>
          <w:szCs w:val="28"/>
          <w:lang w:val="zh-CN"/>
        </w:rPr>
        <w:t>明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CN"/>
        </w:rPr>
        <w:t>：列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数据或摆事实总结部分</w:t>
      </w:r>
      <w:r>
        <w:rPr>
          <w:rFonts w:ascii="Times New Roman" w:hAnsi="Times New Roman" w:cs="Times New Roman"/>
          <w:sz w:val="28"/>
          <w:szCs w:val="28"/>
          <w:lang w:val="zh-TW"/>
        </w:rPr>
        <w:t xml:space="preserve"> </w:t>
      </w:r>
      <w:r w:rsidRPr="00E80CED">
        <w:rPr>
          <w:rFonts w:ascii="Times New Roman" w:hAnsi="Times New Roman" w:cs="Times New Roman"/>
          <w:sz w:val="28"/>
          <w:szCs w:val="28"/>
          <w:lang w:val="zh-TW"/>
        </w:rPr>
        <w:t>+</w:t>
      </w:r>
      <w:r>
        <w:rPr>
          <w:rFonts w:ascii="Times New Roman" w:hAnsi="Times New Roman" w:cs="Times New Roman"/>
          <w:sz w:val="28"/>
          <w:szCs w:val="28"/>
          <w:lang w:val="zh-TW"/>
        </w:rPr>
        <w:t xml:space="preserve"> </w:t>
      </w:r>
      <w:r w:rsidRPr="00446FF1">
        <w:rPr>
          <w:rFonts w:ascii="Times New Roman" w:hAnsi="Times New Roman" w:cs="SimSun" w:hint="eastAsia"/>
          <w:sz w:val="28"/>
          <w:szCs w:val="28"/>
          <w:lang w:val="zh-TW"/>
        </w:rPr>
        <w:t>总结部分</w:t>
      </w:r>
    </w:p>
    <w:p w:rsidR="00BA35DD" w:rsidRPr="00E80CED" w:rsidRDefault="00BA35DD" w:rsidP="006E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zh-TW"/>
        </w:rPr>
      </w:pPr>
      <w:r>
        <w:rPr>
          <w:rFonts w:ascii="Times New Roman" w:hAnsi="Times New Roman" w:cs="Times New Roman"/>
          <w:sz w:val="28"/>
          <w:szCs w:val="28"/>
          <w:lang w:val="zh-TW"/>
        </w:rPr>
        <w:t xml:space="preserve">                                       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引用或总结他人观点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</w:p>
    <w:p w:rsidR="00BA35DD" w:rsidRPr="00E80CED" w:rsidRDefault="00BA35DD" w:rsidP="006E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9F291B">
        <w:rPr>
          <w:rFonts w:ascii="Times New Roman" w:eastAsia="MingLiU" w:hAnsi="Times New Roman" w:cs="MingLiU" w:hint="eastAsia"/>
          <w:b/>
          <w:bCs/>
          <w:sz w:val="28"/>
          <w:szCs w:val="28"/>
          <w:lang w:val="zh-CN"/>
        </w:rPr>
        <w:t>分析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CN"/>
        </w:rPr>
        <w:t>：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对比或比较</w:t>
      </w:r>
    </w:p>
    <w:p w:rsidR="00BA35DD" w:rsidRPr="00E80CED" w:rsidRDefault="00BA35DD" w:rsidP="006E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分类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>(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横向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）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或分级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>(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纵向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）</w:t>
      </w:r>
      <w:r w:rsidRPr="00E80CED">
        <w:rPr>
          <w:rFonts w:ascii="Times New Roman" w:eastAsia="MingLiU" w:hAnsi="Times New Roman" w:cs="Times New Roman"/>
          <w:sz w:val="28"/>
          <w:szCs w:val="28"/>
        </w:rPr>
        <w:t xml:space="preserve"> </w:t>
      </w:r>
    </w:p>
    <w:p w:rsidR="00BA35DD" w:rsidRDefault="00BA35DD" w:rsidP="006E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  <w:lang w:val="zh-TW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分析原因和影响</w:t>
      </w:r>
    </w:p>
    <w:p w:rsidR="00BA35DD" w:rsidRPr="006E0198" w:rsidRDefault="00BA35DD" w:rsidP="006E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BA35DD" w:rsidRPr="00CF1707" w:rsidRDefault="00BA35DD" w:rsidP="00AA48F7">
      <w:pPr>
        <w:keepNext/>
        <w:keepLines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BA35DD" w:rsidRPr="006E0198" w:rsidRDefault="00BA35DD" w:rsidP="006E0198">
      <w:pPr>
        <w:keepNext/>
        <w:keepLines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val="zh-TW"/>
        </w:rPr>
      </w:pPr>
      <w:r w:rsidRPr="006E0198">
        <w:rPr>
          <w:rFonts w:ascii="Times New Roman" w:hAnsi="Times New Roman" w:cs="SimSun" w:hint="eastAsia"/>
          <w:b/>
          <w:bCs/>
          <w:sz w:val="28"/>
          <w:szCs w:val="28"/>
          <w:lang w:val="en-US"/>
        </w:rPr>
        <w:t>连</w:t>
      </w:r>
      <w:r w:rsidRPr="006E0198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接成分</w:t>
      </w:r>
    </w:p>
    <w:p w:rsidR="00BA35DD" w:rsidRPr="006E0198" w:rsidRDefault="00BA35DD" w:rsidP="006E0198">
      <w:pPr>
        <w:keepNext/>
        <w:keepLines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A35DD" w:rsidRPr="00E80CED" w:rsidRDefault="00BA35DD" w:rsidP="00AA48F7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  <w:lang w:val="zh-TW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一篇文章中段与段、句子与句子之间需要一些隐性的（内在的，例如前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后一致的话题、前后一致的知识等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）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和显性的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>(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外在的，例如连接词语等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）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的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东西来连接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>,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使文章显示出清晰的结构，以方便读者的阅读。显性的连接成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分是指那些经常出现在一段话的开头部分、读者很容易注意到的、并经常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以此作为阅读线索的标志性词语，例如，第一、第二、其次、相反、总之等等。</w:t>
      </w:r>
    </w:p>
    <w:p w:rsidR="00BA35DD" w:rsidRDefault="00BA35DD" w:rsidP="00AA48F7">
      <w:pPr>
        <w:spacing w:after="0" w:line="240" w:lineRule="auto"/>
        <w:ind w:firstLine="520"/>
        <w:rPr>
          <w:rFonts w:ascii="Times New Roman" w:hAnsi="Times New Roman" w:cs="Times New Roman"/>
          <w:sz w:val="28"/>
          <w:szCs w:val="28"/>
          <w:lang w:val="zh-TW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以下是一些中、高级汉语写作中常用的显性的汉语连接成分，写作时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可以参考、借鉴。</w:t>
      </w:r>
    </w:p>
    <w:p w:rsidR="00BA35DD" w:rsidRPr="00F345CC" w:rsidRDefault="00BA35DD" w:rsidP="00AA48F7">
      <w:pPr>
        <w:spacing w:after="0" w:line="240" w:lineRule="auto"/>
        <w:ind w:firstLine="5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8"/>
        <w:gridCol w:w="7694"/>
      </w:tblGrid>
      <w:tr w:rsidR="00BA35DD" w:rsidRPr="0009707E">
        <w:trPr>
          <w:trHeight w:val="92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4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表示顺序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8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首先，让我们从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开始，一来，其一，其次，此外，然后，还，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二来，再者，除此之外，其二，再其次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</w:rPr>
              <w:t>，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同上，其三，此外，同时，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然后，接着，最后，在文章的最后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</w:rPr>
              <w:t>，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总之，总而言之，顺便提一下</w:t>
            </w:r>
          </w:p>
        </w:tc>
      </w:tr>
      <w:tr w:rsidR="00BA35DD" w:rsidRPr="0009707E">
        <w:trPr>
          <w:trHeight w:val="91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4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表示加强或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重申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8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再说，补充一点，而且，进一步说，更进一步说，特别是，尤其是，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也，详细地说，更具体地说，更明确地说，其实，实际上，需要说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明的是，需要强调的是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</w:rPr>
              <w:t>，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需要指出的是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</w:rPr>
              <w:t>，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无论如何</w:t>
            </w:r>
          </w:p>
        </w:tc>
      </w:tr>
      <w:tr w:rsidR="00BA35DD" w:rsidRPr="0009707E">
        <w:trPr>
          <w:trHeight w:val="61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4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表示总结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8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总之，总而言之，简而言之，总的来说，因此，所以，说到底，简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单（要）地说，由此可见，由此看来，这说明</w:t>
            </w:r>
          </w:p>
        </w:tc>
      </w:tr>
      <w:tr w:rsidR="00BA35DD" w:rsidRPr="0009707E">
        <w:trPr>
          <w:trHeight w:val="61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4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表示事情的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结果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8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如此一来，如此下去，这样一来，结果是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</w:rPr>
              <w:t>，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因此，所以，因而，随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之</w:t>
            </w:r>
          </w:p>
        </w:tc>
      </w:tr>
      <w:tr w:rsidR="00BA35DD" w:rsidRPr="0009707E">
        <w:trPr>
          <w:trHeight w:val="61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4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表示解释说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明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8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换句话说，就是说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</w:rPr>
              <w:t>，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这样说吧，可以说，更明确地说，更具体地说，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更详细地说，其实，实际上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</w:rPr>
              <w:t>，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简单地说，也就是说，同样的</w:t>
            </w:r>
          </w:p>
        </w:tc>
      </w:tr>
      <w:tr w:rsidR="00BA35DD" w:rsidRPr="0009707E">
        <w:trPr>
          <w:trHeight w:val="61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4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强调平等或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相似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8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同样，也，像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一样，与</w:t>
            </w:r>
            <w:r w:rsidRPr="0009707E">
              <w:rPr>
                <w:rFonts w:ascii="Times New Roman" w:hAnsi="Times New Roman" w:cs="SimSun" w:hint="eastAsia"/>
                <w:sz w:val="24"/>
                <w:szCs w:val="24"/>
                <w:lang w:val="zh-TW"/>
              </w:rPr>
              <w:t>之</w:t>
            </w:r>
            <w:r w:rsidRPr="00CF1707">
              <w:rPr>
                <w:rFonts w:ascii="Times New Roman" w:eastAsia="MingLiU" w:hAnsi="Times New Roman" w:cs="Times New Roman"/>
                <w:sz w:val="24"/>
                <w:szCs w:val="24"/>
              </w:rPr>
              <w:t xml:space="preserve"> 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(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此）相似，同时，还有，不但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…… 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也，不仅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而且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</w:p>
        </w:tc>
      </w:tr>
      <w:tr w:rsidR="00BA35DD" w:rsidRPr="0009707E">
        <w:trPr>
          <w:trHeight w:val="61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4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表示对比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8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与此相反，与之相反，相反地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</w:rPr>
              <w:t>，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反过来说，不同的是，对比之下，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另一种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是，从另一方面讲，同样的</w:t>
            </w:r>
          </w:p>
        </w:tc>
      </w:tr>
      <w:tr w:rsidR="00BA35DD" w:rsidRPr="0009707E">
        <w:trPr>
          <w:trHeight w:val="31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4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举例子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8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例如，比如，再如，举例来说，举个例子说，拿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来说</w:t>
            </w:r>
          </w:p>
        </w:tc>
      </w:tr>
      <w:tr w:rsidR="00BA35DD" w:rsidRPr="0009707E">
        <w:trPr>
          <w:trHeight w:val="91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4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表示让步或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接受之后的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不同意见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8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尽管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可是（却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</w:rPr>
              <w:t>），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虽然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但是，无论（如何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</w:rPr>
              <w:t>）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还是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</w:rPr>
              <w:t>，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</w:rPr>
              <w:t xml:space="preserve"> 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退一步说，当然，不过，即使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也，我承认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但是，其实</w:t>
            </w:r>
          </w:p>
        </w:tc>
      </w:tr>
      <w:tr w:rsidR="00BA35DD" w:rsidRPr="0009707E">
        <w:trPr>
          <w:trHeight w:val="61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4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表示犹豫或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不确定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8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也许，可能，大概，好像，或许，似乎</w:t>
            </w:r>
          </w:p>
        </w:tc>
      </w:tr>
      <w:tr w:rsidR="00BA35DD" w:rsidRPr="0009707E">
        <w:trPr>
          <w:trHeight w:val="31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4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表示假设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8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如果说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那么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，如果可能，否则，即使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也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</w:p>
        </w:tc>
      </w:tr>
      <w:tr w:rsidR="00BA35DD" w:rsidRPr="0009707E">
        <w:trPr>
          <w:trHeight w:val="91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4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表示原因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8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事情的起因是，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的原因有三个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</w:rPr>
              <w:t>，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究竟是什么原因使得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，究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其原因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</w:rPr>
              <w:t>，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其原因一是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二是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，因为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，所以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</w:rPr>
              <w:t>，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因此，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由于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</w:p>
        </w:tc>
      </w:tr>
      <w:tr w:rsidR="00BA35DD" w:rsidRPr="0009707E">
        <w:trPr>
          <w:trHeight w:val="61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4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表示影响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8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对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造成了直接的影响，产生了影响，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的直接影响是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</w:rPr>
              <w:t>，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负面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影响，正面影响，直接影响，间接影响，深刻的影响</w:t>
            </w:r>
          </w:p>
        </w:tc>
      </w:tr>
      <w:tr w:rsidR="00BA35DD" w:rsidRPr="0009707E">
        <w:trPr>
          <w:trHeight w:val="31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4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表示目的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8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为了，为此，为了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，为了达到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目的</w:t>
            </w:r>
          </w:p>
        </w:tc>
      </w:tr>
      <w:tr w:rsidR="00BA35DD" w:rsidRPr="0009707E">
        <w:trPr>
          <w:trHeight w:val="32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4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表示普遍性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8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普遍来说，一般来说，就大多数人的感觉来讲，一般认为</w:t>
            </w:r>
          </w:p>
        </w:tc>
      </w:tr>
      <w:tr w:rsidR="00BA35DD" w:rsidRPr="0009707E">
        <w:trPr>
          <w:trHeight w:val="92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F345CC">
            <w:pPr>
              <w:spacing w:after="0" w:line="240" w:lineRule="auto"/>
              <w:ind w:left="14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表示引用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F345CC" w:rsidRDefault="00BA35DD" w:rsidP="00C82ECD">
            <w:pPr>
              <w:spacing w:after="0" w:line="240" w:lineRule="auto"/>
              <w:ind w:left="18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据统计，据调查，有研究表明，根据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的研究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</w:rPr>
              <w:t>，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的研究表明，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统计数字表明，调查的结果表明，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认为，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指出，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提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出，</w:t>
            </w:r>
            <w:r w:rsidRPr="00F345CC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F345CC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建议</w:t>
            </w:r>
          </w:p>
        </w:tc>
      </w:tr>
    </w:tbl>
    <w:p w:rsidR="00BA35DD" w:rsidRPr="00E80CED" w:rsidRDefault="00BA35DD" w:rsidP="00AA48F7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BA35DD" w:rsidRDefault="00BA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35DD" w:rsidRPr="00FC06A2" w:rsidRDefault="00BA35DD" w:rsidP="00500D2B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zh-TW"/>
        </w:rPr>
      </w:pPr>
      <w:r w:rsidRPr="00FC06A2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议论文的构思过程</w:t>
      </w:r>
    </w:p>
    <w:p w:rsidR="00BA35DD" w:rsidRPr="00FC06A2" w:rsidRDefault="00BA35DD" w:rsidP="00500D2B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35DD" w:rsidRPr="00FC06A2" w:rsidRDefault="00BA35DD" w:rsidP="00FC06A2">
      <w:pPr>
        <w:keepNext/>
        <w:keepLines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FC06A2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课堂练习</w:t>
      </w:r>
    </w:p>
    <w:p w:rsidR="00BA35DD" w:rsidRPr="00FC06A2" w:rsidRDefault="00BA35DD" w:rsidP="00FC06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zh-TW"/>
        </w:rPr>
      </w:pPr>
      <w:r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自由写作《麦当劳》</w:t>
      </w:r>
      <w:r>
        <w:rPr>
          <w:rFonts w:ascii="Times New Roman" w:hAnsi="Times New Roman" w:cs="SimSun" w:hint="eastAsia"/>
          <w:b/>
          <w:bCs/>
          <w:sz w:val="28"/>
          <w:szCs w:val="28"/>
          <w:lang w:val="zh-TW"/>
        </w:rPr>
        <w:t>。</w:t>
      </w:r>
    </w:p>
    <w:p w:rsidR="00BA35DD" w:rsidRPr="00FC06A2" w:rsidRDefault="00BA35DD" w:rsidP="00FC06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35DD" w:rsidRDefault="00BA35DD" w:rsidP="00FC06A2">
      <w:pPr>
        <w:keepNext/>
        <w:keepLines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zh-TW"/>
        </w:rPr>
      </w:pPr>
      <w:r w:rsidRPr="00FC06A2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课堂练习</w:t>
      </w:r>
    </w:p>
    <w:p w:rsidR="00BA35DD" w:rsidRPr="00FC06A2" w:rsidRDefault="00BA35DD" w:rsidP="00FC06A2">
      <w:pPr>
        <w:keepNext/>
        <w:keepLines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</w:p>
    <w:p w:rsidR="00BA35DD" w:rsidRPr="00E80CED" w:rsidRDefault="00BA35DD" w:rsidP="00AA48F7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在教师的带领下，运用集体讨论的方法，完成作业（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>1)(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见</w:t>
      </w:r>
      <w:r w:rsidRPr="00E80CED">
        <w:rPr>
          <w:rFonts w:ascii="Times New Roman" w:eastAsia="MingLiU" w:hAnsi="Times New Roman" w:cs="Times New Roman"/>
          <w:sz w:val="28"/>
          <w:szCs w:val="28"/>
        </w:rPr>
        <w:t>154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页）《我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们去麦当劳吃什么》一文的思路图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（</w:t>
      </w:r>
      <w:r w:rsidRPr="00E80CED">
        <w:rPr>
          <w:rFonts w:ascii="Times New Roman" w:eastAsia="MingLiU" w:hAnsi="Times New Roman" w:cs="Times New Roman"/>
          <w:sz w:val="28"/>
          <w:szCs w:val="28"/>
        </w:rPr>
        <w:t>1)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和</w:t>
      </w:r>
      <w:r w:rsidRPr="00E80CED">
        <w:rPr>
          <w:rFonts w:ascii="Times New Roman" w:eastAsia="MingLiU" w:hAnsi="Times New Roman" w:cs="Times New Roman"/>
          <w:sz w:val="28"/>
          <w:szCs w:val="28"/>
        </w:rPr>
        <w:t>(2)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。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注意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CN"/>
        </w:rPr>
        <w:t>：学习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审题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>,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分析题目中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所包含的写作提示信息，例如，试着回答以下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CN"/>
        </w:rPr>
        <w:t>问题：</w:t>
      </w:r>
    </w:p>
    <w:p w:rsidR="00BA35DD" w:rsidRPr="003F5BB3" w:rsidRDefault="00BA35DD" w:rsidP="003F5BB3">
      <w:pPr>
        <w:pStyle w:val="ListParagraph"/>
        <w:numPr>
          <w:ilvl w:val="3"/>
          <w:numId w:val="3"/>
        </w:numPr>
        <w:spacing w:after="0" w:line="240" w:lineRule="auto"/>
        <w:jc w:val="both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3F5BB3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本文的话题是什么？</w:t>
      </w:r>
    </w:p>
    <w:p w:rsidR="00BA35DD" w:rsidRPr="003F5BB3" w:rsidRDefault="00BA35DD" w:rsidP="003F5BB3">
      <w:pPr>
        <w:pStyle w:val="ListParagraph"/>
        <w:numPr>
          <w:ilvl w:val="3"/>
          <w:numId w:val="3"/>
        </w:numPr>
        <w:spacing w:after="0" w:line="240" w:lineRule="auto"/>
        <w:jc w:val="both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3F5BB3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话题中的焦点是什么，也就是说，你的文章写作重点是话题中的哪</w:t>
      </w:r>
      <w:r w:rsidRPr="003F5BB3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3F5BB3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一点？</w:t>
      </w:r>
    </w:p>
    <w:p w:rsidR="00BA35DD" w:rsidRPr="00503155" w:rsidRDefault="00BA35DD" w:rsidP="003F5BB3">
      <w:pPr>
        <w:pStyle w:val="ListParagraph"/>
        <w:numPr>
          <w:ilvl w:val="3"/>
          <w:numId w:val="3"/>
        </w:numPr>
        <w:spacing w:after="0" w:line="240" w:lineRule="auto"/>
        <w:jc w:val="both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503155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题目对文章的文体，例如说明文、议论文等，是否作了限制？</w:t>
      </w:r>
    </w:p>
    <w:p w:rsidR="00BA35DD" w:rsidRPr="00503155" w:rsidRDefault="00BA35DD" w:rsidP="003F5BB3">
      <w:pPr>
        <w:pStyle w:val="ListParagraph"/>
        <w:numPr>
          <w:ilvl w:val="3"/>
          <w:numId w:val="3"/>
        </w:numPr>
        <w:spacing w:after="0" w:line="240" w:lineRule="auto"/>
        <w:jc w:val="both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503155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话题中是否蕴含了要求写作者必须明确的观点、主张，还是可以由</w:t>
      </w:r>
      <w:r w:rsidRPr="00503155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503155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写作者自由选择思想倾向？</w:t>
      </w:r>
    </w:p>
    <w:p w:rsidR="00BA35DD" w:rsidRPr="00503155" w:rsidRDefault="00BA35DD" w:rsidP="003F5BB3">
      <w:pPr>
        <w:pStyle w:val="ListParagraph"/>
        <w:numPr>
          <w:ilvl w:val="3"/>
          <w:numId w:val="3"/>
        </w:numPr>
        <w:spacing w:after="0" w:line="240" w:lineRule="auto"/>
        <w:jc w:val="both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503155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如果要求作者必须具有明确的观点或主张，那么你的观点是什么？</w:t>
      </w:r>
    </w:p>
    <w:p w:rsidR="00BA35DD" w:rsidRPr="00E80CED" w:rsidRDefault="00BA35DD" w:rsidP="003F5BB3">
      <w:pPr>
        <w:spacing w:after="0" w:line="240" w:lineRule="auto"/>
        <w:jc w:val="both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根据以上判断，确定作业</w:t>
      </w:r>
      <w:r>
        <w:rPr>
          <w:rFonts w:ascii="Times New Roman" w:eastAsia="MingLiU" w:hAnsi="Times New Roman" w:cs="Times New Roman"/>
          <w:sz w:val="28"/>
          <w:szCs w:val="28"/>
          <w:lang w:eastAsia="zh-TW"/>
        </w:rPr>
        <w:t>(</w:t>
      </w:r>
      <w:r w:rsidRPr="00E80CED">
        <w:rPr>
          <w:rFonts w:ascii="Times New Roman" w:eastAsia="MingLiU" w:hAnsi="Times New Roman" w:cs="Times New Roman"/>
          <w:b/>
          <w:bCs/>
          <w:sz w:val="28"/>
          <w:szCs w:val="28"/>
        </w:rPr>
        <w:t>1</w:t>
      </w:r>
      <w:r w:rsidRPr="00E80CED">
        <w:rPr>
          <w:rFonts w:ascii="Times New Roman" w:eastAsia="MingLiU" w:hAnsi="Times New Roman" w:cs="Times New Roman"/>
          <w:sz w:val="28"/>
          <w:szCs w:val="28"/>
        </w:rPr>
        <w:t>)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思路图的中心词语（话题焦点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）。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建议思路图</w:t>
      </w:r>
      <w:r>
        <w:rPr>
          <w:rFonts w:ascii="Times New Roman" w:eastAsia="MingLiU" w:hAnsi="Times New Roman" w:cs="Times New Roman"/>
          <w:sz w:val="28"/>
          <w:szCs w:val="28"/>
        </w:rPr>
        <w:t>(</w:t>
      </w:r>
      <w:r w:rsidRPr="00E80CED">
        <w:rPr>
          <w:rFonts w:ascii="Times New Roman" w:eastAsia="MingLiU" w:hAnsi="Times New Roman" w:cs="Times New Roman"/>
          <w:sz w:val="28"/>
          <w:szCs w:val="28"/>
        </w:rPr>
        <w:t>1)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的中心词语选择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>“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麦当劳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>”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，思路图</w:t>
      </w:r>
      <w:r>
        <w:rPr>
          <w:rFonts w:ascii="Times New Roman" w:eastAsia="MingLiU" w:hAnsi="Times New Roman" w:cs="Times New Roman"/>
          <w:sz w:val="28"/>
          <w:szCs w:val="28"/>
        </w:rPr>
        <w:t>(</w:t>
      </w:r>
      <w:r w:rsidRPr="00E80CED">
        <w:rPr>
          <w:rFonts w:ascii="Times New Roman" w:eastAsia="MingLiU" w:hAnsi="Times New Roman" w:cs="Times New Roman"/>
          <w:sz w:val="28"/>
          <w:szCs w:val="28"/>
        </w:rPr>
        <w:t>2)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的中心词语选择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>“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吃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什么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>”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。</w:t>
      </w:r>
    </w:p>
    <w:p w:rsidR="00BA35DD" w:rsidRDefault="00BA35DD" w:rsidP="00AA48F7">
      <w:pPr>
        <w:keepNext/>
        <w:keepLines/>
        <w:spacing w:after="0" w:line="240" w:lineRule="auto"/>
        <w:outlineLvl w:val="5"/>
        <w:rPr>
          <w:rFonts w:ascii="Times New Roman" w:hAnsi="Times New Roman" w:cs="Times New Roman"/>
          <w:sz w:val="28"/>
          <w:szCs w:val="28"/>
          <w:lang w:val="zh-TW"/>
        </w:rPr>
      </w:pPr>
    </w:p>
    <w:p w:rsidR="00BA35DD" w:rsidRDefault="00BA35DD" w:rsidP="00FB2ACA">
      <w:pPr>
        <w:keepNext/>
        <w:keepLines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zh-TW"/>
        </w:rPr>
      </w:pPr>
      <w:r w:rsidRPr="00FB2ACA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课堂练习</w:t>
      </w:r>
    </w:p>
    <w:p w:rsidR="00BA35DD" w:rsidRPr="00FB2ACA" w:rsidRDefault="00BA35DD" w:rsidP="00FB2ACA">
      <w:pPr>
        <w:keepNext/>
        <w:keepLines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</w:p>
    <w:p w:rsidR="00BA35DD" w:rsidRDefault="00BA35DD" w:rsidP="00AA48F7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  <w:lang w:val="zh-TW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阅读下列文章的提纲</w:t>
      </w:r>
      <w:r>
        <w:rPr>
          <w:rFonts w:ascii="Times New Roman" w:hAnsi="Times New Roman" w:cs="SimSun" w:hint="eastAsia"/>
          <w:sz w:val="28"/>
          <w:szCs w:val="28"/>
          <w:lang w:val="zh-TW"/>
        </w:rPr>
        <w:t>，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在教师带领下试就其优</w:t>
      </w:r>
      <w:r>
        <w:rPr>
          <w:rFonts w:ascii="Times New Roman" w:hAnsi="Times New Roman" w:cs="SimSun" w:hint="eastAsia"/>
          <w:sz w:val="28"/>
          <w:szCs w:val="28"/>
          <w:lang w:val="zh-TW"/>
        </w:rPr>
        <w:t>，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缺点加以评论。注意审</w:t>
      </w:r>
      <w:r>
        <w:rPr>
          <w:rFonts w:ascii="Times New Roman" w:hAnsi="Times New Roman" w:cs="SimSun" w:hint="eastAsia"/>
          <w:sz w:val="28"/>
          <w:szCs w:val="28"/>
          <w:lang w:val="zh-TW"/>
        </w:rPr>
        <w:t>题。</w:t>
      </w:r>
    </w:p>
    <w:p w:rsidR="00BA35DD" w:rsidRDefault="00BA35DD" w:rsidP="00AA48F7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  <w:lang w:val="zh-TW"/>
        </w:rPr>
      </w:pPr>
    </w:p>
    <w:p w:rsidR="00BA35DD" w:rsidRDefault="00BA35DD" w:rsidP="004F47B4">
      <w:pPr>
        <w:tabs>
          <w:tab w:val="left" w:leader="dot" w:pos="2622"/>
          <w:tab w:val="left" w:leader="dot" w:pos="5205"/>
          <w:tab w:val="left" w:leader="dot" w:pos="6952"/>
        </w:tabs>
        <w:spacing w:after="0" w:line="240" w:lineRule="auto"/>
        <w:ind w:firstLine="28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F6AE6">
        <w:rPr>
          <w:rFonts w:ascii="Times New Roman" w:hAnsi="Times New Roman" w:cs="SimSun" w:hint="eastAsia"/>
          <w:b/>
          <w:bCs/>
          <w:sz w:val="28"/>
          <w:szCs w:val="28"/>
          <w:lang w:val="en-US"/>
        </w:rPr>
        <w:t>吸烟与健康</w:t>
      </w:r>
    </w:p>
    <w:p w:rsidR="00BA35DD" w:rsidRPr="008F6AE6" w:rsidRDefault="00BA35DD" w:rsidP="008F6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A35DD" w:rsidRDefault="00BA35DD" w:rsidP="004F4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MingLiU" w:hAnsi="Times New Roman" w:cs="Times New Roman"/>
          <w:sz w:val="28"/>
          <w:szCs w:val="28"/>
        </w:rPr>
      </w:pPr>
      <w:r w:rsidRPr="008F6AE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8F6AE6">
        <w:rPr>
          <w:rFonts w:ascii="Times New Roman" w:eastAsia="MingLiU" w:hAnsi="Times New Roman" w:cs="MingLiU" w:hint="eastAsia"/>
          <w:b/>
          <w:bCs/>
          <w:sz w:val="28"/>
          <w:szCs w:val="28"/>
          <w:lang w:val="zh-CN"/>
        </w:rPr>
        <w:t>开头：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吸烟对自己、家庭和社会都有害处</w:t>
      </w:r>
    </w:p>
    <w:p w:rsidR="00BA35DD" w:rsidRDefault="00BA35DD" w:rsidP="004F4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MingLiU" w:hAnsi="Times New Roman" w:cs="Times New Roman"/>
          <w:sz w:val="28"/>
          <w:szCs w:val="28"/>
          <w:lang w:eastAsia="zh-TW"/>
        </w:rPr>
      </w:pPr>
      <w:r w:rsidRPr="008F6AE6">
        <w:rPr>
          <w:rFonts w:ascii="Times New Roman" w:eastAsia="MingLiU" w:hAnsi="Times New Roman" w:cs="Times New Roman"/>
          <w:b/>
          <w:bCs/>
          <w:sz w:val="28"/>
          <w:szCs w:val="28"/>
        </w:rPr>
        <w:t xml:space="preserve">2. </w:t>
      </w:r>
      <w:r w:rsidRPr="008F6AE6">
        <w:rPr>
          <w:rFonts w:ascii="Times New Roman" w:eastAsia="MingLiU" w:hAnsi="Times New Roman" w:cs="MingLiU" w:hint="eastAsia"/>
          <w:b/>
          <w:bCs/>
          <w:sz w:val="28"/>
          <w:szCs w:val="28"/>
          <w:lang w:val="zh-CN"/>
        </w:rPr>
        <w:t>主体：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吸烟的危害</w:t>
      </w:r>
    </w:p>
    <w:p w:rsidR="00BA35DD" w:rsidRPr="005375E7" w:rsidRDefault="00BA35DD" w:rsidP="004F4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jc w:val="both"/>
        <w:rPr>
          <w:rFonts w:ascii="Times New Roman" w:eastAsia="MingLiU" w:hAnsi="Times New Roman" w:cs="Times New Roman"/>
          <w:sz w:val="28"/>
          <w:szCs w:val="28"/>
          <w:lang w:eastAsia="zh-TW"/>
        </w:rPr>
      </w:pPr>
      <w:r w:rsidRPr="00CF1707">
        <w:rPr>
          <w:rFonts w:ascii="Times New Roman" w:eastAsia="MingLiU" w:hAnsi="Times New Roman" w:cs="Times New Roman"/>
          <w:sz w:val="28"/>
          <w:szCs w:val="28"/>
          <w:lang w:eastAsia="zh-TW"/>
        </w:rPr>
        <w:t xml:space="preserve">(1)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对个人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CN"/>
        </w:rPr>
        <w:t>身体：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烟中的有毒成分，如</w:t>
      </w:r>
      <w:r w:rsidRPr="00E80CED">
        <w:rPr>
          <w:rFonts w:ascii="Times New Roman" w:hAnsi="Times New Roman" w:cs="Times New Roman"/>
          <w:sz w:val="28"/>
          <w:szCs w:val="28"/>
          <w:lang w:val="zh-TW"/>
        </w:rPr>
        <w:t>……</w:t>
      </w:r>
    </w:p>
    <w:p w:rsidR="00BA35DD" w:rsidRPr="00E80CED" w:rsidRDefault="00BA35DD" w:rsidP="004F4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jc w:val="both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CF1707">
        <w:rPr>
          <w:rFonts w:ascii="Times New Roman" w:eastAsia="MingLiU" w:hAnsi="Times New Roman" w:cs="Times New Roman"/>
          <w:sz w:val="28"/>
          <w:szCs w:val="28"/>
          <w:lang w:eastAsia="zh-TW"/>
        </w:rPr>
        <w:t xml:space="preserve">(2)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对家庭：家人健康，吸烟的费用</w:t>
      </w:r>
    </w:p>
    <w:p w:rsidR="00BA35DD" w:rsidRPr="00E80CED" w:rsidRDefault="00BA35DD" w:rsidP="004F4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jc w:val="both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CF1707">
        <w:rPr>
          <w:rFonts w:ascii="Times New Roman" w:eastAsia="MingLiU" w:hAnsi="Times New Roman" w:cs="Times New Roman"/>
          <w:sz w:val="28"/>
          <w:szCs w:val="28"/>
          <w:lang w:eastAsia="zh-TW"/>
        </w:rPr>
        <w:t xml:space="preserve">(3)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社会：浪费社会财物，不良风气</w:t>
      </w:r>
    </w:p>
    <w:p w:rsidR="00BA35DD" w:rsidRDefault="00BA35DD" w:rsidP="004F4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zh-TW"/>
        </w:rPr>
      </w:pPr>
      <w:r w:rsidRPr="008F6AE6">
        <w:rPr>
          <w:rFonts w:ascii="Times New Roman" w:eastAsia="MingLiU" w:hAnsi="Times New Roman" w:cs="Times New Roman"/>
          <w:b/>
          <w:bCs/>
          <w:sz w:val="28"/>
          <w:szCs w:val="28"/>
          <w:lang w:val="en-US" w:eastAsia="zh-TW"/>
        </w:rPr>
        <w:t xml:space="preserve">3. </w:t>
      </w:r>
      <w:r w:rsidRPr="008F6AE6">
        <w:rPr>
          <w:rFonts w:ascii="Times New Roman" w:eastAsia="MingLiU" w:hAnsi="Times New Roman" w:cs="MingLiU" w:hint="eastAsia"/>
          <w:b/>
          <w:bCs/>
          <w:sz w:val="28"/>
          <w:szCs w:val="28"/>
          <w:lang w:val="zh-CN"/>
        </w:rPr>
        <w:t>结尾：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吸烟对身体危害大，希望别吸烟</w:t>
      </w:r>
    </w:p>
    <w:p w:rsidR="00BA35DD" w:rsidRPr="004F47B4" w:rsidRDefault="00BA35DD" w:rsidP="008F6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zh-CN"/>
        </w:rPr>
      </w:pPr>
    </w:p>
    <w:p w:rsidR="00BA35DD" w:rsidRPr="004F47B4" w:rsidRDefault="00BA35DD" w:rsidP="00AA48F7">
      <w:pPr>
        <w:tabs>
          <w:tab w:val="left" w:leader="dot" w:pos="2622"/>
          <w:tab w:val="left" w:leader="dot" w:pos="5205"/>
          <w:tab w:val="left" w:leader="dot" w:pos="6952"/>
        </w:tabs>
        <w:spacing w:after="0" w:line="240" w:lineRule="auto"/>
        <w:ind w:firstLine="28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F47B4">
        <w:rPr>
          <w:rFonts w:ascii="Times New Roman" w:hAnsi="Times New Roman" w:cs="SimSun" w:hint="eastAsia"/>
          <w:b/>
          <w:bCs/>
          <w:sz w:val="28"/>
          <w:szCs w:val="28"/>
          <w:lang w:val="en-US"/>
        </w:rPr>
        <w:t>互联网与我们的生活</w:t>
      </w:r>
    </w:p>
    <w:p w:rsidR="00BA35DD" w:rsidRPr="004F47B4" w:rsidRDefault="00BA35DD" w:rsidP="00AA48F7">
      <w:pPr>
        <w:tabs>
          <w:tab w:val="left" w:leader="dot" w:pos="2622"/>
          <w:tab w:val="left" w:leader="dot" w:pos="5205"/>
          <w:tab w:val="left" w:leader="dot" w:pos="6952"/>
        </w:tabs>
        <w:spacing w:after="0" w:line="240" w:lineRule="auto"/>
        <w:ind w:firstLine="280"/>
        <w:jc w:val="center"/>
        <w:rPr>
          <w:rFonts w:ascii="Times New Roman" w:hAnsi="Times New Roman" w:cs="Times New Roman"/>
          <w:b/>
          <w:bCs/>
          <w:w w:val="75"/>
          <w:sz w:val="28"/>
          <w:szCs w:val="28"/>
          <w:lang w:val="zh-TW"/>
        </w:rPr>
      </w:pPr>
    </w:p>
    <w:p w:rsidR="00BA35DD" w:rsidRDefault="00BA35DD" w:rsidP="0082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622"/>
          <w:tab w:val="left" w:leader="dot" w:pos="5205"/>
          <w:tab w:val="left" w:leader="dot" w:pos="69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zh-TW"/>
        </w:rPr>
      </w:pPr>
      <w:r w:rsidRPr="0082741C">
        <w:rPr>
          <w:rFonts w:ascii="Times New Roman" w:eastAsia="MingLiU" w:hAnsi="Times New Roman" w:cs="Times New Roman"/>
          <w:b/>
          <w:bCs/>
          <w:sz w:val="28"/>
          <w:szCs w:val="28"/>
        </w:rPr>
        <w:t xml:space="preserve">1. </w:t>
      </w:r>
      <w:r w:rsidRPr="0082741C">
        <w:rPr>
          <w:rFonts w:ascii="Times New Roman" w:eastAsia="MingLiU" w:hAnsi="Times New Roman" w:cs="MingLiU" w:hint="eastAsia"/>
          <w:b/>
          <w:bCs/>
          <w:sz w:val="28"/>
          <w:szCs w:val="28"/>
          <w:lang w:val="zh-CN"/>
        </w:rPr>
        <w:t>开头</w:t>
      </w:r>
      <w:r w:rsidRPr="007555AE">
        <w:rPr>
          <w:rFonts w:ascii="Times New Roman" w:eastAsia="MingLiU" w:hAnsi="Times New Roman" w:cs="MingLiU" w:hint="eastAsia"/>
          <w:b/>
          <w:bCs/>
          <w:sz w:val="28"/>
          <w:szCs w:val="28"/>
          <w:lang w:val="zh-CN"/>
        </w:rPr>
        <w:t>：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互联网的</w:t>
      </w:r>
      <w:r>
        <w:rPr>
          <w:rFonts w:ascii="Times New Roman" w:hAnsi="Times New Roman" w:cs="SimSun" w:hint="eastAsia"/>
          <w:sz w:val="28"/>
          <w:szCs w:val="28"/>
          <w:lang w:val="en-US"/>
        </w:rPr>
        <w:t>起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源与发展情况</w:t>
      </w:r>
    </w:p>
    <w:p w:rsidR="00BA35DD" w:rsidRDefault="00BA35DD" w:rsidP="0082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622"/>
          <w:tab w:val="left" w:leader="dot" w:pos="5205"/>
          <w:tab w:val="left" w:leader="dot" w:pos="6952"/>
        </w:tabs>
        <w:spacing w:after="0" w:line="240" w:lineRule="auto"/>
        <w:jc w:val="both"/>
        <w:rPr>
          <w:rFonts w:ascii="Times New Roman" w:eastAsia="MingLiU" w:hAnsi="Times New Roman" w:cs="Times New Roman"/>
          <w:sz w:val="28"/>
          <w:szCs w:val="28"/>
          <w:lang w:eastAsia="zh-TW"/>
        </w:rPr>
      </w:pPr>
      <w:r w:rsidRPr="0082741C">
        <w:rPr>
          <w:rFonts w:ascii="Times New Roman" w:hAnsi="Times New Roman" w:cs="Times New Roman"/>
          <w:b/>
          <w:bCs/>
          <w:sz w:val="28"/>
          <w:szCs w:val="28"/>
          <w:lang w:eastAsia="zh-TW"/>
        </w:rPr>
        <w:t xml:space="preserve">2. </w:t>
      </w:r>
      <w:r w:rsidRPr="0082741C">
        <w:rPr>
          <w:rFonts w:ascii="Times New Roman" w:eastAsia="MingLiU" w:hAnsi="Times New Roman" w:cs="MingLiU" w:hint="eastAsia"/>
          <w:b/>
          <w:bCs/>
          <w:sz w:val="28"/>
          <w:szCs w:val="28"/>
          <w:lang w:val="zh-CN"/>
        </w:rPr>
        <w:t>主体</w:t>
      </w:r>
      <w:r w:rsidRPr="007555AE">
        <w:rPr>
          <w:rFonts w:ascii="Times New Roman" w:eastAsia="MingLiU" w:hAnsi="Times New Roman" w:cs="MingLiU" w:hint="eastAsia"/>
          <w:b/>
          <w:bCs/>
          <w:sz w:val="28"/>
          <w:szCs w:val="28"/>
          <w:lang w:val="zh-CN"/>
        </w:rPr>
        <w:t>：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CN"/>
        </w:rPr>
        <w:t>好处：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方便，快速，</w:t>
      </w:r>
      <w:r w:rsidRPr="00E80CED">
        <w:rPr>
          <w:rFonts w:ascii="Cambria Math" w:eastAsia="MingLiU" w:hAnsi="Cambria Math" w:cs="Times New Roman"/>
          <w:sz w:val="28"/>
          <w:szCs w:val="28"/>
          <w:lang w:val="zh-TW" w:eastAsia="zh-TW"/>
        </w:rPr>
        <w:t>①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查阅信息，</w:t>
      </w:r>
      <w:r w:rsidRPr="00E80CED">
        <w:rPr>
          <w:rFonts w:ascii="Cambria Math" w:eastAsia="MingLiU" w:hAnsi="Cambria Math" w:cs="Times New Roman"/>
          <w:sz w:val="28"/>
          <w:szCs w:val="28"/>
          <w:lang w:val="zh-TW" w:eastAsia="zh-TW"/>
        </w:rPr>
        <w:t>②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交友联系，</w:t>
      </w:r>
      <w:r w:rsidRPr="00E80CED">
        <w:rPr>
          <w:rFonts w:ascii="Cambria Math" w:eastAsia="MingLiU" w:hAnsi="Cambria Math" w:cs="Times New Roman"/>
          <w:sz w:val="28"/>
          <w:szCs w:val="28"/>
          <w:lang w:val="zh-TW" w:eastAsia="zh-TW"/>
        </w:rPr>
        <w:t>③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网上交易</w:t>
      </w:r>
    </w:p>
    <w:p w:rsidR="00BA35DD" w:rsidRPr="00E80CED" w:rsidRDefault="00BA35DD" w:rsidP="0082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622"/>
          <w:tab w:val="left" w:leader="dot" w:pos="5205"/>
          <w:tab w:val="left" w:leader="dot" w:pos="6952"/>
        </w:tabs>
        <w:spacing w:after="0" w:line="240" w:lineRule="auto"/>
        <w:ind w:firstLine="1134"/>
        <w:jc w:val="both"/>
        <w:rPr>
          <w:rFonts w:ascii="Times New Roman" w:eastAsia="MingLiU" w:hAnsi="Times New Roman" w:cs="Times New Roman"/>
          <w:sz w:val="28"/>
          <w:szCs w:val="28"/>
          <w:lang w:val="zh-CN"/>
        </w:rPr>
      </w:pP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间题：</w:t>
      </w:r>
      <w:r w:rsidRPr="00E80CED">
        <w:rPr>
          <w:rFonts w:ascii="Cambria Math" w:eastAsia="MingLiU" w:hAnsi="Cambria Math" w:cs="Times New Roman"/>
          <w:sz w:val="28"/>
          <w:szCs w:val="28"/>
          <w:lang w:val="zh-TW" w:eastAsia="zh-TW"/>
        </w:rPr>
        <w:t>①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网民沉迷于网络，</w:t>
      </w:r>
      <w:r w:rsidRPr="00E80CED">
        <w:rPr>
          <w:rFonts w:ascii="Cambria Math" w:eastAsia="MingLiU" w:hAnsi="Cambria Math" w:cs="Times New Roman"/>
          <w:sz w:val="28"/>
          <w:szCs w:val="28"/>
          <w:lang w:val="zh-TW" w:eastAsia="zh-TW"/>
        </w:rPr>
        <w:t>②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网络病毒传播</w:t>
      </w:r>
    </w:p>
    <w:p w:rsidR="00BA35DD" w:rsidRPr="004F47B4" w:rsidRDefault="00BA35DD" w:rsidP="0082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7555AE">
        <w:rPr>
          <w:rFonts w:ascii="Times New Roman" w:eastAsia="MingLiU" w:hAnsi="Times New Roman" w:cs="Times New Roman"/>
          <w:b/>
          <w:bCs/>
          <w:sz w:val="28"/>
          <w:szCs w:val="28"/>
        </w:rPr>
        <w:t xml:space="preserve">3. </w:t>
      </w:r>
      <w:r w:rsidRPr="007555AE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结尾</w:t>
      </w:r>
      <w:r w:rsidRPr="007555AE">
        <w:rPr>
          <w:rFonts w:ascii="Times New Roman" w:eastAsia="MingLiU" w:hAnsi="Times New Roman" w:cs="MingLiU" w:hint="eastAsia"/>
          <w:b/>
          <w:bCs/>
          <w:sz w:val="28"/>
          <w:szCs w:val="28"/>
          <w:lang w:val="zh-CN"/>
        </w:rPr>
        <w:t>：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CN"/>
        </w:rPr>
        <w:t>互联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网在生活中的使用前途广阔</w:t>
      </w:r>
    </w:p>
    <w:p w:rsidR="00BA35DD" w:rsidRPr="00E80CED" w:rsidRDefault="00BA35DD" w:rsidP="004F47B4">
      <w:pPr>
        <w:spacing w:after="0" w:line="240" w:lineRule="auto"/>
        <w:ind w:left="280"/>
        <w:jc w:val="both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</w:p>
    <w:p w:rsidR="00BA35DD" w:rsidRPr="002349C0" w:rsidRDefault="00BA35DD" w:rsidP="0082741C">
      <w:pPr>
        <w:spacing w:after="0" w:line="240" w:lineRule="auto"/>
        <w:jc w:val="center"/>
        <w:rPr>
          <w:rFonts w:ascii="Times New Roman" w:eastAsia="MingLiU" w:hAnsi="Times New Roman" w:cs="Times New Roman"/>
          <w:b/>
          <w:bCs/>
          <w:sz w:val="28"/>
          <w:szCs w:val="28"/>
          <w:lang w:eastAsia="zh-TW"/>
        </w:rPr>
      </w:pPr>
      <w:r w:rsidRPr="002349C0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议论文</w:t>
      </w:r>
      <w:bookmarkStart w:id="3" w:name="_GoBack"/>
      <w:bookmarkEnd w:id="3"/>
      <w:r w:rsidRPr="002349C0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常用的遑接成分</w:t>
      </w:r>
    </w:p>
    <w:p w:rsidR="00BA35DD" w:rsidRPr="0082741C" w:rsidRDefault="00BA35DD" w:rsidP="00827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5DD" w:rsidRPr="002349C0" w:rsidRDefault="00BA35DD" w:rsidP="00234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一篇文章中段与段、句与句之间需要一些隐性的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（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内在的，例如前后一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致的话题、前后一致的知识或思维规律等）和显性的</w:t>
      </w:r>
      <w:r w:rsidRPr="00E80CED">
        <w:rPr>
          <w:rFonts w:ascii="Times New Roman" w:eastAsia="MingLiU" w:hAnsi="Times New Roman" w:cs="MingLiU" w:hint="eastAsia"/>
          <w:sz w:val="28"/>
          <w:szCs w:val="28"/>
        </w:rPr>
        <w:t>（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外在的，例如连接词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语等）的东西来连接，使文章显示出清晰的结构，以方便读者的阅读。显性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的连接成分是指那些经常出现在一段话的开头部分、读者很容易注意到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的、并经常以此作为阅读线索的标志性词语</w:t>
      </w:r>
      <w:r>
        <w:rPr>
          <w:rFonts w:ascii="Times New Roman" w:hAnsi="Times New Roman" w:cs="SimSun" w:hint="eastAsia"/>
          <w:sz w:val="28"/>
          <w:szCs w:val="28"/>
          <w:lang w:val="zh-TW"/>
        </w:rPr>
        <w:t>，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例如，第一、第二、其次、相反、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总之等等</w:t>
      </w:r>
      <w:r>
        <w:rPr>
          <w:rFonts w:ascii="Times New Roman" w:hAnsi="Times New Roman" w:cs="SimSun" w:hint="eastAsia"/>
          <w:sz w:val="28"/>
          <w:szCs w:val="28"/>
          <w:lang w:val="en-US"/>
        </w:rPr>
        <w:t>。</w:t>
      </w:r>
    </w:p>
    <w:p w:rsidR="00BA35DD" w:rsidRPr="002349C0" w:rsidRDefault="00BA35DD" w:rsidP="00234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zh-TW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以下是一些高级汉语写作中常用的外显汉语连接成分，写作时可以参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考。此外，第一学期第二单元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>“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写作知识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>”</w:t>
      </w: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中还附有一些常见的汉语文章连</w:t>
      </w:r>
      <w:r w:rsidRPr="00E80CED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接成分，也可以参考使用</w:t>
      </w:r>
      <w:r>
        <w:rPr>
          <w:rFonts w:ascii="Times New Roman" w:hAnsi="Times New Roman" w:cs="SimSun" w:hint="eastAsia"/>
          <w:sz w:val="28"/>
          <w:szCs w:val="28"/>
          <w:lang w:val="zh-TW"/>
        </w:rPr>
        <w:t>。</w:t>
      </w:r>
    </w:p>
    <w:p w:rsidR="00BA35DD" w:rsidRPr="00CF1707" w:rsidRDefault="00BA35DD" w:rsidP="00AA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1"/>
        <w:gridCol w:w="7446"/>
        <w:gridCol w:w="9"/>
      </w:tblGrid>
      <w:tr w:rsidR="00BA35DD" w:rsidRPr="0009707E">
        <w:trPr>
          <w:gridAfter w:val="1"/>
          <w:wAfter w:w="9" w:type="dxa"/>
          <w:trHeight w:val="624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4137BA">
            <w:pPr>
              <w:spacing w:after="0" w:line="240" w:lineRule="auto"/>
              <w:ind w:left="142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表示顺序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2349C0">
            <w:pPr>
              <w:spacing w:after="0" w:line="240" w:lineRule="auto"/>
              <w:ind w:left="142"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第一，第二，</w:t>
            </w:r>
            <w:r w:rsidRPr="002349C0">
              <w:rPr>
                <w:rFonts w:ascii="Times New Roman" w:eastAsia="MingLiU" w:hAnsi="Times New Roman" w:cs="MingLiU" w:hint="eastAsia"/>
                <w:i/>
                <w:iCs/>
                <w:sz w:val="24"/>
                <w:szCs w:val="24"/>
                <w:lang w:val="zh-TW" w:eastAsia="zh-TW"/>
              </w:rPr>
              <w:t>第三</w:t>
            </w:r>
            <w:r w:rsidRPr="002349C0">
              <w:rPr>
                <w:rFonts w:ascii="Times New Roman" w:eastAsia="MingLiU" w:hAnsi="Times New Roman" w:cs="Times New Roman"/>
                <w:i/>
                <w:iCs/>
                <w:sz w:val="24"/>
                <w:szCs w:val="24"/>
                <w:lang w:val="zh-TW" w:eastAsia="zh-TW"/>
              </w:rPr>
              <w:t>’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首先，此外，再者，其一，其二，其三，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总之，总而言之，简而言之</w:t>
            </w:r>
          </w:p>
        </w:tc>
      </w:tr>
      <w:tr w:rsidR="00BA35DD" w:rsidRPr="0009707E">
        <w:trPr>
          <w:gridAfter w:val="1"/>
          <w:wAfter w:w="9" w:type="dxa"/>
          <w:trHeight w:val="121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4137BA">
            <w:pPr>
              <w:spacing w:after="0" w:line="240" w:lineRule="auto"/>
              <w:ind w:left="142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表示加强或重申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2349C0">
            <w:pPr>
              <w:spacing w:after="0" w:line="240" w:lineRule="auto"/>
              <w:ind w:left="142"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补充一点，再进一步说，尤其严重（可贵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</w:rPr>
              <w:t>）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的是，再具体地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说，更明确地说，其实，实际上，简而言之，需要说明的是，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需要强调的是，需要指出的是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</w:rPr>
              <w:t>，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值得强调的是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</w:rPr>
              <w:t>，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简单（要）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地说，显然</w:t>
            </w:r>
          </w:p>
        </w:tc>
      </w:tr>
      <w:tr w:rsidR="00BA35DD" w:rsidRPr="0009707E">
        <w:trPr>
          <w:gridAfter w:val="1"/>
          <w:wAfter w:w="9" w:type="dxa"/>
          <w:trHeight w:val="90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4137BA">
            <w:pPr>
              <w:spacing w:after="0" w:line="240" w:lineRule="auto"/>
              <w:ind w:left="142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表示总结</w:t>
            </w:r>
          </w:p>
          <w:p w:rsidR="00BA35DD" w:rsidRPr="002349C0" w:rsidRDefault="00BA35DD" w:rsidP="004137BA">
            <w:pPr>
              <w:spacing w:after="0" w:line="240" w:lineRule="auto"/>
              <w:ind w:left="142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2349C0">
            <w:pPr>
              <w:spacing w:after="0" w:line="240" w:lineRule="auto"/>
              <w:ind w:left="142"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总而言之，简而言之，综上所述，归根结底，由此可见，毫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无疑问，这说明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</w:rPr>
              <w:t>，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这意味着，故此，一言以蔽之，上述事实</w:t>
            </w:r>
          </w:p>
          <w:p w:rsidR="00BA35DD" w:rsidRPr="002349C0" w:rsidRDefault="00BA35DD" w:rsidP="002349C0">
            <w:pPr>
              <w:spacing w:after="0" w:line="240" w:lineRule="auto"/>
              <w:ind w:left="142"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DD" w:rsidRPr="0009707E">
        <w:trPr>
          <w:gridAfter w:val="1"/>
          <w:wAfter w:w="9" w:type="dxa"/>
          <w:trHeight w:val="614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4137BA">
            <w:pPr>
              <w:spacing w:after="0" w:line="240" w:lineRule="auto"/>
              <w:ind w:left="142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表示事情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”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结果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2349C0">
            <w:pPr>
              <w:spacing w:after="0" w:line="240" w:lineRule="auto"/>
              <w:ind w:left="142"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如此下去，这样，相应地，因而导致了，由此，因而，随之，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据此</w:t>
            </w:r>
          </w:p>
        </w:tc>
      </w:tr>
      <w:tr w:rsidR="00BA35DD" w:rsidRPr="0009707E">
        <w:trPr>
          <w:gridAfter w:val="1"/>
          <w:wAfter w:w="9" w:type="dxa"/>
          <w:trHeight w:val="61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4137BA">
            <w:pPr>
              <w:spacing w:after="0" w:line="240" w:lineRule="auto"/>
              <w:ind w:left="142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表示解释说明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2349C0">
            <w:pPr>
              <w:spacing w:after="0" w:line="240" w:lineRule="auto"/>
              <w:ind w:left="142"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换言之，可以说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</w:rPr>
              <w:t>，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确切地说，明确地说，具体地说，详细地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说，实际上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</w:rPr>
              <w:t>，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事实上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</w:rPr>
              <w:t>，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简而言之，客观地讲，严格地讲</w:t>
            </w:r>
          </w:p>
        </w:tc>
      </w:tr>
      <w:tr w:rsidR="00BA35DD" w:rsidRPr="0009707E">
        <w:trPr>
          <w:gridAfter w:val="1"/>
          <w:wAfter w:w="9" w:type="dxa"/>
          <w:trHeight w:val="60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4137BA">
            <w:pPr>
              <w:spacing w:after="0" w:line="240" w:lineRule="auto"/>
              <w:ind w:left="142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强调平等或相似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2349C0">
            <w:pPr>
              <w:spacing w:after="0" w:line="240" w:lineRule="auto"/>
              <w:ind w:left="142"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同此，同样，与之（此）相似，同时，不但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也，同样的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道理</w:t>
            </w:r>
          </w:p>
        </w:tc>
      </w:tr>
      <w:tr w:rsidR="00BA35DD" w:rsidRPr="0009707E">
        <w:trPr>
          <w:gridAfter w:val="1"/>
          <w:wAfter w:w="9" w:type="dxa"/>
          <w:trHeight w:val="93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4137BA">
            <w:pPr>
              <w:spacing w:after="0" w:line="240" w:lineRule="auto"/>
              <w:ind w:left="142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表示对比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2349C0">
            <w:pPr>
              <w:spacing w:after="0" w:line="240" w:lineRule="auto"/>
              <w:ind w:left="142"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与此相反，与之相反，相反，相形之下，相反地，反之，不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同的是，与此相对的另一种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是，从事情的另一方面讲，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否则，其实，实际上</w:t>
            </w:r>
          </w:p>
        </w:tc>
      </w:tr>
      <w:tr w:rsidR="00BA35DD" w:rsidRPr="0009707E">
        <w:trPr>
          <w:trHeight w:val="31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4137BA">
            <w:pPr>
              <w:spacing w:after="0" w:line="240" w:lineRule="auto"/>
              <w:ind w:left="142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表示举例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2349C0">
            <w:pPr>
              <w:spacing w:after="0" w:line="240" w:lineRule="auto"/>
              <w:ind w:left="142"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如，再如，以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为例，譬如</w:t>
            </w:r>
          </w:p>
        </w:tc>
      </w:tr>
      <w:tr w:rsidR="00BA35DD" w:rsidRPr="0009707E">
        <w:trPr>
          <w:trHeight w:val="90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4137BA">
            <w:pPr>
              <w:spacing w:after="0" w:line="240" w:lineRule="auto"/>
              <w:ind w:left="142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表示退步或接受之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后的不同意见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2349C0">
            <w:pPr>
              <w:spacing w:after="0" w:line="240" w:lineRule="auto"/>
              <w:ind w:left="142"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无论如何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还是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，当然，诚然，固然，即使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也，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我承认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但是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</w:rPr>
              <w:t>，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其实，即使如此，事实上，实际上，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不可否认的是，客观地讲</w:t>
            </w:r>
          </w:p>
        </w:tc>
      </w:tr>
      <w:tr w:rsidR="00BA35DD" w:rsidRPr="0009707E">
        <w:trPr>
          <w:trHeight w:val="312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4137BA">
            <w:pPr>
              <w:spacing w:after="0" w:line="240" w:lineRule="auto"/>
              <w:ind w:left="142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表示犹豫或不确实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2349C0">
            <w:pPr>
              <w:spacing w:after="0" w:line="240" w:lineRule="auto"/>
              <w:ind w:left="142"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大概，根据个人的推测（判断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</w:rPr>
              <w:t>)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</w:rPr>
              <w:t>，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或许，似乎，也许，可能会</w:t>
            </w:r>
          </w:p>
        </w:tc>
      </w:tr>
      <w:tr w:rsidR="00BA35DD" w:rsidRPr="0009707E">
        <w:trPr>
          <w:trHeight w:val="61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4137BA">
            <w:pPr>
              <w:spacing w:after="0" w:line="240" w:lineRule="auto"/>
              <w:ind w:left="142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表示假设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‘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2349C0">
            <w:pPr>
              <w:spacing w:after="0" w:line="240" w:lineRule="auto"/>
              <w:ind w:left="142"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如果说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那么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，如果可能，否则，即使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也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</w:rPr>
              <w:t>，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</w:rPr>
              <w:t xml:space="preserve"> 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除非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否则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</w:p>
        </w:tc>
      </w:tr>
      <w:tr w:rsidR="00BA35DD" w:rsidRPr="0009707E">
        <w:trPr>
          <w:trHeight w:val="121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4137BA">
            <w:pPr>
              <w:spacing w:after="0" w:line="240" w:lineRule="auto"/>
              <w:ind w:left="142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表示原因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2349C0">
            <w:pPr>
              <w:spacing w:after="0" w:line="240" w:lineRule="auto"/>
              <w:ind w:left="142"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许多原因导致了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，事情的起因是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</w:rPr>
              <w:t>，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的原因有三个，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究竟是什么原因使得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</w:rPr>
              <w:t>，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究其原因，其原因一是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，二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是，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是由以下三个原因造成的，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是由以下三个因素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促成的，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的缘故，以至，致使，之所以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是因为，据此</w:t>
            </w:r>
          </w:p>
        </w:tc>
      </w:tr>
      <w:tr w:rsidR="00BA35DD" w:rsidRPr="0009707E">
        <w:trPr>
          <w:trHeight w:val="912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4137BA">
            <w:pPr>
              <w:spacing w:after="0" w:line="240" w:lineRule="auto"/>
              <w:ind w:left="142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表示影响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2349C0">
            <w:pPr>
              <w:spacing w:after="0" w:line="240" w:lineRule="auto"/>
              <w:ind w:left="142"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负面影响，正面影响，直接影响，间接影响，深刻的影响，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深远的影响，长远的影响，产生影响，造成影响，对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造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成了直接（间接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</w:rPr>
              <w:t>）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的影响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</w:rPr>
              <w:t>，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的直接（间接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</w:rPr>
              <w:t>）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影响是</w:t>
            </w:r>
          </w:p>
        </w:tc>
      </w:tr>
      <w:tr w:rsidR="00BA35DD" w:rsidRPr="0009707E">
        <w:trPr>
          <w:trHeight w:val="312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4137BA">
            <w:pPr>
              <w:spacing w:after="0" w:line="240" w:lineRule="auto"/>
              <w:ind w:left="142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表示目的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2349C0">
            <w:pPr>
              <w:spacing w:after="0" w:line="240" w:lineRule="auto"/>
              <w:ind w:left="142"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为此，为了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，为了达到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目的，以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为目的</w:t>
            </w:r>
          </w:p>
        </w:tc>
      </w:tr>
      <w:tr w:rsidR="00BA35DD" w:rsidRPr="0009707E">
        <w:trPr>
          <w:trHeight w:val="614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4137BA">
            <w:pPr>
              <w:spacing w:after="0" w:line="240" w:lineRule="auto"/>
              <w:ind w:left="142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表示普遍存在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2349C0">
            <w:pPr>
              <w:spacing w:after="0" w:line="240" w:lineRule="auto"/>
              <w:ind w:left="142"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普遍而言，就多数情况而言，就一般而言，多数人的看法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是，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普遍认为，常常，人们常认为</w:t>
            </w:r>
          </w:p>
        </w:tc>
      </w:tr>
      <w:tr w:rsidR="00BA35DD" w:rsidRPr="0009707E">
        <w:trPr>
          <w:trHeight w:val="121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4137BA">
            <w:pPr>
              <w:spacing w:after="0" w:line="240" w:lineRule="auto"/>
              <w:ind w:left="142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表示引用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2349C0">
            <w:pPr>
              <w:spacing w:after="0" w:line="240" w:lineRule="auto"/>
              <w:ind w:left="142"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据（各种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</w:rPr>
              <w:t>）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资料显示，据统计，据权威机构的统计，有研究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表明，根据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的研究，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的研究表明，统计结果表明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</w:rPr>
              <w:t>，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</w:rPr>
              <w:t xml:space="preserve"> 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调查发现，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指出，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相信，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建议，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质疑，正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 xml:space="preserve"> 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如</w:t>
            </w:r>
            <w:r w:rsidRPr="002349C0">
              <w:rPr>
                <w:rFonts w:ascii="Times New Roman" w:eastAsia="MingLiU" w:hAnsi="Times New Roman" w:cs="Times New Roman"/>
                <w:sz w:val="24"/>
                <w:szCs w:val="24"/>
                <w:lang w:val="zh-TW" w:eastAsia="zh-TW"/>
              </w:rPr>
              <w:t>……</w:t>
            </w: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所言，如前所述，笔者认为</w:t>
            </w:r>
          </w:p>
        </w:tc>
      </w:tr>
      <w:tr w:rsidR="00BA35DD" w:rsidRPr="0009707E">
        <w:trPr>
          <w:trHeight w:val="1819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4137BA">
            <w:pPr>
              <w:spacing w:after="0" w:line="240" w:lineRule="auto"/>
              <w:ind w:left="142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0">
              <w:rPr>
                <w:rFonts w:ascii="Times New Roman" w:eastAsia="MingLiU" w:hAnsi="Times New Roman" w:cs="MingLiU" w:hint="eastAsia"/>
                <w:sz w:val="24"/>
                <w:szCs w:val="24"/>
                <w:lang w:val="zh-TW" w:eastAsia="zh-TW"/>
              </w:rPr>
              <w:t>其他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DD" w:rsidRPr="002349C0" w:rsidRDefault="00BA35DD" w:rsidP="002349C0">
            <w:pPr>
              <w:spacing w:after="0" w:line="240" w:lineRule="auto"/>
              <w:ind w:left="142" w:righ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5DD" w:rsidRDefault="00BA35DD" w:rsidP="00AA48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zh-TW"/>
        </w:rPr>
      </w:pPr>
    </w:p>
    <w:p w:rsidR="00BA35DD" w:rsidRPr="004137BA" w:rsidRDefault="00BA35DD" w:rsidP="00413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7BA">
        <w:rPr>
          <w:rFonts w:ascii="Times New Roman" w:eastAsia="MingLiU" w:hAnsi="Times New Roman" w:cs="MingLiU" w:hint="eastAsia"/>
          <w:b/>
          <w:bCs/>
          <w:sz w:val="28"/>
          <w:szCs w:val="28"/>
          <w:lang w:val="zh-TW" w:eastAsia="zh-TW"/>
        </w:rPr>
        <w:t>议论丈主体段的结构</w:t>
      </w:r>
    </w:p>
    <w:p w:rsidR="00BA35DD" w:rsidRPr="00E80CED" w:rsidRDefault="00BA35DD" w:rsidP="004137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0CED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一般来讲，议论文中一个结构完整的段，其内容常常可以分为三个部</w:t>
      </w:r>
    </w:p>
    <w:p w:rsidR="00BA35DD" w:rsidRPr="004137BA" w:rsidRDefault="00BA35DD" w:rsidP="004137BA">
      <w:pPr>
        <w:pStyle w:val="ListParagraph"/>
        <w:numPr>
          <w:ilvl w:val="4"/>
          <w:numId w:val="3"/>
        </w:numPr>
        <w:spacing w:after="0" w:line="240" w:lineRule="auto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4137BA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中心句：点明本段的主要观点</w:t>
      </w:r>
      <w:r w:rsidRPr="004137BA">
        <w:rPr>
          <w:rFonts w:ascii="Times New Roman" w:eastAsia="MingLiU" w:hAnsi="Times New Roman" w:cs="MingLiU" w:hint="eastAsia"/>
          <w:sz w:val="28"/>
          <w:szCs w:val="28"/>
        </w:rPr>
        <w:t>（</w:t>
      </w:r>
      <w:r w:rsidRPr="004137BA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小论点</w:t>
      </w:r>
      <w:r w:rsidRPr="004137BA">
        <w:rPr>
          <w:rFonts w:ascii="Times New Roman" w:eastAsia="MingLiU" w:hAnsi="Times New Roman" w:cs="MingLiU" w:hint="eastAsia"/>
          <w:sz w:val="28"/>
          <w:szCs w:val="28"/>
        </w:rPr>
        <w:t>）。</w:t>
      </w:r>
    </w:p>
    <w:p w:rsidR="00BA35DD" w:rsidRPr="004137BA" w:rsidRDefault="00BA35DD" w:rsidP="004137B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4137BA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支持</w:t>
      </w:r>
      <w:r w:rsidRPr="004137BA">
        <w:rPr>
          <w:rFonts w:ascii="Times New Roman" w:eastAsia="MingLiU" w:hAnsi="Times New Roman" w:cs="MingLiU" w:hint="eastAsia"/>
          <w:sz w:val="28"/>
          <w:szCs w:val="28"/>
          <w:lang w:val="zh-CN"/>
        </w:rPr>
        <w:t>部分：</w:t>
      </w:r>
      <w:r w:rsidRPr="004137BA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包括事实、数据、观点和理论的引用、对比、分析等。</w:t>
      </w:r>
    </w:p>
    <w:p w:rsidR="00BA35DD" w:rsidRPr="004137BA" w:rsidRDefault="00BA35DD" w:rsidP="004137B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MingLiU" w:hAnsi="Times New Roman" w:cs="Times New Roman"/>
          <w:sz w:val="28"/>
          <w:szCs w:val="28"/>
          <w:lang w:val="zh-TW" w:eastAsia="zh-TW"/>
        </w:rPr>
      </w:pPr>
      <w:r w:rsidRPr="004137BA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总结</w:t>
      </w:r>
      <w:r w:rsidRPr="004137BA">
        <w:rPr>
          <w:rFonts w:ascii="Times New Roman" w:eastAsia="MingLiU" w:hAnsi="Times New Roman" w:cs="MingLiU" w:hint="eastAsia"/>
          <w:sz w:val="28"/>
          <w:szCs w:val="28"/>
          <w:lang w:val="zh-CN"/>
        </w:rPr>
        <w:t>部分：</w:t>
      </w:r>
      <w:r w:rsidRPr="004137BA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总结或重申本段的观点，提出建议、希望，或下一步需要</w:t>
      </w:r>
      <w:r w:rsidRPr="004137BA">
        <w:rPr>
          <w:rFonts w:ascii="Times New Roman" w:eastAsia="MingLiU" w:hAnsi="Times New Roman" w:cs="Times New Roman"/>
          <w:sz w:val="28"/>
          <w:szCs w:val="28"/>
          <w:lang w:val="zh-TW" w:eastAsia="zh-TW"/>
        </w:rPr>
        <w:t xml:space="preserve"> </w:t>
      </w:r>
      <w:r w:rsidRPr="004137BA">
        <w:rPr>
          <w:rFonts w:ascii="Times New Roman" w:eastAsia="MingLiU" w:hAnsi="Times New Roman" w:cs="MingLiU" w:hint="eastAsia"/>
          <w:sz w:val="28"/>
          <w:szCs w:val="28"/>
          <w:lang w:val="zh-TW" w:eastAsia="zh-TW"/>
        </w:rPr>
        <w:t>解决的问题。</w:t>
      </w:r>
    </w:p>
    <w:p w:rsidR="00BA35DD" w:rsidRPr="00E80CED" w:rsidRDefault="00BA35DD" w:rsidP="00AA4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TW"/>
        </w:rPr>
      </w:pPr>
    </w:p>
    <w:p w:rsidR="00BA35DD" w:rsidRPr="00E80CED" w:rsidRDefault="00BA35DD" w:rsidP="00AA48F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BA35DD" w:rsidRPr="00E80CED" w:rsidRDefault="00BA35DD" w:rsidP="00AA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5DD" w:rsidRPr="00E80CED" w:rsidSect="006F4B2B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ngLiU">
    <w:altName w:val="Arial Unicode MS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(%1)"/>
      <w:lvlJc w:val="left"/>
      <w:rPr>
        <w:rFonts w:ascii="MingLiU" w:eastAsia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MingLiU" w:eastAsia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MingLiU" w:eastAsia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3)"/>
      <w:lvlJc w:val="left"/>
    </w:lvl>
    <w:lvl w:ilvl="4">
      <w:start w:val="1"/>
      <w:numFmt w:val="decimal"/>
      <w:lvlText w:val="(%3)"/>
      <w:lvlJc w:val="left"/>
    </w:lvl>
    <w:lvl w:ilvl="5">
      <w:start w:val="1"/>
      <w:numFmt w:val="decimal"/>
      <w:lvlText w:val="(%3)"/>
      <w:lvlJc w:val="left"/>
    </w:lvl>
    <w:lvl w:ilvl="6">
      <w:start w:val="1"/>
      <w:numFmt w:val="decimal"/>
      <w:lvlText w:val="(%3)"/>
      <w:lvlJc w:val="left"/>
    </w:lvl>
    <w:lvl w:ilvl="7">
      <w:start w:val="1"/>
      <w:numFmt w:val="decimal"/>
      <w:lvlText w:val="(%3)"/>
      <w:lvlJc w:val="left"/>
    </w:lvl>
    <w:lvl w:ilvl="8">
      <w:start w:val="1"/>
      <w:numFmt w:val="decimal"/>
      <w:lvlText w:val="(%3)"/>
      <w:lvlJc w:val="left"/>
    </w:lvl>
  </w:abstractNum>
  <w:abstractNum w:abstractNumId="2">
    <w:nsid w:val="01526748"/>
    <w:multiLevelType w:val="hybridMultilevel"/>
    <w:tmpl w:val="FDF2C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5364BA"/>
    <w:multiLevelType w:val="multilevel"/>
    <w:tmpl w:val="00000000"/>
    <w:lvl w:ilvl="0">
      <w:start w:val="1"/>
      <w:numFmt w:val="decimal"/>
      <w:lvlText w:val="(%1)"/>
      <w:lvlJc w:val="left"/>
      <w:rPr>
        <w:rFonts w:ascii="MingLiU" w:eastAsia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1160F21"/>
    <w:multiLevelType w:val="hybridMultilevel"/>
    <w:tmpl w:val="7E66733C"/>
    <w:lvl w:ilvl="0" w:tplc="D0A8717E">
      <w:start w:val="3"/>
      <w:numFmt w:val="decimal"/>
      <w:lvlText w:val="%1."/>
      <w:lvlJc w:val="left"/>
      <w:pPr>
        <w:ind w:left="720" w:hanging="360"/>
      </w:pPr>
      <w:rPr>
        <w:rFonts w:eastAsia="SimSu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902BD"/>
    <w:multiLevelType w:val="hybridMultilevel"/>
    <w:tmpl w:val="8ED4C15E"/>
    <w:lvl w:ilvl="0" w:tplc="D4789708">
      <w:start w:val="2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092"/>
    <w:rsid w:val="00006613"/>
    <w:rsid w:val="00022A2E"/>
    <w:rsid w:val="00034CB4"/>
    <w:rsid w:val="0009707E"/>
    <w:rsid w:val="000A0133"/>
    <w:rsid w:val="000B39D7"/>
    <w:rsid w:val="000D490E"/>
    <w:rsid w:val="000D68CE"/>
    <w:rsid w:val="000E2176"/>
    <w:rsid w:val="00104C5D"/>
    <w:rsid w:val="001C080D"/>
    <w:rsid w:val="001C5ED7"/>
    <w:rsid w:val="001C6E97"/>
    <w:rsid w:val="001F3F51"/>
    <w:rsid w:val="00201750"/>
    <w:rsid w:val="002240A4"/>
    <w:rsid w:val="002349C0"/>
    <w:rsid w:val="00250031"/>
    <w:rsid w:val="002758A7"/>
    <w:rsid w:val="00327E1C"/>
    <w:rsid w:val="00335758"/>
    <w:rsid w:val="00395647"/>
    <w:rsid w:val="003C2F27"/>
    <w:rsid w:val="003F5BB3"/>
    <w:rsid w:val="004002CE"/>
    <w:rsid w:val="004137BA"/>
    <w:rsid w:val="0043031E"/>
    <w:rsid w:val="00446FF1"/>
    <w:rsid w:val="00485197"/>
    <w:rsid w:val="004F47B4"/>
    <w:rsid w:val="004F744B"/>
    <w:rsid w:val="00500D2B"/>
    <w:rsid w:val="00503155"/>
    <w:rsid w:val="005121CA"/>
    <w:rsid w:val="005375E7"/>
    <w:rsid w:val="00567534"/>
    <w:rsid w:val="005749A3"/>
    <w:rsid w:val="005A3E33"/>
    <w:rsid w:val="006167D2"/>
    <w:rsid w:val="00655510"/>
    <w:rsid w:val="00662109"/>
    <w:rsid w:val="006802DF"/>
    <w:rsid w:val="006B4942"/>
    <w:rsid w:val="006E0198"/>
    <w:rsid w:val="006F4B2B"/>
    <w:rsid w:val="006F4E49"/>
    <w:rsid w:val="00701092"/>
    <w:rsid w:val="0071268C"/>
    <w:rsid w:val="00736B0D"/>
    <w:rsid w:val="007555AE"/>
    <w:rsid w:val="00782E87"/>
    <w:rsid w:val="007B2377"/>
    <w:rsid w:val="007F67CC"/>
    <w:rsid w:val="008133C2"/>
    <w:rsid w:val="00824406"/>
    <w:rsid w:val="0082741C"/>
    <w:rsid w:val="00835088"/>
    <w:rsid w:val="008411DD"/>
    <w:rsid w:val="00850EF9"/>
    <w:rsid w:val="00860799"/>
    <w:rsid w:val="0086151C"/>
    <w:rsid w:val="0086635F"/>
    <w:rsid w:val="008808CE"/>
    <w:rsid w:val="00883892"/>
    <w:rsid w:val="008A1CE7"/>
    <w:rsid w:val="008B2AC7"/>
    <w:rsid w:val="008B5EB3"/>
    <w:rsid w:val="008E0B1D"/>
    <w:rsid w:val="008F6AE6"/>
    <w:rsid w:val="0090205D"/>
    <w:rsid w:val="0090334D"/>
    <w:rsid w:val="009044BB"/>
    <w:rsid w:val="009B38F1"/>
    <w:rsid w:val="009D1ADE"/>
    <w:rsid w:val="009F291B"/>
    <w:rsid w:val="00A14B16"/>
    <w:rsid w:val="00A310CE"/>
    <w:rsid w:val="00A6036D"/>
    <w:rsid w:val="00A72F6F"/>
    <w:rsid w:val="00A85026"/>
    <w:rsid w:val="00AA48F7"/>
    <w:rsid w:val="00B744D3"/>
    <w:rsid w:val="00BA35DD"/>
    <w:rsid w:val="00BC1A6D"/>
    <w:rsid w:val="00BD30A1"/>
    <w:rsid w:val="00C226C1"/>
    <w:rsid w:val="00C62101"/>
    <w:rsid w:val="00C82ECD"/>
    <w:rsid w:val="00C907C7"/>
    <w:rsid w:val="00CA06F1"/>
    <w:rsid w:val="00CF1707"/>
    <w:rsid w:val="00D24756"/>
    <w:rsid w:val="00D56394"/>
    <w:rsid w:val="00D62F3F"/>
    <w:rsid w:val="00D648DF"/>
    <w:rsid w:val="00D7650B"/>
    <w:rsid w:val="00D80482"/>
    <w:rsid w:val="00DA50EF"/>
    <w:rsid w:val="00DF492B"/>
    <w:rsid w:val="00DF4F81"/>
    <w:rsid w:val="00E445A2"/>
    <w:rsid w:val="00E731E6"/>
    <w:rsid w:val="00E73904"/>
    <w:rsid w:val="00E80CED"/>
    <w:rsid w:val="00E85E8D"/>
    <w:rsid w:val="00EC6F8C"/>
    <w:rsid w:val="00ED5DBA"/>
    <w:rsid w:val="00F1293E"/>
    <w:rsid w:val="00F345CC"/>
    <w:rsid w:val="00F522FF"/>
    <w:rsid w:val="00F6539B"/>
    <w:rsid w:val="00FA5576"/>
    <w:rsid w:val="00FB2ACA"/>
    <w:rsid w:val="00FC06A2"/>
    <w:rsid w:val="00FD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2B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2F6F"/>
    <w:pPr>
      <w:ind w:left="720"/>
    </w:pPr>
  </w:style>
  <w:style w:type="table" w:styleId="TableGrid">
    <w:name w:val="Table Grid"/>
    <w:basedOn w:val="TableNormal"/>
    <w:uiPriority w:val="99"/>
    <w:rsid w:val="00E7390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18</Pages>
  <Words>1184</Words>
  <Characters>6751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pc</cp:lastModifiedBy>
  <cp:revision>8</cp:revision>
  <dcterms:created xsi:type="dcterms:W3CDTF">2015-04-08T13:45:00Z</dcterms:created>
  <dcterms:modified xsi:type="dcterms:W3CDTF">2015-11-11T12:24:00Z</dcterms:modified>
</cp:coreProperties>
</file>